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920"/>
        <w:gridCol w:w="4417"/>
      </w:tblGrid>
      <w:tr w:rsidR="00EC7F44" w:rsidRPr="002D4436" w14:paraId="707CD450" w14:textId="77777777" w:rsidTr="004F2DEA">
        <w:trPr>
          <w:cantSplit/>
          <w:trHeight w:hRule="exact" w:val="510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5CBE" w14:textId="77777777" w:rsidR="00EC7F44" w:rsidRPr="002D4436" w:rsidRDefault="00EC7F44" w:rsidP="006C67B8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bookmarkStart w:id="0" w:name="Text44"/>
            <w:r w:rsidRPr="002D4436">
              <w:rPr>
                <w:rFonts w:ascii="Arial" w:hAnsi="Arial" w:cs="Arial"/>
                <w:sz w:val="19"/>
                <w:szCs w:val="19"/>
              </w:rPr>
              <w:t>Name, Anschrift des/</w:t>
            </w:r>
            <w:proofErr w:type="gramStart"/>
            <w:r w:rsidRPr="002D4436">
              <w:rPr>
                <w:rFonts w:ascii="Arial" w:hAnsi="Arial" w:cs="Arial"/>
                <w:sz w:val="19"/>
                <w:szCs w:val="19"/>
              </w:rPr>
              <w:t xml:space="preserve">der </w:t>
            </w:r>
            <w:r w:rsidR="004724C1">
              <w:rPr>
                <w:rFonts w:ascii="Arial" w:hAnsi="Arial" w:cs="Arial"/>
                <w:sz w:val="19"/>
                <w:szCs w:val="19"/>
              </w:rPr>
              <w:t>Zuwendungsempfängers</w:t>
            </w:r>
            <w:proofErr w:type="gramEnd"/>
            <w:r w:rsidR="004724C1">
              <w:rPr>
                <w:rFonts w:ascii="Arial" w:hAnsi="Arial" w:cs="Arial"/>
                <w:sz w:val="19"/>
                <w:szCs w:val="19"/>
              </w:rPr>
              <w:t>/in</w:t>
            </w:r>
          </w:p>
          <w:bookmarkEnd w:id="0"/>
          <w:p w14:paraId="4594B559" w14:textId="77777777" w:rsidR="00EC7F44" w:rsidRPr="002D4436" w:rsidRDefault="00EC7F44" w:rsidP="0063386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661" w14:textId="77777777" w:rsidR="00EC7F44" w:rsidRPr="002D4436" w:rsidRDefault="00EC7F44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Telefon: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0947" w14:textId="77777777" w:rsidR="00EC7F44" w:rsidRPr="002D4436" w:rsidRDefault="00EC7F44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7F44" w:rsidRPr="002D4436" w14:paraId="7694A1B0" w14:textId="77777777" w:rsidTr="004F2DEA">
        <w:trPr>
          <w:cantSplit/>
          <w:trHeight w:hRule="exact" w:val="510"/>
        </w:trPr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F400" w14:textId="77777777" w:rsidR="00EC7F44" w:rsidRPr="002D4436" w:rsidRDefault="00EC7F44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66A" w14:textId="77777777" w:rsidR="00EC7F44" w:rsidRPr="002D4436" w:rsidRDefault="00EC7F44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4870" w14:textId="77777777" w:rsidR="00EC7F44" w:rsidRPr="002D4436" w:rsidRDefault="00EC7F44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EC7F44" w:rsidRPr="002D4436" w14:paraId="5B85E1B3" w14:textId="77777777" w:rsidTr="004F2DEA">
        <w:trPr>
          <w:cantSplit/>
          <w:trHeight w:hRule="exact" w:val="510"/>
        </w:trPr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D533" w14:textId="77777777" w:rsidR="00EC7F44" w:rsidRPr="002D4436" w:rsidRDefault="00EC7F44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D89" w14:textId="77777777" w:rsidR="00EC7F44" w:rsidRPr="002D4436" w:rsidRDefault="00EC7F44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Internet: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C99A" w14:textId="77777777" w:rsidR="00EC7F44" w:rsidRPr="002D4436" w:rsidRDefault="00EC7F44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</w:tbl>
    <w:p w14:paraId="3A30782E" w14:textId="77777777" w:rsidR="004530B9" w:rsidRDefault="004530B9" w:rsidP="004530B9">
      <w:pPr>
        <w:rPr>
          <w:rFonts w:ascii="Arial" w:hAnsi="Arial" w:cs="Arial"/>
        </w:rPr>
      </w:pPr>
    </w:p>
    <w:p w14:paraId="707F429E" w14:textId="77777777" w:rsidR="00216991" w:rsidRDefault="00216991" w:rsidP="004530B9">
      <w:pPr>
        <w:rPr>
          <w:rFonts w:ascii="Arial" w:hAnsi="Arial" w:cs="Arial"/>
        </w:rPr>
      </w:pPr>
    </w:p>
    <w:p w14:paraId="5D2B934B" w14:textId="77777777" w:rsidR="00216991" w:rsidRDefault="00216991" w:rsidP="004530B9">
      <w:pPr>
        <w:rPr>
          <w:rFonts w:ascii="Arial" w:hAnsi="Arial" w:cs="Arial"/>
        </w:rPr>
      </w:pPr>
    </w:p>
    <w:p w14:paraId="6BBE93AA" w14:textId="77777777" w:rsidR="00B55F34" w:rsidRPr="002D4436" w:rsidRDefault="00B55F34" w:rsidP="004530B9">
      <w:pPr>
        <w:rPr>
          <w:rFonts w:ascii="Arial" w:hAnsi="Arial" w:cs="Arial"/>
        </w:rPr>
      </w:pPr>
    </w:p>
    <w:p w14:paraId="0933BE6C" w14:textId="77777777" w:rsidR="004530B9" w:rsidRDefault="004530B9" w:rsidP="004530B9">
      <w:pPr>
        <w:rPr>
          <w:rFonts w:ascii="Arial" w:hAnsi="Arial" w:cs="Arial"/>
        </w:rPr>
      </w:pPr>
    </w:p>
    <w:p w14:paraId="211CEACF" w14:textId="6BB89B1B" w:rsidR="0085139B" w:rsidRPr="005D04B7" w:rsidRDefault="004724C1" w:rsidP="0085139B">
      <w:pPr>
        <w:widowControl w:val="0"/>
        <w:adjustRightInd w:val="0"/>
        <w:rPr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Senatskanzlei</w:t>
      </w:r>
      <w:r w:rsidR="000859A6">
        <w:rPr>
          <w:rFonts w:ascii="Arial" w:hAnsi="Arial" w:cs="Arial"/>
          <w:sz w:val="22"/>
          <w:szCs w:val="22"/>
        </w:rPr>
        <w:br/>
      </w:r>
      <w:proofErr w:type="spellStart"/>
      <w:r w:rsidR="00313A56">
        <w:rPr>
          <w:rFonts w:ascii="Arial" w:hAnsi="Arial" w:cs="Arial"/>
          <w:sz w:val="22"/>
          <w:szCs w:val="22"/>
        </w:rPr>
        <w:t>Ref</w:t>
      </w:r>
      <w:proofErr w:type="spellEnd"/>
      <w:r w:rsidR="00313A56">
        <w:rPr>
          <w:rFonts w:ascii="Arial" w:hAnsi="Arial" w:cs="Arial"/>
          <w:sz w:val="22"/>
          <w:szCs w:val="22"/>
        </w:rPr>
        <w:t>. 5</w:t>
      </w:r>
      <w:bookmarkStart w:id="1" w:name="_GoBack"/>
      <w:bookmarkEnd w:id="1"/>
      <w:r w:rsidR="009A0BF6">
        <w:rPr>
          <w:rFonts w:ascii="Arial" w:hAnsi="Arial" w:cs="Arial"/>
          <w:sz w:val="22"/>
          <w:szCs w:val="22"/>
        </w:rPr>
        <w:t xml:space="preserve">2 Int. Kooperationen u. </w:t>
      </w:r>
      <w:r w:rsidR="00F1573B">
        <w:rPr>
          <w:rFonts w:ascii="Arial" w:hAnsi="Arial" w:cs="Arial"/>
          <w:sz w:val="22"/>
          <w:szCs w:val="22"/>
        </w:rPr>
        <w:t>Entwicklungszusammenarbeit</w:t>
      </w:r>
    </w:p>
    <w:p w14:paraId="6D68DC2A" w14:textId="71BF6DB7" w:rsidR="000859A6" w:rsidRPr="00B55F34" w:rsidRDefault="004E1BF9" w:rsidP="00CC3F3F">
      <w:pPr>
        <w:tabs>
          <w:tab w:val="left" w:pos="9720"/>
          <w:tab w:val="left" w:pos="10260"/>
        </w:tabs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Markt 21</w:t>
      </w:r>
      <w:r w:rsidR="000859A6" w:rsidRPr="00B55F34">
        <w:rPr>
          <w:rFonts w:ascii="Arial" w:hAnsi="Arial" w:cs="Arial"/>
          <w:sz w:val="22"/>
          <w:szCs w:val="22"/>
        </w:rPr>
        <w:t xml:space="preserve"> </w:t>
      </w:r>
      <w:r w:rsidR="000859A6">
        <w:rPr>
          <w:rFonts w:ascii="Arial" w:hAnsi="Arial" w:cs="Arial"/>
          <w:sz w:val="22"/>
          <w:szCs w:val="22"/>
        </w:rPr>
        <w:br/>
      </w:r>
      <w:r w:rsidR="000859A6" w:rsidRPr="00B55F34">
        <w:rPr>
          <w:rFonts w:ascii="Arial" w:hAnsi="Arial" w:cs="Arial"/>
          <w:sz w:val="22"/>
          <w:szCs w:val="22"/>
        </w:rPr>
        <w:t>28195 Bremen</w:t>
      </w:r>
    </w:p>
    <w:p w14:paraId="6AD336B5" w14:textId="77777777" w:rsidR="00F757EA" w:rsidRDefault="00F757EA" w:rsidP="004530B9">
      <w:pPr>
        <w:rPr>
          <w:rFonts w:ascii="Arial" w:hAnsi="Arial" w:cs="Arial"/>
        </w:rPr>
      </w:pPr>
    </w:p>
    <w:p w14:paraId="43E6BCE8" w14:textId="77777777" w:rsidR="004530B9" w:rsidRPr="002D4436" w:rsidRDefault="004530B9" w:rsidP="004530B9">
      <w:pPr>
        <w:rPr>
          <w:rFonts w:ascii="Arial" w:hAnsi="Arial" w:cs="Arial"/>
        </w:rPr>
      </w:pPr>
    </w:p>
    <w:p w14:paraId="05E9F391" w14:textId="77777777" w:rsidR="004530B9" w:rsidRDefault="00852CEF" w:rsidP="00DE3138">
      <w:pPr>
        <w:pStyle w:val="berschrift1"/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Verwendungsnachweis</w:t>
      </w:r>
    </w:p>
    <w:p w14:paraId="7B31A8A3" w14:textId="77777777" w:rsidR="005D04B7" w:rsidRPr="005D04B7" w:rsidRDefault="005D04B7" w:rsidP="005D04B7"/>
    <w:p w14:paraId="3B1F6070" w14:textId="77777777" w:rsidR="00403B01" w:rsidRPr="009A17DA" w:rsidRDefault="00403B01" w:rsidP="00097F2B">
      <w:pPr>
        <w:spacing w:before="20"/>
        <w:rPr>
          <w:rFonts w:ascii="Arial" w:hAnsi="Arial" w:cs="Arial"/>
          <w:sz w:val="6"/>
          <w:szCs w:val="6"/>
        </w:rPr>
      </w:pPr>
    </w:p>
    <w:tbl>
      <w:tblPr>
        <w:tblW w:w="10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4530B9" w:rsidRPr="002D4436" w14:paraId="100BCB60" w14:textId="77777777" w:rsidTr="00EC7F44">
        <w:trPr>
          <w:trHeight w:hRule="exact" w:val="396"/>
        </w:trPr>
        <w:tc>
          <w:tcPr>
            <w:tcW w:w="10335" w:type="dxa"/>
          </w:tcPr>
          <w:p w14:paraId="3DC37FD4" w14:textId="77777777" w:rsidR="00867562" w:rsidRPr="002D4436" w:rsidRDefault="005D04B7" w:rsidP="00852CEF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bookmarkStart w:id="2" w:name="_Toc310610260"/>
            <w:r>
              <w:rPr>
                <w:rStyle w:val="berschrift4Zchn"/>
                <w:rFonts w:cs="Arial"/>
              </w:rPr>
              <w:t>1</w:t>
            </w:r>
            <w:r w:rsidR="008A5716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</w:t>
            </w:r>
            <w:bookmarkEnd w:id="2"/>
            <w:r w:rsidR="00452D0E">
              <w:rPr>
                <w:rStyle w:val="berschrift4Zchn"/>
                <w:rFonts w:cs="Arial"/>
              </w:rPr>
              <w:t>Projekt</w:t>
            </w:r>
            <w:r w:rsidR="00A251B4">
              <w:rPr>
                <w:rStyle w:val="berschrift4Zchn"/>
                <w:rFonts w:cs="Arial"/>
              </w:rPr>
              <w:t xml:space="preserve">titel </w:t>
            </w:r>
          </w:p>
        </w:tc>
      </w:tr>
      <w:tr w:rsidR="00C62086" w:rsidRPr="002D4436" w14:paraId="6F97875A" w14:textId="77777777" w:rsidTr="00EC7F44">
        <w:trPr>
          <w:trHeight w:hRule="exact" w:val="944"/>
        </w:trPr>
        <w:tc>
          <w:tcPr>
            <w:tcW w:w="10335" w:type="dxa"/>
          </w:tcPr>
          <w:p w14:paraId="2F85CFCF" w14:textId="77777777" w:rsidR="00C62086" w:rsidRDefault="007E47B5" w:rsidP="008A5716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  <w:p w14:paraId="3B81F8F0" w14:textId="77777777" w:rsidR="001313F6" w:rsidRDefault="001313F6" w:rsidP="008A5716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</w:p>
          <w:p w14:paraId="0437E6A2" w14:textId="77777777" w:rsidR="001313F6" w:rsidRPr="002D4436" w:rsidRDefault="001313F6" w:rsidP="008A5716">
            <w:pPr>
              <w:tabs>
                <w:tab w:val="left" w:pos="567"/>
                <w:tab w:val="left" w:pos="4536"/>
                <w:tab w:val="left" w:pos="5103"/>
              </w:tabs>
              <w:rPr>
                <w:rStyle w:val="berschrift4Zchn"/>
                <w:rFonts w:cs="Arial"/>
              </w:rPr>
            </w:pPr>
          </w:p>
        </w:tc>
      </w:tr>
    </w:tbl>
    <w:p w14:paraId="233071DF" w14:textId="77777777" w:rsidR="006A7DCB" w:rsidRDefault="006A7DCB" w:rsidP="004530B9">
      <w:pPr>
        <w:rPr>
          <w:rFonts w:ascii="Arial" w:hAnsi="Arial" w:cs="Arial"/>
          <w:sz w:val="6"/>
          <w:szCs w:val="6"/>
        </w:rPr>
      </w:pPr>
    </w:p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5240"/>
        <w:gridCol w:w="5103"/>
      </w:tblGrid>
      <w:tr w:rsidR="001313F6" w:rsidRPr="00A07499" w14:paraId="0903527B" w14:textId="77777777" w:rsidTr="00EC7F44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3A54" w14:textId="77777777" w:rsidR="001313F6" w:rsidRPr="00A07499" w:rsidRDefault="001313F6" w:rsidP="00852CEF">
            <w:pPr>
              <w:tabs>
                <w:tab w:val="left" w:pos="360"/>
              </w:tabs>
              <w:rPr>
                <w:rFonts w:ascii="Arial" w:hAnsi="Arial" w:cs="Arial"/>
              </w:rPr>
            </w:pPr>
            <w:bookmarkStart w:id="3" w:name="_Toc310610265"/>
            <w:r w:rsidRPr="00A07499">
              <w:rPr>
                <w:rStyle w:val="berschrift4Zchn"/>
                <w:rFonts w:cs="Arial"/>
              </w:rPr>
              <w:t xml:space="preserve">2. </w:t>
            </w:r>
            <w:bookmarkEnd w:id="3"/>
            <w:r w:rsidR="004927D2">
              <w:rPr>
                <w:rStyle w:val="berschrift4Zchn"/>
                <w:rFonts w:cs="Arial"/>
              </w:rPr>
              <w:t>Maßnahmendauer</w:t>
            </w:r>
            <w:r w:rsidR="00452D0E">
              <w:rPr>
                <w:rStyle w:val="berschrift4Zchn"/>
                <w:rFonts w:cs="Arial"/>
              </w:rPr>
              <w:t xml:space="preserve"> im Kalenderjahr</w:t>
            </w:r>
            <w:r w:rsidR="004927D2">
              <w:rPr>
                <w:rFonts w:ascii="Arial" w:hAnsi="Arial" w:cs="Arial"/>
              </w:rPr>
              <w:t xml:space="preserve"> </w:t>
            </w:r>
            <w:r w:rsidRPr="00A07499">
              <w:rPr>
                <w:rFonts w:ascii="Arial" w:hAnsi="Arial" w:cs="Arial"/>
                <w:sz w:val="19"/>
                <w:szCs w:val="19"/>
              </w:rPr>
              <w:t>(Beginn- und Enddatum</w:t>
            </w:r>
            <w:r w:rsidR="004927D2">
              <w:rPr>
                <w:rFonts w:ascii="Arial" w:hAnsi="Arial" w:cs="Arial"/>
                <w:sz w:val="19"/>
                <w:szCs w:val="19"/>
              </w:rPr>
              <w:t xml:space="preserve"> der mit dem Projekt  zusammenhängenden Aktivitäten</w:t>
            </w:r>
            <w:r w:rsidRPr="00A07499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1313F6" w:rsidRPr="00A07499" w14:paraId="46EF7609" w14:textId="77777777" w:rsidTr="00EC7F44">
        <w:trPr>
          <w:trHeight w:hRule="exact"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E15E" w14:textId="77777777" w:rsidR="001313F6" w:rsidRPr="00A07499" w:rsidRDefault="001313F6" w:rsidP="00A07499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A07499">
              <w:rPr>
                <w:rFonts w:ascii="Arial" w:hAnsi="Arial" w:cs="Arial"/>
                <w:sz w:val="19"/>
                <w:szCs w:val="19"/>
              </w:rPr>
              <w:t>Beginn:</w:t>
            </w:r>
          </w:p>
          <w:p w14:paraId="47F5C530" w14:textId="77777777" w:rsidR="001313F6" w:rsidRPr="00A07499" w:rsidRDefault="001313F6" w:rsidP="00A07499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ADCF" w14:textId="77777777" w:rsidR="001313F6" w:rsidRPr="00A07499" w:rsidRDefault="001313F6" w:rsidP="00A07499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A07499">
              <w:rPr>
                <w:rFonts w:ascii="Arial" w:hAnsi="Arial" w:cs="Arial"/>
                <w:sz w:val="19"/>
                <w:szCs w:val="19"/>
              </w:rPr>
              <w:t xml:space="preserve">Ende: </w:t>
            </w:r>
          </w:p>
          <w:p w14:paraId="5B0AC334" w14:textId="77777777" w:rsidR="001313F6" w:rsidRPr="00A07499" w:rsidRDefault="001313F6" w:rsidP="00A07499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</w:tr>
    </w:tbl>
    <w:p w14:paraId="6B90106F" w14:textId="77777777" w:rsidR="001313F6" w:rsidRDefault="001313F6" w:rsidP="004530B9">
      <w:pPr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39"/>
        <w:gridCol w:w="2520"/>
      </w:tblGrid>
      <w:tr w:rsidR="008A5716" w:rsidRPr="002D4436" w14:paraId="15FDEEEC" w14:textId="77777777" w:rsidTr="00EC7F44">
        <w:trPr>
          <w:trHeight w:hRule="exact" w:val="477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203" w14:textId="77777777" w:rsidR="008A5716" w:rsidRPr="002D4436" w:rsidRDefault="001313F6" w:rsidP="00452D0E">
            <w:pPr>
              <w:spacing w:before="20"/>
              <w:rPr>
                <w:rFonts w:ascii="Arial" w:hAnsi="Arial" w:cs="Arial"/>
              </w:rPr>
            </w:pPr>
            <w:bookmarkStart w:id="4" w:name="_Toc310610261"/>
            <w:r>
              <w:rPr>
                <w:rStyle w:val="berschrift4Zchn"/>
                <w:rFonts w:cs="Arial"/>
              </w:rPr>
              <w:t>3</w:t>
            </w:r>
            <w:r w:rsidR="000276E4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</w:t>
            </w:r>
            <w:r w:rsidR="008A5716" w:rsidRPr="002D4436">
              <w:rPr>
                <w:rStyle w:val="berschrift4Zchn"/>
                <w:rFonts w:cs="Arial"/>
              </w:rPr>
              <w:t xml:space="preserve">Ansprechpartner/-in und Verantwortliche/r für das </w:t>
            </w:r>
            <w:bookmarkEnd w:id="4"/>
            <w:r w:rsidR="00452D0E">
              <w:rPr>
                <w:rStyle w:val="berschrift4Zchn"/>
                <w:rFonts w:cs="Arial"/>
              </w:rPr>
              <w:t>Projekt</w:t>
            </w:r>
          </w:p>
        </w:tc>
      </w:tr>
      <w:tr w:rsidR="00DC100A" w:rsidRPr="002D4436" w14:paraId="213D8A1C" w14:textId="77777777" w:rsidTr="00EC7F44">
        <w:trPr>
          <w:trHeight w:hRule="exact"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F31" w14:textId="77777777" w:rsidR="00DC100A" w:rsidRPr="002D4436" w:rsidRDefault="00DC100A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Name, Vorname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220" w14:textId="77777777" w:rsidR="00DC100A" w:rsidRPr="002D4436" w:rsidRDefault="00DC100A" w:rsidP="00ED65C8">
            <w:pPr>
              <w:spacing w:before="20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1F8" w14:textId="77777777" w:rsidR="00DC100A" w:rsidRPr="000859A6" w:rsidRDefault="00DC100A" w:rsidP="00097F2B">
            <w:pPr>
              <w:tabs>
                <w:tab w:val="center" w:pos="1370"/>
              </w:tabs>
              <w:rPr>
                <w:rFonts w:ascii="Arial" w:hAnsi="Arial" w:cs="Arial"/>
                <w:sz w:val="19"/>
              </w:rPr>
            </w:pPr>
            <w:r w:rsidRPr="000859A6">
              <w:rPr>
                <w:rFonts w:ascii="Arial" w:hAnsi="Arial" w:cs="Arial"/>
                <w:sz w:val="19"/>
                <w:szCs w:val="19"/>
              </w:rPr>
              <w:t>Telefon:</w:t>
            </w:r>
            <w:r w:rsidR="000859A6" w:rsidRPr="000859A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859A6">
              <w:rPr>
                <w:rFonts w:ascii="Arial" w:hAnsi="Arial" w:cs="Arial"/>
                <w:sz w:val="19"/>
              </w:rPr>
              <w:tab/>
            </w:r>
            <w:r w:rsidR="003608CC" w:rsidRPr="000859A6"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608CC" w:rsidRPr="000859A6">
              <w:rPr>
                <w:rFonts w:ascii="Arial" w:hAnsi="Arial" w:cs="Arial"/>
                <w:sz w:val="19"/>
              </w:rPr>
              <w:instrText xml:space="preserve"> FORMTEXT </w:instrText>
            </w:r>
            <w:r w:rsidR="003608CC" w:rsidRPr="000859A6">
              <w:rPr>
                <w:rFonts w:ascii="Arial" w:hAnsi="Arial" w:cs="Arial"/>
                <w:sz w:val="19"/>
              </w:rPr>
            </w:r>
            <w:r w:rsidR="003608CC" w:rsidRPr="000859A6">
              <w:rPr>
                <w:rFonts w:ascii="Arial" w:hAnsi="Arial" w:cs="Arial"/>
                <w:sz w:val="19"/>
              </w:rPr>
              <w:fldChar w:fldCharType="separate"/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DC100A" w:rsidRPr="002D4436" w14:paraId="0807D64B" w14:textId="77777777" w:rsidTr="00EC7F44">
        <w:trPr>
          <w:trHeight w:hRule="exact"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71E" w14:textId="77777777" w:rsidR="00DC100A" w:rsidRPr="002D4436" w:rsidRDefault="00DC100A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Anschrift</w:t>
            </w:r>
            <w:r w:rsidR="00867562">
              <w:rPr>
                <w:rFonts w:ascii="Arial" w:hAnsi="Arial" w:cs="Arial"/>
                <w:sz w:val="19"/>
                <w:szCs w:val="19"/>
              </w:rPr>
              <w:t>/Email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6A8" w14:textId="77777777" w:rsidR="00DC100A" w:rsidRPr="002D4436" w:rsidRDefault="003608CC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FB4A715" w14:textId="77777777" w:rsidR="00DC100A" w:rsidRPr="009A17DA" w:rsidRDefault="00DC100A" w:rsidP="00DC100A">
      <w:pPr>
        <w:rPr>
          <w:rFonts w:ascii="Arial" w:hAnsi="Arial" w:cs="Arial"/>
          <w:b/>
          <w:sz w:val="6"/>
          <w:szCs w:val="6"/>
        </w:rPr>
      </w:pPr>
    </w:p>
    <w:p w14:paraId="407A8E12" w14:textId="77777777" w:rsidR="00F343F1" w:rsidRPr="009A17DA" w:rsidRDefault="00F343F1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4429" w:rsidRPr="002D4436" w14:paraId="4B483888" w14:textId="77777777" w:rsidTr="00EC7F44">
        <w:trPr>
          <w:trHeight w:val="510"/>
        </w:trPr>
        <w:tc>
          <w:tcPr>
            <w:tcW w:w="10330" w:type="dxa"/>
          </w:tcPr>
          <w:p w14:paraId="38A92048" w14:textId="77777777" w:rsidR="00BF4429" w:rsidRPr="002D4436" w:rsidRDefault="001313F6" w:rsidP="00D273EF">
            <w:pPr>
              <w:spacing w:before="20"/>
              <w:rPr>
                <w:rFonts w:ascii="Arial" w:hAnsi="Arial" w:cs="Arial"/>
              </w:rPr>
            </w:pPr>
            <w:bookmarkStart w:id="5" w:name="_Toc310610269"/>
            <w:r>
              <w:rPr>
                <w:rStyle w:val="berschrift4Zchn"/>
                <w:rFonts w:cs="Arial"/>
              </w:rPr>
              <w:t>4</w:t>
            </w:r>
            <w:r w:rsidR="00BF4429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</w:t>
            </w:r>
            <w:bookmarkEnd w:id="5"/>
            <w:r w:rsidR="00852CEF">
              <w:rPr>
                <w:rStyle w:val="berschrift4Zchn"/>
                <w:rFonts w:cs="Arial"/>
              </w:rPr>
              <w:t xml:space="preserve">Sachbericht </w:t>
            </w:r>
            <w:r w:rsidR="00831EBA">
              <w:rPr>
                <w:rStyle w:val="berschrift4Zchn"/>
                <w:rFonts w:cs="Arial"/>
              </w:rPr>
              <w:br/>
            </w:r>
          </w:p>
        </w:tc>
      </w:tr>
      <w:tr w:rsidR="00BF4429" w:rsidRPr="002D4436" w14:paraId="4A46D88F" w14:textId="77777777" w:rsidTr="00D273EF">
        <w:trPr>
          <w:trHeight w:hRule="exact" w:val="753"/>
        </w:trPr>
        <w:tc>
          <w:tcPr>
            <w:tcW w:w="10330" w:type="dxa"/>
          </w:tcPr>
          <w:p w14:paraId="2CAD9319" w14:textId="77777777" w:rsidR="00454C1F" w:rsidRDefault="00D273EF" w:rsidP="00D273EF">
            <w:pPr>
              <w:tabs>
                <w:tab w:val="left" w:pos="540"/>
              </w:tabs>
              <w:spacing w:before="240"/>
              <w:rPr>
                <w:rStyle w:val="berschrift4Zchn"/>
                <w:rFonts w:cs="Arial"/>
              </w:rPr>
            </w:pPr>
            <w:r>
              <w:rPr>
                <w:rFonts w:ascii="Arial" w:hAnsi="Arial" w:cs="Arial"/>
              </w:rPr>
              <w:t>Den Sachbericht bitte formlos diesem Formular beifügen</w:t>
            </w:r>
            <w:r w:rsidR="00AE3462">
              <w:rPr>
                <w:rFonts w:ascii="Arial" w:hAnsi="Arial" w:cs="Arial"/>
              </w:rPr>
              <w:t xml:space="preserve">. Bitte beschreiben Sie die Aktivitäten innerhalb des Projekts. Gerne können Sie auch Materialien wie z.B. Flyer, Dokumentationen oder Fotos beifügen. </w:t>
            </w:r>
          </w:p>
          <w:p w14:paraId="19F0E9D2" w14:textId="77777777" w:rsidR="00BF4429" w:rsidRPr="00454C1F" w:rsidRDefault="00BF4429" w:rsidP="00454C1F">
            <w:pPr>
              <w:tabs>
                <w:tab w:val="left" w:pos="5610"/>
              </w:tabs>
              <w:rPr>
                <w:rFonts w:ascii="Arial" w:hAnsi="Arial" w:cs="Arial"/>
              </w:rPr>
            </w:pPr>
          </w:p>
        </w:tc>
      </w:tr>
    </w:tbl>
    <w:p w14:paraId="1AEEB36D" w14:textId="77777777" w:rsidR="009C05C9" w:rsidRPr="00813916" w:rsidRDefault="009C05C9" w:rsidP="00813916">
      <w:pPr>
        <w:rPr>
          <w:rFonts w:ascii="Arial" w:hAnsi="Arial" w:cs="Arial"/>
          <w:sz w:val="2"/>
          <w:szCs w:val="2"/>
        </w:rPr>
      </w:pPr>
    </w:p>
    <w:p w14:paraId="52662F65" w14:textId="77777777" w:rsidR="009C05C9" w:rsidRPr="009C05C9" w:rsidRDefault="009C05C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35350484" w14:textId="77777777" w:rsidR="004530B9" w:rsidRPr="002D4436" w:rsidRDefault="004530B9" w:rsidP="004530B9">
      <w:pPr>
        <w:rPr>
          <w:rFonts w:ascii="Arial" w:hAnsi="Arial" w:cs="Arial"/>
          <w:sz w:val="2"/>
          <w:szCs w:val="2"/>
        </w:rPr>
      </w:pPr>
    </w:p>
    <w:p w14:paraId="4DFB1917" w14:textId="77777777" w:rsidR="00E979CA" w:rsidRPr="002D4436" w:rsidRDefault="00E979CA" w:rsidP="004530B9">
      <w:pPr>
        <w:rPr>
          <w:rFonts w:ascii="Arial" w:hAnsi="Arial" w:cs="Arial"/>
          <w:sz w:val="2"/>
          <w:szCs w:val="2"/>
        </w:rPr>
      </w:pPr>
    </w:p>
    <w:p w14:paraId="34FE58BB" w14:textId="77777777" w:rsidR="00E979CA" w:rsidRPr="002D4436" w:rsidRDefault="00E979CA" w:rsidP="004530B9">
      <w:pPr>
        <w:rPr>
          <w:rFonts w:ascii="Arial" w:hAnsi="Arial" w:cs="Arial"/>
          <w:sz w:val="2"/>
          <w:szCs w:val="2"/>
        </w:rPr>
      </w:pPr>
    </w:p>
    <w:p w14:paraId="1C9EBB74" w14:textId="77777777" w:rsidR="00E979CA" w:rsidRPr="002D4436" w:rsidRDefault="00E979CA" w:rsidP="004530B9">
      <w:pPr>
        <w:rPr>
          <w:rFonts w:ascii="Arial" w:hAnsi="Arial" w:cs="Arial"/>
          <w:sz w:val="2"/>
          <w:szCs w:val="2"/>
        </w:rPr>
      </w:pPr>
    </w:p>
    <w:p w14:paraId="108A097D" w14:textId="77777777" w:rsidR="00E979CA" w:rsidRPr="002D4436" w:rsidRDefault="009C05C9" w:rsidP="004530B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p w14:paraId="1A9ACAAB" w14:textId="77777777" w:rsidR="00310234" w:rsidRPr="00CA5B28" w:rsidRDefault="00C03500" w:rsidP="008A5716">
      <w:pPr>
        <w:tabs>
          <w:tab w:val="left" w:pos="540"/>
        </w:tabs>
        <w:rPr>
          <w:rFonts w:ascii="Arial" w:hAnsi="Arial" w:cs="Arial"/>
          <w:b/>
          <w:caps/>
        </w:rPr>
      </w:pPr>
      <w:bookmarkStart w:id="6" w:name="_Toc310610277"/>
      <w:r>
        <w:rPr>
          <w:rStyle w:val="berschrift4Zchn"/>
          <w:rFonts w:cs="Arial"/>
        </w:rPr>
        <w:t>5</w:t>
      </w:r>
      <w:r w:rsidR="00B5624E">
        <w:rPr>
          <w:rStyle w:val="berschrift4Zchn"/>
          <w:rFonts w:cs="Arial"/>
        </w:rPr>
        <w:t>.</w:t>
      </w:r>
      <w:r w:rsidR="00563813" w:rsidRPr="002D4436">
        <w:rPr>
          <w:rStyle w:val="berschrift4Zchn"/>
          <w:rFonts w:cs="Arial"/>
        </w:rPr>
        <w:t xml:space="preserve"> </w:t>
      </w:r>
      <w:r w:rsidR="006F3F9D">
        <w:rPr>
          <w:rStyle w:val="berschrift4Zchn"/>
          <w:rFonts w:cs="Arial"/>
        </w:rPr>
        <w:t xml:space="preserve"> </w:t>
      </w:r>
      <w:r w:rsidR="00310234" w:rsidRPr="002D4436">
        <w:rPr>
          <w:rStyle w:val="berschrift4Zchn"/>
          <w:rFonts w:cs="Arial"/>
          <w:caps/>
        </w:rPr>
        <w:t>Finanzierung</w:t>
      </w:r>
      <w:bookmarkEnd w:id="6"/>
      <w:r w:rsidR="00310234" w:rsidRPr="002D4436">
        <w:rPr>
          <w:rFonts w:ascii="Arial" w:hAnsi="Arial" w:cs="Arial"/>
          <w:b/>
          <w:caps/>
          <w:sz w:val="24"/>
        </w:rPr>
        <w:t xml:space="preserve"> </w:t>
      </w:r>
    </w:p>
    <w:p w14:paraId="3F5DB5D2" w14:textId="77777777" w:rsidR="006F3F9D" w:rsidRPr="006F3F9D" w:rsidRDefault="006F3F9D" w:rsidP="008A5716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417"/>
        <w:gridCol w:w="1134"/>
        <w:gridCol w:w="1156"/>
      </w:tblGrid>
      <w:tr w:rsidR="009A1BA7" w:rsidRPr="004748FE" w14:paraId="0A7454AE" w14:textId="77777777" w:rsidTr="00EC7F44">
        <w:trPr>
          <w:trHeight w:hRule="exact" w:val="34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1FDF" w14:textId="54BEAAC7" w:rsidR="00310234" w:rsidRPr="004748FE" w:rsidRDefault="00310234" w:rsidP="005917F1">
            <w:pPr>
              <w:rPr>
                <w:rFonts w:ascii="Arial" w:hAnsi="Arial" w:cs="Arial"/>
                <w:u w:val="single"/>
              </w:rPr>
            </w:pPr>
            <w:r w:rsidRPr="004748FE">
              <w:rPr>
                <w:rFonts w:ascii="Arial" w:hAnsi="Arial" w:cs="Arial"/>
                <w:b/>
                <w:caps/>
                <w:u w:val="single"/>
              </w:rPr>
              <w:t xml:space="preserve">Ausgaben </w:t>
            </w:r>
          </w:p>
        </w:tc>
      </w:tr>
      <w:tr w:rsidR="009A1BA7" w:rsidRPr="004748FE" w14:paraId="7B68A5B6" w14:textId="77777777" w:rsidTr="00EC7F44">
        <w:trPr>
          <w:trHeight w:val="113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4033" w14:textId="77777777" w:rsidR="00310234" w:rsidRPr="004748FE" w:rsidRDefault="00310234" w:rsidP="00CA7ADC">
            <w:pPr>
              <w:rPr>
                <w:rFonts w:ascii="Arial" w:hAnsi="Arial" w:cs="Arial"/>
                <w:b/>
                <w:caps/>
                <w:sz w:val="10"/>
                <w:szCs w:val="10"/>
                <w:u w:val="single"/>
              </w:rPr>
            </w:pPr>
          </w:p>
        </w:tc>
      </w:tr>
      <w:tr w:rsidR="006F2A73" w:rsidRPr="004748FE" w14:paraId="354154BA" w14:textId="77777777" w:rsidTr="00EC7F44">
        <w:trPr>
          <w:trHeight w:hRule="exact" w:val="51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385E" w14:textId="160FC6C5" w:rsidR="00F45016" w:rsidRPr="004748FE" w:rsidRDefault="006D6F73" w:rsidP="0037606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>Personalausgaben</w:t>
            </w:r>
            <w:r w:rsidR="00310234" w:rsidRPr="004748F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A0FEF">
              <w:rPr>
                <w:rFonts w:ascii="Arial" w:hAnsi="Arial" w:cs="Arial"/>
                <w:sz w:val="19"/>
                <w:szCs w:val="19"/>
              </w:rPr>
              <w:t>(angestelltes Personal, sowie aus Projektmitteln bezahlt)</w:t>
            </w:r>
          </w:p>
        </w:tc>
      </w:tr>
      <w:tr w:rsidR="0047554C" w:rsidRPr="004748FE" w14:paraId="7ED2342D" w14:textId="77777777" w:rsidTr="0056010D">
        <w:trPr>
          <w:trHeight w:hRule="exact" w:val="507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30AC" w14:textId="77777777" w:rsidR="0047554C" w:rsidRPr="004748FE" w:rsidRDefault="0047554C" w:rsidP="00452D0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b/>
                <w:sz w:val="18"/>
                <w:szCs w:val="18"/>
              </w:rPr>
              <w:t>Bezeich</w:t>
            </w:r>
            <w:r>
              <w:rPr>
                <w:rFonts w:ascii="Arial" w:hAnsi="Arial" w:cs="Arial"/>
                <w:b/>
                <w:sz w:val="18"/>
                <w:szCs w:val="18"/>
              </w:rPr>
              <w:t>nung der Tätigkeit (Vergütungen, Sozialabgaben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0CCD" w14:textId="77777777" w:rsidR="0047554C" w:rsidRPr="004748FE" w:rsidRDefault="004C550A" w:rsidP="0064672F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</w:t>
            </w:r>
            <w:r w:rsidR="0064672F">
              <w:rPr>
                <w:rFonts w:ascii="Arial" w:hAnsi="Arial" w:cs="Arial"/>
                <w:b/>
                <w:sz w:val="18"/>
                <w:szCs w:val="18"/>
              </w:rPr>
              <w:t xml:space="preserve"> in €</w:t>
            </w:r>
            <w:r w:rsidR="003471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71C1" w:rsidRPr="003471C1">
              <w:rPr>
                <w:rFonts w:ascii="Arial" w:hAnsi="Arial" w:cs="Arial"/>
                <w:b/>
                <w:sz w:val="16"/>
                <w:szCs w:val="16"/>
              </w:rPr>
              <w:t>lt. Antrag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F7E7" w14:textId="77777777" w:rsidR="0047554C" w:rsidRPr="004748FE" w:rsidRDefault="004C550A" w:rsidP="004748FE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Ist</w:t>
            </w:r>
            <w:r w:rsidR="0064672F">
              <w:rPr>
                <w:rFonts w:ascii="Arial" w:hAnsi="Arial" w:cs="Arial"/>
                <w:b/>
                <w:sz w:val="18"/>
                <w:szCs w:val="18"/>
              </w:rPr>
              <w:t xml:space="preserve"> in €</w:t>
            </w:r>
          </w:p>
        </w:tc>
      </w:tr>
      <w:tr w:rsidR="0047554C" w:rsidRPr="004748FE" w14:paraId="11D232FC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ABB1" w14:textId="77777777" w:rsidR="0047554C" w:rsidRPr="004748FE" w:rsidRDefault="0047554C" w:rsidP="00452D0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7D30" w14:textId="792DFA6B" w:rsidR="0047554C" w:rsidRPr="0056010D" w:rsidRDefault="0056010D" w:rsidP="004748FE">
            <w:pPr>
              <w:pStyle w:val="berschrift7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D1D" w14:textId="061E9E0B" w:rsidR="0047554C" w:rsidRPr="0064672F" w:rsidRDefault="0056010D" w:rsidP="004748FE">
            <w:pPr>
              <w:pStyle w:val="berschrift7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787C2EBE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B208" w14:textId="77777777" w:rsidR="0047554C" w:rsidRPr="004748FE" w:rsidRDefault="0047554C" w:rsidP="00452D0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B77E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4DC3" w14:textId="77777777" w:rsidR="0047554C" w:rsidRPr="0064672F" w:rsidRDefault="004C550A" w:rsidP="0064672F">
            <w:pPr>
              <w:pStyle w:val="berschrift7"/>
              <w:jc w:val="right"/>
              <w:rPr>
                <w:rFonts w:cs="Arial"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12A94C8A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276F" w14:textId="77777777" w:rsidR="0047554C" w:rsidRPr="004748FE" w:rsidDel="00F0327C" w:rsidRDefault="0047554C" w:rsidP="00452D0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A345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4EA7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4F5F7351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04E1" w14:textId="77777777" w:rsidR="0047554C" w:rsidRPr="004748FE" w:rsidDel="00F0327C" w:rsidRDefault="0047554C" w:rsidP="00452D0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EECD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F7C1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1C55A4BF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B9DA" w14:textId="22A8C7A6" w:rsidR="0047554C" w:rsidRPr="00955C45" w:rsidRDefault="0047554C" w:rsidP="00955C45">
            <w:pPr>
              <w:ind w:left="-88" w:firstLine="88"/>
              <w:jc w:val="right"/>
              <w:rPr>
                <w:rFonts w:ascii="Arial" w:hAnsi="Arial" w:cs="Arial"/>
                <w:b/>
              </w:rPr>
            </w:pPr>
            <w:r w:rsidRPr="00955C45">
              <w:rPr>
                <w:rFonts w:ascii="Arial" w:hAnsi="Arial" w:cs="Arial"/>
                <w:b/>
              </w:rPr>
              <w:t>G</w:t>
            </w:r>
            <w:r w:rsidR="00955C45" w:rsidRPr="00955C45">
              <w:rPr>
                <w:rFonts w:ascii="Arial" w:hAnsi="Arial" w:cs="Arial"/>
                <w:b/>
              </w:rPr>
              <w:t>esamtbetrag</w:t>
            </w:r>
            <w:r w:rsidRPr="00955C45">
              <w:rPr>
                <w:rFonts w:ascii="Arial" w:hAnsi="Arial" w:cs="Arial"/>
                <w:b/>
              </w:rPr>
              <w:t xml:space="preserve"> P</w:t>
            </w:r>
            <w:r w:rsidR="00955C45">
              <w:rPr>
                <w:rFonts w:ascii="Arial" w:hAnsi="Arial" w:cs="Arial"/>
                <w:b/>
              </w:rPr>
              <w:t>ersonalausgaben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A85A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5B76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6F2A73" w:rsidRPr="004748FE" w14:paraId="72F043F6" w14:textId="77777777" w:rsidTr="00EC7F44">
        <w:trPr>
          <w:trHeight w:val="17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F5ED" w14:textId="77777777" w:rsidR="00310234" w:rsidRPr="004748FE" w:rsidRDefault="00310234" w:rsidP="004748FE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7554C" w:rsidRPr="004748FE" w14:paraId="0D2257BB" w14:textId="77777777" w:rsidTr="0056010D">
        <w:trPr>
          <w:trHeight w:val="512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1D6C" w14:textId="6C3BF4F6" w:rsidR="0047554C" w:rsidRPr="004748FE" w:rsidRDefault="0047554C" w:rsidP="006D6F73">
            <w:pPr>
              <w:spacing w:after="6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t>Sachausgaben</w:t>
            </w:r>
            <w:r w:rsidRPr="004748FE">
              <w:rPr>
                <w:rFonts w:ascii="Arial" w:hAnsi="Arial" w:cs="Arial"/>
              </w:rPr>
              <w:t xml:space="preserve"> </w:t>
            </w:r>
            <w:r w:rsidRPr="004748FE">
              <w:rPr>
                <w:rFonts w:ascii="Arial" w:hAnsi="Arial" w:cs="Arial"/>
                <w:sz w:val="19"/>
                <w:szCs w:val="19"/>
              </w:rPr>
              <w:t>Dabei handelt es sich um Ausgaben für das Projekt (z.B. für benötigtes Material, technische Geräte und für die Nutzung von Räumen</w:t>
            </w:r>
            <w:r w:rsidR="005917F1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5917F1" w:rsidRPr="005917F1">
              <w:rPr>
                <w:rFonts w:ascii="Arial" w:hAnsi="Arial" w:cs="Arial"/>
                <w:b/>
                <w:sz w:val="19"/>
                <w:szCs w:val="19"/>
              </w:rPr>
              <w:t>bitte Belegliste beifügen!</w:t>
            </w:r>
            <w:r w:rsidRPr="005917F1">
              <w:rPr>
                <w:rFonts w:ascii="Arial" w:hAnsi="Arial" w:cs="Arial"/>
                <w:b/>
                <w:sz w:val="19"/>
                <w:szCs w:val="19"/>
              </w:rPr>
              <w:t>).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5ED2" w14:textId="77777777" w:rsidR="0047554C" w:rsidRPr="0064672F" w:rsidRDefault="004C550A" w:rsidP="00474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672F">
              <w:rPr>
                <w:rFonts w:ascii="Arial" w:hAnsi="Arial" w:cs="Arial"/>
                <w:b/>
                <w:sz w:val="18"/>
                <w:szCs w:val="18"/>
              </w:rPr>
              <w:t>Plan</w:t>
            </w:r>
            <w:r w:rsidR="0064672F" w:rsidRPr="0064672F">
              <w:rPr>
                <w:rFonts w:ascii="Arial" w:hAnsi="Arial" w:cs="Arial"/>
                <w:b/>
                <w:sz w:val="18"/>
                <w:szCs w:val="18"/>
              </w:rPr>
              <w:t xml:space="preserve"> in €</w:t>
            </w:r>
            <w:r w:rsidR="003471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71C1" w:rsidRPr="003471C1">
              <w:rPr>
                <w:rFonts w:ascii="Arial" w:hAnsi="Arial" w:cs="Arial"/>
                <w:b/>
                <w:sz w:val="16"/>
                <w:szCs w:val="16"/>
              </w:rPr>
              <w:t>lt. Antrag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8D09" w14:textId="77777777" w:rsidR="0047554C" w:rsidRPr="0064672F" w:rsidRDefault="004C550A" w:rsidP="00474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672F">
              <w:rPr>
                <w:rFonts w:ascii="Arial" w:hAnsi="Arial" w:cs="Arial"/>
                <w:b/>
                <w:sz w:val="18"/>
                <w:szCs w:val="18"/>
              </w:rPr>
              <w:t>Ist</w:t>
            </w:r>
            <w:r w:rsidR="0064672F">
              <w:rPr>
                <w:rFonts w:ascii="Arial" w:hAnsi="Arial" w:cs="Arial"/>
                <w:b/>
                <w:sz w:val="18"/>
                <w:szCs w:val="18"/>
              </w:rPr>
              <w:t xml:space="preserve"> in €</w:t>
            </w:r>
          </w:p>
        </w:tc>
      </w:tr>
      <w:tr w:rsidR="0047554C" w:rsidRPr="004748FE" w14:paraId="598BE10F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6304" w14:textId="77777777" w:rsidR="0047554C" w:rsidRPr="004748FE" w:rsidRDefault="0047554C" w:rsidP="005B2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989A" w14:textId="77777777" w:rsidR="0047554C" w:rsidRPr="0064672F" w:rsidRDefault="0064672F" w:rsidP="005B2F03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0111" w14:textId="77777777" w:rsidR="0047554C" w:rsidRPr="0064672F" w:rsidRDefault="0064672F" w:rsidP="005B2F03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1B567BEF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EE43" w14:textId="77777777" w:rsidR="0047554C" w:rsidRPr="004748FE" w:rsidRDefault="0047554C" w:rsidP="005B2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Bewirtschaftungskosten (z. B. Strom, Reinigung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7D2C" w14:textId="77777777" w:rsidR="0047554C" w:rsidRPr="0064672F" w:rsidRDefault="0047554C" w:rsidP="005B2F03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CBFC" w14:textId="77777777" w:rsidR="0047554C" w:rsidRPr="0064672F" w:rsidRDefault="0064672F" w:rsidP="005B2F03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1D63BEDF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3D30" w14:textId="77777777" w:rsidR="0047554C" w:rsidRPr="004748FE" w:rsidRDefault="0047554C" w:rsidP="00CA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Büroausgaben (z. B. Porto, Telefon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5193" w14:textId="77777777" w:rsidR="0047554C" w:rsidRPr="0064672F" w:rsidRDefault="0047554C" w:rsidP="004748FE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46E7" w14:textId="77777777" w:rsidR="0047554C" w:rsidRPr="0064672F" w:rsidRDefault="0064672F" w:rsidP="004748FE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297F4F93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3845" w14:textId="77777777" w:rsidR="0047554C" w:rsidRPr="004748FE" w:rsidRDefault="0047554C" w:rsidP="00323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Dienstleistungen (z. B. Honorare Referenten/Mitglieder, Fahrtkosten Referenten, Gage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7EF0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AF27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2DD6125C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7D2B" w14:textId="77777777" w:rsidR="0047554C" w:rsidRPr="004748FE" w:rsidRDefault="0047554C" w:rsidP="005B2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Öffentlichkeitsarbeit, Werbung (z. B. Flyer, Poster, Broschüren, Website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8808" w14:textId="77777777" w:rsidR="0047554C" w:rsidRPr="0064672F" w:rsidRDefault="0047554C" w:rsidP="005B2F03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513A" w14:textId="77777777" w:rsidR="0047554C" w:rsidRPr="0064672F" w:rsidRDefault="0064672F" w:rsidP="005B2F03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102B6C2E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29AB" w14:textId="77777777" w:rsidR="0047554C" w:rsidRPr="004748FE" w:rsidRDefault="0047554C" w:rsidP="00CA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Projektbezogene Sach- und Materialkosten (z. B. Raummiete, Getränke/Lebensmittel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3B38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B2BB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49E7E456" w14:textId="77777777" w:rsidTr="0056010D">
        <w:trPr>
          <w:trHeight w:hRule="exact" w:val="45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D5AF" w14:textId="77777777" w:rsidR="0047554C" w:rsidRPr="004748FE" w:rsidRDefault="0047554C" w:rsidP="00CA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Pauschale Sachausgaben (sonstige Kosten z. B. Versicherungen, Verwaltungspauschale)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8486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DC86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2EF76D9F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810B" w14:textId="77777777" w:rsidR="0047554C" w:rsidRPr="00955C45" w:rsidRDefault="0047554C" w:rsidP="00FB4A0B">
            <w:pPr>
              <w:jc w:val="right"/>
              <w:rPr>
                <w:rFonts w:ascii="Arial" w:hAnsi="Arial" w:cs="Arial"/>
              </w:rPr>
            </w:pPr>
            <w:r w:rsidRPr="00955C45">
              <w:rPr>
                <w:rFonts w:ascii="Arial" w:hAnsi="Arial" w:cs="Arial"/>
                <w:b/>
              </w:rPr>
              <w:t>Gesamtbetrag Sachausgaben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7FFB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72C2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1A9AA1FE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2B06" w14:textId="77777777" w:rsidR="0047554C" w:rsidRPr="00955C45" w:rsidRDefault="0047554C" w:rsidP="00FB4A0B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955C45">
              <w:rPr>
                <w:rFonts w:ascii="Arial" w:hAnsi="Arial" w:cs="Arial"/>
                <w:b/>
              </w:rPr>
              <w:t>Gesamtausgaben für das Projekt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8336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7606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4672F"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5000E9" w:rsidRPr="004748FE" w14:paraId="33333C02" w14:textId="77777777" w:rsidTr="00EC7F44">
        <w:trPr>
          <w:trHeight w:val="171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50A2" w14:textId="77777777" w:rsidR="00310234" w:rsidRPr="004748FE" w:rsidRDefault="00310234" w:rsidP="00CA7A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54C" w:rsidRPr="004748FE" w14:paraId="75354EEB" w14:textId="77777777" w:rsidTr="0056010D">
        <w:trPr>
          <w:trHeight w:hRule="exact" w:val="51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D472" w14:textId="21EC6642" w:rsidR="0047554C" w:rsidRPr="004748FE" w:rsidRDefault="0047554C" w:rsidP="0068466E">
            <w:pPr>
              <w:spacing w:after="6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  <w:u w:val="single"/>
              </w:rPr>
              <w:t>Einnahmen</w:t>
            </w:r>
            <w:r w:rsidRPr="004748FE">
              <w:rPr>
                <w:rFonts w:ascii="Arial" w:hAnsi="Arial" w:cs="Arial"/>
                <w:b/>
                <w:caps/>
              </w:rPr>
              <w:t xml:space="preserve"> </w:t>
            </w:r>
            <w:r w:rsidRPr="004748FE">
              <w:rPr>
                <w:rFonts w:ascii="Arial" w:hAnsi="Arial" w:cs="Arial"/>
                <w:sz w:val="19"/>
                <w:szCs w:val="19"/>
              </w:rPr>
              <w:t>(Es sind alle Einnahmen einzeln anzugeben, die dem Projekt zu</w:t>
            </w:r>
            <w:r w:rsidR="00AE3462">
              <w:rPr>
                <w:rFonts w:ascii="Arial" w:hAnsi="Arial" w:cs="Arial"/>
                <w:sz w:val="19"/>
                <w:szCs w:val="19"/>
              </w:rPr>
              <w:t>geflossen sind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EA57" w14:textId="77777777" w:rsidR="0047554C" w:rsidRPr="0064672F" w:rsidRDefault="004C550A" w:rsidP="004748FE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72F">
              <w:rPr>
                <w:rFonts w:ascii="Arial" w:hAnsi="Arial" w:cs="Arial"/>
                <w:b/>
                <w:sz w:val="18"/>
                <w:szCs w:val="18"/>
              </w:rPr>
              <w:t>Plan</w:t>
            </w:r>
            <w:r w:rsidR="0064672F">
              <w:rPr>
                <w:rFonts w:ascii="Arial" w:hAnsi="Arial" w:cs="Arial"/>
                <w:b/>
                <w:sz w:val="18"/>
                <w:szCs w:val="18"/>
              </w:rPr>
              <w:t xml:space="preserve"> in €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C5AD" w14:textId="77777777" w:rsidR="0047554C" w:rsidRPr="0064672F" w:rsidRDefault="004C550A" w:rsidP="004748FE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72F">
              <w:rPr>
                <w:rFonts w:ascii="Arial" w:hAnsi="Arial" w:cs="Arial"/>
                <w:b/>
                <w:sz w:val="18"/>
                <w:szCs w:val="18"/>
              </w:rPr>
              <w:t>Ist</w:t>
            </w:r>
            <w:r w:rsidR="0064672F">
              <w:rPr>
                <w:rFonts w:ascii="Arial" w:hAnsi="Arial" w:cs="Arial"/>
                <w:b/>
                <w:sz w:val="18"/>
                <w:szCs w:val="18"/>
              </w:rPr>
              <w:t xml:space="preserve"> in €</w:t>
            </w:r>
          </w:p>
        </w:tc>
      </w:tr>
      <w:tr w:rsidR="0047554C" w:rsidRPr="004748FE" w14:paraId="7BECB11A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BBE" w14:textId="051BA768" w:rsidR="0047554C" w:rsidRPr="004748FE" w:rsidRDefault="0047554C" w:rsidP="00AE3462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Eigenmittel (nur finanzielle Mittel)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F0EE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AA2F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27EFF7B4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1F17" w14:textId="10F1E174" w:rsidR="0047554C" w:rsidRPr="004748FE" w:rsidRDefault="00AE3462" w:rsidP="004748FE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Weitere </w:t>
            </w:r>
            <w:r w:rsidR="0047554C">
              <w:rPr>
                <w:rFonts w:ascii="Arial" w:hAnsi="Arial" w:cs="Arial"/>
                <w:sz w:val="19"/>
                <w:szCs w:val="19"/>
              </w:rPr>
              <w:t>Einnahmen (Spenden, Mitgliedsbeiträge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9DE2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A97C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007B3628" w14:textId="77777777" w:rsidTr="0056010D">
        <w:trPr>
          <w:trHeight w:hRule="exact" w:val="5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7F65" w14:textId="64EAA861" w:rsidR="00856C81" w:rsidRPr="004748FE" w:rsidRDefault="00856C81" w:rsidP="0068466E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 xml:space="preserve">Bei anderen </w:t>
            </w:r>
            <w:r>
              <w:rPr>
                <w:rFonts w:ascii="Arial" w:hAnsi="Arial" w:cs="Arial"/>
                <w:sz w:val="19"/>
                <w:szCs w:val="19"/>
              </w:rPr>
              <w:t xml:space="preserve">bremischen 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Behörden </w:t>
            </w:r>
            <w:r w:rsidR="0068466E">
              <w:rPr>
                <w:rFonts w:ascii="Arial" w:hAnsi="Arial" w:cs="Arial"/>
                <w:sz w:val="19"/>
                <w:szCs w:val="19"/>
              </w:rPr>
              <w:t xml:space="preserve">eingeworbene </w:t>
            </w:r>
            <w:r w:rsidRPr="004748FE">
              <w:rPr>
                <w:rFonts w:ascii="Arial" w:hAnsi="Arial" w:cs="Arial"/>
                <w:sz w:val="19"/>
                <w:szCs w:val="19"/>
              </w:rPr>
              <w:t>Mittel:</w:t>
            </w:r>
            <w:r w:rsidRPr="004748FE">
              <w:rPr>
                <w:rStyle w:val="berschrift4Zchn"/>
                <w:rFonts w:cs="Arial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18B7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E1D8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129B" w14:textId="77777777" w:rsidR="00856C81" w:rsidRPr="0064672F" w:rsidRDefault="00856C81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96CE" w14:textId="77777777" w:rsidR="00856C81" w:rsidRPr="0064672F" w:rsidRDefault="00856C81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</w:p>
        </w:tc>
      </w:tr>
      <w:tr w:rsidR="00856C81" w:rsidRPr="004748FE" w14:paraId="2BFCFA21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3D6E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4E79" w14:textId="77777777" w:rsidR="00856C81" w:rsidRPr="004748FE" w:rsidRDefault="00C2375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4F10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E58A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B8FA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630C30D4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9D61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6076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80FB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0F87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688F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5785B716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3105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7E42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83F7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7A58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2CC1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6282226B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B211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FF4E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37F6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D666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E9C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585F79F4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445B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169A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C69F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8FD7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E8EC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2F5F0BE9" w14:textId="77777777" w:rsidTr="0056010D">
        <w:trPr>
          <w:trHeight w:hRule="exact"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65C6" w14:textId="77777777" w:rsidR="00856C81" w:rsidRPr="004748FE" w:rsidRDefault="00856C81" w:rsidP="004748FE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Bei sonstigen Trägern beantragte Mittel: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387D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1244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821C" w14:textId="77777777" w:rsidR="00856C81" w:rsidRPr="0064672F" w:rsidRDefault="00856C81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49FC" w14:textId="77777777" w:rsidR="00856C81" w:rsidRPr="0064672F" w:rsidRDefault="00856C81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</w:p>
        </w:tc>
      </w:tr>
      <w:tr w:rsidR="00856C81" w:rsidRPr="004748FE" w14:paraId="2077F5C8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A86F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8C68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42C8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B3B2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809E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363B6937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BEF7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E43F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088D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BD86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8F48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464858C6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3554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A2E4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AB0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276D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533E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18F70FB8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894E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6C53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70B5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D7AD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CE80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56C81" w:rsidRPr="004748FE" w14:paraId="6EFF9A57" w14:textId="77777777" w:rsidTr="0056010D">
        <w:trPr>
          <w:trHeight w:hRule="exact"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CC33" w14:textId="77777777" w:rsidR="00856C81" w:rsidRPr="004748FE" w:rsidRDefault="00856C81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AFDF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D4B4" w14:textId="77777777" w:rsidR="00856C81" w:rsidRPr="004748FE" w:rsidRDefault="00856C81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A56">
              <w:rPr>
                <w:rFonts w:ascii="Arial" w:hAnsi="Arial" w:cs="Arial"/>
                <w:sz w:val="18"/>
                <w:szCs w:val="18"/>
              </w:rPr>
            </w:r>
            <w:r w:rsidR="00313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DD4D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99A1" w14:textId="77777777" w:rsidR="00856C81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42C53369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E82D" w14:textId="77777777" w:rsidR="0047554C" w:rsidRPr="004748FE" w:rsidRDefault="0047554C" w:rsidP="004748F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Sonstiges</w:t>
            </w:r>
            <w:r>
              <w:rPr>
                <w:rFonts w:ascii="Arial" w:hAnsi="Arial" w:cs="Arial"/>
                <w:sz w:val="19"/>
                <w:szCs w:val="19"/>
              </w:rPr>
              <w:t xml:space="preserve">, bitte angeben: </w:t>
            </w: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E7D5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95EC" w14:textId="77777777" w:rsidR="0047554C" w:rsidRPr="0064672F" w:rsidRDefault="0047554C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</w:p>
        </w:tc>
      </w:tr>
      <w:tr w:rsidR="0047554C" w:rsidRPr="004748FE" w14:paraId="56537CB0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139" w14:textId="77777777" w:rsidR="0047554C" w:rsidRPr="004748FE" w:rsidRDefault="0047554C" w:rsidP="00FB4A0B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</w:rPr>
              <w:t>Summe der Einnahmen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7586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69E6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53014526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4780" w14:textId="38C0F1BA" w:rsidR="0047554C" w:rsidRPr="004748FE" w:rsidRDefault="00955C45" w:rsidP="00FB4A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Fördersumme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D1FE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C49B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0708B8D6" w14:textId="77777777" w:rsidTr="0056010D">
        <w:trPr>
          <w:trHeight w:hRule="exact"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B0A6" w14:textId="4EE788A5" w:rsidR="0047554C" w:rsidRPr="004748FE" w:rsidRDefault="00955C45" w:rsidP="00FB4A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Gesamtausgaben für das Projekt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B515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CC4F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47554C" w:rsidRPr="004748FE" w14:paraId="5FD74F0E" w14:textId="77777777" w:rsidTr="0056010D">
        <w:trPr>
          <w:trHeight w:hRule="exact" w:val="435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9DD1" w14:textId="77777777" w:rsidR="0047554C" w:rsidRPr="004748FE" w:rsidRDefault="0047554C" w:rsidP="00856C81">
            <w:pPr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  <w:caps/>
              </w:rPr>
              <w:t xml:space="preserve">   =   </w:t>
            </w:r>
            <w:r w:rsidR="00856C81">
              <w:rPr>
                <w:rFonts w:ascii="Arial" w:hAnsi="Arial" w:cs="Arial"/>
                <w:b/>
                <w:caps/>
              </w:rPr>
              <w:t>Mehr- oder MINDERAUSGABE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3DFB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A51F" w14:textId="77777777" w:rsidR="0047554C" w:rsidRPr="0064672F" w:rsidRDefault="0064672F" w:rsidP="0064672F">
            <w:pPr>
              <w:pStyle w:val="berschrift7"/>
              <w:jc w:val="right"/>
              <w:rPr>
                <w:rFonts w:cs="Arial"/>
                <w:b w:val="0"/>
                <w:noProof/>
                <w:sz w:val="18"/>
                <w:szCs w:val="18"/>
              </w:rPr>
            </w:pP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noProof/>
                <w:sz w:val="18"/>
                <w:szCs w:val="18"/>
              </w:rPr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fldChar w:fldCharType="end"/>
            </w:r>
          </w:p>
        </w:tc>
      </w:tr>
    </w:tbl>
    <w:p w14:paraId="6200C026" w14:textId="77777777" w:rsidR="004218A1" w:rsidRDefault="004218A1" w:rsidP="004218A1">
      <w:pPr>
        <w:rPr>
          <w:rFonts w:ascii="Arial" w:hAnsi="Arial" w:cs="Arial"/>
        </w:rPr>
      </w:pPr>
    </w:p>
    <w:p w14:paraId="51D85981" w14:textId="77777777" w:rsidR="0081223E" w:rsidRDefault="0081223E" w:rsidP="004218A1">
      <w:pPr>
        <w:rPr>
          <w:rFonts w:ascii="Arial" w:hAnsi="Arial" w:cs="Arial"/>
          <w:b/>
        </w:rPr>
      </w:pPr>
      <w:r w:rsidRPr="0081223E">
        <w:rPr>
          <w:rFonts w:ascii="Arial" w:hAnsi="Arial" w:cs="Arial"/>
          <w:b/>
        </w:rPr>
        <w:t>12. Indikatoren</w:t>
      </w:r>
    </w:p>
    <w:p w14:paraId="73EE92AF" w14:textId="77777777" w:rsidR="0081223E" w:rsidRPr="0081223E" w:rsidRDefault="0081223E" w:rsidP="004218A1">
      <w:pPr>
        <w:rPr>
          <w:rFonts w:ascii="Arial" w:hAnsi="Arial" w:cs="Arial"/>
        </w:rPr>
      </w:pPr>
    </w:p>
    <w:p w14:paraId="227E4833" w14:textId="5B89C88E" w:rsidR="0086251E" w:rsidRDefault="00352D93" w:rsidP="0086251E">
      <w:pPr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Mit Übersendung Ihres Antragsformulars hatten Sie die Planzahlen angegeben. Bitte geben Sie nun </w:t>
      </w:r>
      <w:r w:rsidR="00EA0FEF">
        <w:rPr>
          <w:rFonts w:ascii="Arial" w:hAnsi="Arial" w:cs="Arial"/>
          <w:bCs/>
          <w:iCs/>
          <w:sz w:val="19"/>
          <w:szCs w:val="19"/>
        </w:rPr>
        <w:t xml:space="preserve">zusätzlich </w:t>
      </w:r>
      <w:r>
        <w:rPr>
          <w:rFonts w:ascii="Arial" w:hAnsi="Arial" w:cs="Arial"/>
          <w:bCs/>
          <w:iCs/>
          <w:sz w:val="19"/>
          <w:szCs w:val="19"/>
        </w:rPr>
        <w:t xml:space="preserve">die dazugehörigen Ist-Zahlen ein. </w:t>
      </w:r>
    </w:p>
    <w:p w14:paraId="01BAD66A" w14:textId="77777777" w:rsidR="0086251E" w:rsidRDefault="0086251E" w:rsidP="0086251E">
      <w:pPr>
        <w:rPr>
          <w:rFonts w:ascii="Arial" w:hAnsi="Arial" w:cs="Arial"/>
          <w:bCs/>
          <w:iCs/>
          <w:sz w:val="19"/>
          <w:szCs w:val="19"/>
        </w:rPr>
      </w:pPr>
    </w:p>
    <w:tbl>
      <w:tblPr>
        <w:tblW w:w="101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343"/>
        <w:gridCol w:w="1559"/>
        <w:gridCol w:w="1583"/>
      </w:tblGrid>
      <w:tr w:rsidR="003471C1" w:rsidRPr="00587535" w14:paraId="5733E6D3" w14:textId="77777777" w:rsidTr="003471C1">
        <w:trPr>
          <w:trHeight w:val="4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7C0563A" w14:textId="77777777" w:rsidR="003471C1" w:rsidRPr="00943D5A" w:rsidRDefault="003471C1" w:rsidP="0058753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943D5A">
              <w:rPr>
                <w:rFonts w:ascii="Arial" w:hAnsi="Arial" w:cs="Arial"/>
                <w:b/>
                <w:bCs/>
                <w:color w:val="FFFFFF"/>
              </w:rPr>
              <w:t>Feste Indikatoren - GENDER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8B8F858" w14:textId="77777777" w:rsidR="003471C1" w:rsidRPr="00587535" w:rsidRDefault="003471C1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Maßeinheit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14:paraId="5B1C0988" w14:textId="77777777" w:rsidR="003471C1" w:rsidRDefault="003471C1" w:rsidP="003471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 lt. Antrag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DA67DC5" w14:textId="77777777" w:rsidR="003471C1" w:rsidRPr="00943D5A" w:rsidRDefault="003471C1" w:rsidP="0058753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Ist</w:t>
            </w:r>
          </w:p>
        </w:tc>
      </w:tr>
      <w:tr w:rsidR="003471C1" w:rsidRPr="00587535" w14:paraId="7EA0430F" w14:textId="77777777" w:rsidTr="003471C1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1AF2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Teilnehmer/innen, Besucher/innen, Benutzer/innen, Personen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9E23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809808" w14:textId="77777777" w:rsidR="003471C1" w:rsidRPr="004748FE" w:rsidRDefault="003471C1" w:rsidP="00347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335D" w14:textId="77777777" w:rsidR="003471C1" w:rsidRPr="0052180F" w:rsidRDefault="003471C1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12BB1B45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9334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TN: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1C5C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9F9E6" w14:textId="77777777" w:rsidR="003471C1" w:rsidRPr="004748FE" w:rsidRDefault="003471C1" w:rsidP="00347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A56D" w14:textId="77777777" w:rsidR="003471C1" w:rsidRPr="0052180F" w:rsidRDefault="003471C1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18FB344D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E349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TN: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2A5B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ABFCB" w14:textId="77777777" w:rsidR="003471C1" w:rsidRPr="004748FE" w:rsidRDefault="003471C1" w:rsidP="00347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DAD" w14:textId="77777777" w:rsidR="003471C1" w:rsidRPr="0052180F" w:rsidRDefault="003471C1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6BECBAEC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2844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u3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9EAE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75B4A" w14:textId="77777777" w:rsidR="003471C1" w:rsidRPr="004748FE" w:rsidRDefault="003471C1" w:rsidP="00347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1D3E" w14:textId="77777777" w:rsidR="003471C1" w:rsidRPr="0052180F" w:rsidRDefault="003471C1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2AE1A835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E30C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u3: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322D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BDB0F" w14:textId="77777777" w:rsidR="003471C1" w:rsidRPr="004748FE" w:rsidRDefault="003471C1" w:rsidP="00347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D240" w14:textId="77777777" w:rsidR="003471C1" w:rsidRPr="0052180F" w:rsidRDefault="003471C1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11B330E1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D39E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u3: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307D" w14:textId="77777777" w:rsidR="003471C1" w:rsidRPr="0052180F" w:rsidRDefault="003471C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5E7F5" w14:textId="77777777" w:rsidR="003471C1" w:rsidRPr="004748FE" w:rsidRDefault="003471C1" w:rsidP="003471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C7E" w14:textId="77777777" w:rsidR="003471C1" w:rsidRPr="0052180F" w:rsidRDefault="003471C1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27EC3EB9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D692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3 - 5 Jahre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66AB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9A0D6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0F1A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70E1980E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16BA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3 - 5: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970B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A40B0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28D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3F1DC97B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5350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3 - 5: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F236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BECC3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EB4E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68742605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4BB9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6 - 9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E275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C6BDC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AA18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123CED8C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7CB6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6 - 9: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255E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A330F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8ADB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3B2F234C" w14:textId="77777777" w:rsidTr="003471C1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BC3F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6 - 9: davon männlich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930F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C95594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F246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1E27834F" w14:textId="77777777" w:rsidTr="003471C1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F979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10 - 15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48C8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B918D7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D76E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51B67CAE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3A33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10 - 15: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A1D3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AF9B1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AD34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7846BDE4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0DE1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10 - 15: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5572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1AEB0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5938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4158DBC2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BA1B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16 -17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7567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BB0DC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A37D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30C03CF8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8A28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16 - 17: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CA7F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012D2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F455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477D488B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B2A2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16 - 17: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E810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78746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3FC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507C767D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C8D9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18 - 34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0A31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5E014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36C8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18744719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7F76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18 - 34: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BAD7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4B64D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CE7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52E9CC6B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4101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18 - 34: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A2AC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77C20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90B9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466B7369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FC16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35 - 54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C251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D6DAC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4DEE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617F01A3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55B8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35 - 54: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2DC4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87B56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88DA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0E299059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C086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35 - 54: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CD9E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8E052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6CEC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4817EF51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6E7C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55 - 64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882E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F0D61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C59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3FA0E3CF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E039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55 - 64: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D6D4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060FA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281D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402D8724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5F08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55 - 64: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7FCA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51F9A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222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7D64209B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5109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65 und älter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A1C1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D6100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0874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766A25C9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CBAE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65  und älter davon weiblich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7EF2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7CE3F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39E8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5A87DE82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8C2D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65  und älter davon männlich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7370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676867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13A8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52915CA2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1032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Mitarbeiter/innen, Referent/innen VZÄ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2861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BDF64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C41C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4D191969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9370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Mitarbeiter, Referenten VZÄ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E855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4EB02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54F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6341C1A1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B672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Fördersumme pro Frau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236E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EURO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02202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1B2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1D8506A4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20C4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Fördersumme pro Mann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F2E4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EURO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2000E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C9DD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71D8FCBF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95E0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Frauenanteil unter den Antragstellern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731C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Prozent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2F6FB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ADB0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3471C1" w:rsidRPr="00587535" w14:paraId="51EDA4BE" w14:textId="77777777" w:rsidTr="003471C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13FD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Frauenanteil unter den Begünstigten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9A44" w14:textId="77777777" w:rsidR="003471C1" w:rsidRPr="0052180F" w:rsidRDefault="003471C1" w:rsidP="003471C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Prozent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6F5E0" w14:textId="77777777" w:rsidR="003471C1" w:rsidRDefault="003471C1" w:rsidP="003471C1">
            <w:pPr>
              <w:jc w:val="right"/>
            </w:pPr>
            <w:r w:rsidRPr="00C622B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622B4">
              <w:rPr>
                <w:rFonts w:ascii="Arial" w:hAnsi="Arial" w:cs="Arial"/>
              </w:rPr>
              <w:instrText xml:space="preserve"> FORMTEXT </w:instrText>
            </w:r>
            <w:r w:rsidRPr="00C622B4">
              <w:rPr>
                <w:rFonts w:ascii="Arial" w:hAnsi="Arial" w:cs="Arial"/>
              </w:rPr>
            </w:r>
            <w:r w:rsidRPr="00C622B4">
              <w:rPr>
                <w:rFonts w:ascii="Arial" w:hAnsi="Arial" w:cs="Arial"/>
              </w:rPr>
              <w:fldChar w:fldCharType="separate"/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  <w:noProof/>
              </w:rPr>
              <w:t> </w:t>
            </w:r>
            <w:r w:rsidRPr="00C62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5DAE" w14:textId="77777777" w:rsidR="003471C1" w:rsidRPr="0052180F" w:rsidRDefault="003471C1" w:rsidP="003471C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</w:tbl>
    <w:p w14:paraId="24D5E045" w14:textId="77777777" w:rsidR="00587535" w:rsidRDefault="00587535" w:rsidP="0086251E">
      <w:pPr>
        <w:rPr>
          <w:rFonts w:ascii="Arial" w:hAnsi="Arial" w:cs="Arial"/>
          <w:bCs/>
          <w:iCs/>
          <w:sz w:val="19"/>
          <w:szCs w:val="19"/>
        </w:rPr>
      </w:pPr>
    </w:p>
    <w:p w14:paraId="3C098957" w14:textId="77777777" w:rsidR="00352D93" w:rsidRDefault="00352D93" w:rsidP="0086251E">
      <w:pPr>
        <w:rPr>
          <w:rFonts w:ascii="Arial" w:hAnsi="Arial" w:cs="Arial"/>
          <w:bCs/>
          <w:iCs/>
          <w:sz w:val="19"/>
          <w:szCs w:val="19"/>
        </w:rPr>
      </w:pPr>
    </w:p>
    <w:tbl>
      <w:tblPr>
        <w:tblW w:w="101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343"/>
        <w:gridCol w:w="1559"/>
        <w:gridCol w:w="1583"/>
      </w:tblGrid>
      <w:tr w:rsidR="00373641" w:rsidRPr="00587535" w14:paraId="67DC9F0A" w14:textId="77777777" w:rsidTr="00373641">
        <w:trPr>
          <w:trHeight w:val="73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4E69304" w14:textId="77777777" w:rsidR="00373641" w:rsidRPr="00943D5A" w:rsidRDefault="00373641" w:rsidP="0058753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Feste Indikatoren für Förderrichtlinie</w:t>
            </w:r>
          </w:p>
          <w:p w14:paraId="2CA2D413" w14:textId="77777777" w:rsidR="00373641" w:rsidRPr="00587535" w:rsidRDefault="00373641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(ohne Gender-Bezug!)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DAEABA6" w14:textId="77777777" w:rsidR="00373641" w:rsidRPr="00587535" w:rsidRDefault="00373641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Maßeinheit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14:paraId="30FBFBD6" w14:textId="77777777" w:rsidR="00373641" w:rsidRDefault="00373641" w:rsidP="0037364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 lt. Antrag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DF91662" w14:textId="77777777" w:rsidR="00373641" w:rsidRPr="00587535" w:rsidRDefault="00373641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Ist</w:t>
            </w:r>
          </w:p>
        </w:tc>
      </w:tr>
      <w:tr w:rsidR="00373641" w:rsidRPr="00587535" w14:paraId="4D9EA825" w14:textId="77777777" w:rsidTr="00373641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42FD" w14:textId="77777777" w:rsidR="00373641" w:rsidRPr="0052180F" w:rsidRDefault="0037364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Zahl der erreichten Personen im Inland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9D28" w14:textId="77777777" w:rsidR="00373641" w:rsidRPr="0052180F" w:rsidRDefault="0037364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5D8AE" w14:textId="77777777" w:rsidR="00373641" w:rsidRPr="004748FE" w:rsidRDefault="00373641" w:rsidP="00373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5A30" w14:textId="77777777" w:rsidR="00373641" w:rsidRPr="0052180F" w:rsidRDefault="00373641" w:rsidP="00943D5A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38EDA01F" w14:textId="77777777" w:rsidTr="00373641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2EF" w14:textId="77777777" w:rsidR="00373641" w:rsidRPr="0052180F" w:rsidRDefault="0037364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Zahl der erreichten Personen im Ausland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EF75" w14:textId="77777777" w:rsidR="00373641" w:rsidRPr="0052180F" w:rsidRDefault="0037364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B0CCF" w14:textId="77777777" w:rsidR="00373641" w:rsidRPr="004748FE" w:rsidRDefault="00373641" w:rsidP="00373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289C" w14:textId="77777777" w:rsidR="00373641" w:rsidRPr="0052180F" w:rsidRDefault="00373641" w:rsidP="00943D5A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</w:tbl>
    <w:p w14:paraId="0F2488A0" w14:textId="77777777" w:rsidR="00587535" w:rsidRDefault="00587535" w:rsidP="0086251E">
      <w:pPr>
        <w:rPr>
          <w:rFonts w:ascii="Arial" w:hAnsi="Arial" w:cs="Arial"/>
          <w:bCs/>
          <w:iCs/>
          <w:sz w:val="19"/>
          <w:szCs w:val="19"/>
        </w:rPr>
      </w:pPr>
    </w:p>
    <w:p w14:paraId="079A20EB" w14:textId="77777777" w:rsidR="00281EE0" w:rsidRDefault="00281EE0" w:rsidP="0086251E">
      <w:pPr>
        <w:rPr>
          <w:rFonts w:ascii="Arial" w:hAnsi="Arial" w:cs="Arial"/>
          <w:bCs/>
          <w:iCs/>
          <w:sz w:val="19"/>
          <w:szCs w:val="19"/>
        </w:rPr>
      </w:pPr>
    </w:p>
    <w:tbl>
      <w:tblPr>
        <w:tblW w:w="101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343"/>
        <w:gridCol w:w="1559"/>
        <w:gridCol w:w="1583"/>
      </w:tblGrid>
      <w:tr w:rsidR="00373641" w:rsidRPr="00587535" w14:paraId="25AB9B9C" w14:textId="77777777" w:rsidTr="00373641">
        <w:trPr>
          <w:trHeight w:val="7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EED9317" w14:textId="77777777" w:rsidR="00373641" w:rsidRPr="00943D5A" w:rsidRDefault="00373641" w:rsidP="0058753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 xml:space="preserve">Variable Indikatoren </w:t>
            </w:r>
          </w:p>
          <w:p w14:paraId="3B30AA47" w14:textId="77777777" w:rsidR="00373641" w:rsidRPr="00587535" w:rsidRDefault="00373641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(ohne Gender-Bezug!)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501463A" w14:textId="77777777" w:rsidR="00373641" w:rsidRPr="00587535" w:rsidRDefault="00373641" w:rsidP="0037364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 xml:space="preserve">Maßeinheit </w:t>
            </w:r>
            <w:r w:rsidRPr="00943D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Angaben aus Antrag übernehmen</w:t>
            </w:r>
            <w:r w:rsidRPr="00943D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14:paraId="2CEFF025" w14:textId="77777777" w:rsidR="00373641" w:rsidRDefault="00373641" w:rsidP="0037364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 lt. Antrag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BDC8373" w14:textId="77777777" w:rsidR="00373641" w:rsidRPr="00587535" w:rsidRDefault="00373641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Ist</w:t>
            </w:r>
          </w:p>
        </w:tc>
      </w:tr>
      <w:tr w:rsidR="00373641" w:rsidRPr="00587535" w14:paraId="0EC57785" w14:textId="77777777" w:rsidTr="00373641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786D" w14:textId="77777777" w:rsidR="00373641" w:rsidRPr="0052180F" w:rsidRDefault="0037364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D5C0" w14:textId="77777777" w:rsidR="00373641" w:rsidRPr="0052180F" w:rsidRDefault="00373641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F1ECA8" w14:textId="77777777" w:rsidR="00373641" w:rsidRPr="004748FE" w:rsidRDefault="00373641" w:rsidP="00373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D4EE" w14:textId="77777777" w:rsidR="00373641" w:rsidRPr="0052180F" w:rsidRDefault="00373641" w:rsidP="00CA5B28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722F253F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E09D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C2D2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5DFB0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1DE8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0AB5AE54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DC2C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483E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35E93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DE07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60A41C21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82B0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804B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57585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29B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7186BEA8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0432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9C5A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EBE64A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6433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75CB68D6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33D5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5583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F41FB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0749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2FA0663E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DA8C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E9A0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484E0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78FD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6C9E7CBB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1451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3F52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8E2BC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3E1B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18E843ED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F391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CF3A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1BDD6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8572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044FFB9A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A8F3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418E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79ECE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3D8" w14:textId="77777777" w:rsidR="00373641" w:rsidRPr="0052180F" w:rsidRDefault="00373641" w:rsidP="00373641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2DF3190A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3E63D" w14:textId="77777777" w:rsidR="00373641" w:rsidRPr="004748FE" w:rsidRDefault="00373641" w:rsidP="00373641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7AD6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96B49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BFFE" w14:textId="77777777" w:rsidR="00373641" w:rsidRPr="004748FE" w:rsidRDefault="00373641" w:rsidP="00373641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4D5200E0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45D16" w14:textId="77777777" w:rsidR="00373641" w:rsidRPr="004748FE" w:rsidRDefault="00373641" w:rsidP="00373641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07A2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5A83E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43CEB" w14:textId="77777777" w:rsidR="00373641" w:rsidRPr="004748FE" w:rsidRDefault="00373641" w:rsidP="00373641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373641" w:rsidRPr="00587535" w14:paraId="4612A6D5" w14:textId="77777777" w:rsidTr="00373641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74CE" w14:textId="77777777" w:rsidR="00373641" w:rsidRPr="004748FE" w:rsidRDefault="00373641" w:rsidP="00373641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5DE1A" w14:textId="77777777" w:rsidR="00373641" w:rsidRPr="0052180F" w:rsidRDefault="00373641" w:rsidP="00373641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64810" w14:textId="77777777" w:rsidR="00373641" w:rsidRDefault="00373641" w:rsidP="00373641">
            <w:pPr>
              <w:jc w:val="right"/>
            </w:pPr>
            <w:r w:rsidRPr="003C1715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715">
              <w:rPr>
                <w:rFonts w:ascii="Arial" w:hAnsi="Arial" w:cs="Arial"/>
              </w:rPr>
              <w:instrText xml:space="preserve"> FORMTEXT </w:instrText>
            </w:r>
            <w:r w:rsidRPr="003C1715">
              <w:rPr>
                <w:rFonts w:ascii="Arial" w:hAnsi="Arial" w:cs="Arial"/>
              </w:rPr>
            </w:r>
            <w:r w:rsidRPr="003C1715">
              <w:rPr>
                <w:rFonts w:ascii="Arial" w:hAnsi="Arial" w:cs="Arial"/>
              </w:rPr>
              <w:fldChar w:fldCharType="separate"/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  <w:noProof/>
              </w:rPr>
              <w:t> </w:t>
            </w:r>
            <w:r w:rsidRPr="003C1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65A1" w14:textId="77777777" w:rsidR="00373641" w:rsidRPr="004748FE" w:rsidRDefault="00373641" w:rsidP="00373641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</w:tbl>
    <w:p w14:paraId="54970EF2" w14:textId="77777777" w:rsidR="00281EE0" w:rsidRDefault="00281EE0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b/>
        </w:rPr>
      </w:pPr>
    </w:p>
    <w:p w14:paraId="42254463" w14:textId="77777777" w:rsidR="002E6E79" w:rsidRDefault="002E6E79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b/>
        </w:rPr>
      </w:pPr>
    </w:p>
    <w:p w14:paraId="2ABD6814" w14:textId="77777777" w:rsidR="00352D93" w:rsidRDefault="00352D93" w:rsidP="00352D93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Es wird bestätigt, dass die Ausgaben notwendig waren, dass wirtschaftlich und sparsam verfahren worden ist und die Angaben mit den Büchern und Belegen übereinstimmen.</w:t>
      </w:r>
    </w:p>
    <w:p w14:paraId="3F4E8023" w14:textId="77777777" w:rsidR="00352D93" w:rsidRPr="005C74F6" w:rsidRDefault="00352D93" w:rsidP="00352D93">
      <w:pPr>
        <w:spacing w:before="1200"/>
        <w:rPr>
          <w:rFonts w:ascii="Arial" w:hAnsi="Arial"/>
          <w:b/>
          <w:noProof/>
        </w:rPr>
      </w:pPr>
      <w:r w:rsidRPr="005C74F6">
        <w:rPr>
          <w:rFonts w:ascii="Arial" w:hAnsi="Arial"/>
          <w:b/>
          <w:noProof/>
        </w:rPr>
        <w:t>Die Richtigkeit der Eintragung und des Abschlusses wird hiermit bescheinigt:</w:t>
      </w:r>
    </w:p>
    <w:p w14:paraId="41969362" w14:textId="77777777" w:rsidR="00281EE0" w:rsidRDefault="00281EE0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48A0FA2E" w14:textId="77777777" w:rsidR="00D22EE2" w:rsidRDefault="00D22EE2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62AA9FE9" w14:textId="77777777" w:rsidR="00D22EE2" w:rsidRDefault="00D22EE2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46C58862" w14:textId="77777777" w:rsidR="00281EE0" w:rsidRPr="002D4436" w:rsidRDefault="00281EE0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230DF02B" w14:textId="77777777" w:rsidR="004530B9" w:rsidRPr="002D4436" w:rsidRDefault="004530B9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</w:tabs>
        <w:spacing w:before="20"/>
        <w:rPr>
          <w:rFonts w:ascii="Arial" w:hAnsi="Arial" w:cs="Arial"/>
        </w:rPr>
      </w:pPr>
      <w:r w:rsidRPr="002D4436">
        <w:rPr>
          <w:rFonts w:ascii="Arial" w:hAnsi="Arial" w:cs="Arial"/>
        </w:rPr>
        <w:tab/>
      </w:r>
      <w:r w:rsidR="003608C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608CC">
        <w:rPr>
          <w:rFonts w:ascii="Arial" w:hAnsi="Arial" w:cs="Arial"/>
        </w:rPr>
        <w:instrText xml:space="preserve"> FORMTEXT </w:instrText>
      </w:r>
      <w:r w:rsidR="003608CC">
        <w:rPr>
          <w:rFonts w:ascii="Arial" w:hAnsi="Arial" w:cs="Arial"/>
        </w:rPr>
      </w:r>
      <w:r w:rsidR="003608CC">
        <w:rPr>
          <w:rFonts w:ascii="Arial" w:hAnsi="Arial" w:cs="Arial"/>
        </w:rPr>
        <w:fldChar w:fldCharType="separate"/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ab/>
      </w:r>
      <w:bookmarkStart w:id="9" w:name="Text48"/>
      <w:r w:rsidR="003608CC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>
              <w:maxLength w:val="30"/>
            </w:textInput>
          </w:ffData>
        </w:fldChar>
      </w:r>
      <w:r w:rsidR="003608CC">
        <w:rPr>
          <w:rFonts w:ascii="Arial" w:hAnsi="Arial" w:cs="Arial"/>
        </w:rPr>
        <w:instrText xml:space="preserve"> FORMTEXT </w:instrText>
      </w:r>
      <w:r w:rsidR="003608CC">
        <w:rPr>
          <w:rFonts w:ascii="Arial" w:hAnsi="Arial" w:cs="Arial"/>
        </w:rPr>
      </w:r>
      <w:r w:rsidR="003608CC">
        <w:rPr>
          <w:rFonts w:ascii="Arial" w:hAnsi="Arial" w:cs="Arial"/>
        </w:rPr>
        <w:fldChar w:fldCharType="separate"/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</w:rPr>
        <w:fldChar w:fldCharType="end"/>
      </w:r>
      <w:bookmarkEnd w:id="9"/>
    </w:p>
    <w:p w14:paraId="68C36FEB" w14:textId="77777777" w:rsidR="00CB47D3" w:rsidRPr="002D4436" w:rsidRDefault="008040ED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sz w:val="4"/>
          <w:szCs w:val="4"/>
        </w:rPr>
      </w:pP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CC95AD" wp14:editId="0B97055D">
                <wp:simplePos x="0" y="0"/>
                <wp:positionH relativeFrom="column">
                  <wp:posOffset>3131820</wp:posOffset>
                </wp:positionH>
                <wp:positionV relativeFrom="paragraph">
                  <wp:posOffset>15875</wp:posOffset>
                </wp:positionV>
                <wp:extent cx="3376930" cy="0"/>
                <wp:effectExtent l="7620" t="6350" r="635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C4C9" id="Line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.25pt" to="51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7i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"/>
            </w:pict>
          </mc:Fallback>
        </mc:AlternateContent>
      </w:r>
    </w:p>
    <w:p w14:paraId="2CA98375" w14:textId="77777777" w:rsidR="00D111DD" w:rsidRDefault="008040ED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B56966" wp14:editId="399932C4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1514475" cy="0"/>
                <wp:effectExtent l="7620" t="6350" r="1143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D7075" id="Line 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25pt" to="122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"/>
            </w:pict>
          </mc:Fallback>
        </mc:AlternateContent>
      </w: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3D5255" wp14:editId="5C8C6B82">
                <wp:simplePos x="0" y="0"/>
                <wp:positionH relativeFrom="column">
                  <wp:posOffset>1760220</wp:posOffset>
                </wp:positionH>
                <wp:positionV relativeFrom="paragraph">
                  <wp:posOffset>-3175</wp:posOffset>
                </wp:positionV>
                <wp:extent cx="1114425" cy="0"/>
                <wp:effectExtent l="7620" t="6350" r="1143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99AB5" id="Line 2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-.25pt" to="22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"/>
            </w:pict>
          </mc:Fallback>
        </mc:AlternateContent>
      </w:r>
      <w:r w:rsidR="004530B9" w:rsidRPr="002D4436">
        <w:rPr>
          <w:rFonts w:ascii="Arial" w:hAnsi="Arial" w:cs="Arial"/>
          <w:bCs/>
          <w:sz w:val="19"/>
          <w:szCs w:val="19"/>
        </w:rPr>
        <w:tab/>
      </w:r>
      <w:r w:rsidR="004530B9" w:rsidRPr="002D4436">
        <w:rPr>
          <w:rFonts w:ascii="Arial" w:hAnsi="Arial" w:cs="Arial"/>
        </w:rPr>
        <w:t>Ort</w:t>
      </w:r>
      <w:r w:rsidR="004530B9" w:rsidRPr="002D4436">
        <w:rPr>
          <w:rFonts w:ascii="Arial" w:hAnsi="Arial" w:cs="Arial"/>
          <w:bCs/>
          <w:sz w:val="19"/>
          <w:szCs w:val="19"/>
        </w:rPr>
        <w:tab/>
        <w:t>Datum</w:t>
      </w:r>
      <w:r w:rsidR="004530B9" w:rsidRPr="002D4436">
        <w:rPr>
          <w:rFonts w:ascii="Arial" w:hAnsi="Arial" w:cs="Arial"/>
          <w:sz w:val="19"/>
          <w:szCs w:val="19"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ab/>
        <w:t>Unterschrift der/des Antragstellerin/-s</w:t>
      </w:r>
      <w:r w:rsidR="004530B9" w:rsidRPr="002D4436">
        <w:rPr>
          <w:rFonts w:ascii="Arial" w:hAnsi="Arial" w:cs="Arial"/>
          <w:bCs/>
          <w:sz w:val="19"/>
          <w:szCs w:val="19"/>
        </w:rPr>
        <w:br/>
      </w:r>
    </w:p>
    <w:p w14:paraId="7E24E75B" w14:textId="77777777" w:rsidR="009D6965" w:rsidRPr="00AB2B37" w:rsidRDefault="009D6965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sz w:val="2"/>
          <w:szCs w:val="2"/>
        </w:rPr>
      </w:pPr>
    </w:p>
    <w:sectPr w:rsidR="009D6965" w:rsidRPr="00AB2B37" w:rsidSect="002E6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708" w:bottom="567" w:left="964" w:header="567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C626" w14:textId="77777777" w:rsidR="00C23754" w:rsidRDefault="00C23754">
      <w:r>
        <w:separator/>
      </w:r>
    </w:p>
  </w:endnote>
  <w:endnote w:type="continuationSeparator" w:id="0">
    <w:p w14:paraId="295F995C" w14:textId="77777777" w:rsidR="00C23754" w:rsidRDefault="00C2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EFFD" w14:textId="77777777" w:rsidR="00C23754" w:rsidRDefault="00C237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52F74" w14:textId="77777777" w:rsidR="00C23754" w:rsidRDefault="00C237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C862" w14:textId="77777777" w:rsidR="00C23754" w:rsidRDefault="00C237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DCFC9" w14:textId="77777777" w:rsidR="00C23754" w:rsidRDefault="00C23754">
      <w:r>
        <w:separator/>
      </w:r>
    </w:p>
  </w:footnote>
  <w:footnote w:type="continuationSeparator" w:id="0">
    <w:p w14:paraId="234AEC61" w14:textId="77777777" w:rsidR="00C23754" w:rsidRDefault="00C2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B9B4" w14:textId="77777777" w:rsidR="00C23754" w:rsidRDefault="00C237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E3FD" w14:textId="15B88AB6" w:rsidR="00C23754" w:rsidRPr="005B2F99" w:rsidRDefault="00C23754" w:rsidP="002D4436">
    <w:pPr>
      <w:pStyle w:val="berschrift4"/>
      <w:pBdr>
        <w:bottom w:val="single" w:sz="4" w:space="1" w:color="auto"/>
      </w:pBdr>
      <w:tabs>
        <w:tab w:val="right" w:pos="10260"/>
      </w:tabs>
      <w:spacing w:line="240" w:lineRule="auto"/>
      <w:rPr>
        <w:b w:val="0"/>
        <w:bCs/>
        <w:sz w:val="16"/>
        <w:szCs w:val="16"/>
      </w:rPr>
    </w:pPr>
    <w:r w:rsidRPr="005B2F99">
      <w:rPr>
        <w:b w:val="0"/>
        <w:bCs/>
        <w:sz w:val="16"/>
        <w:szCs w:val="16"/>
      </w:rPr>
      <w:tab/>
      <w:t xml:space="preserve">Seite </w:t>
    </w:r>
    <w:r w:rsidRPr="005B2F99">
      <w:rPr>
        <w:rStyle w:val="Seitenzahl"/>
        <w:b w:val="0"/>
        <w:bCs/>
        <w:sz w:val="16"/>
        <w:szCs w:val="16"/>
      </w:rPr>
      <w:fldChar w:fldCharType="begin"/>
    </w:r>
    <w:r w:rsidRPr="005B2F99">
      <w:rPr>
        <w:rStyle w:val="Seitenzahl"/>
        <w:b w:val="0"/>
        <w:bCs/>
        <w:sz w:val="16"/>
        <w:szCs w:val="16"/>
      </w:rPr>
      <w:instrText xml:space="preserve"> PAGE </w:instrText>
    </w:r>
    <w:r w:rsidRPr="005B2F99">
      <w:rPr>
        <w:rStyle w:val="Seitenzahl"/>
        <w:b w:val="0"/>
        <w:bCs/>
        <w:sz w:val="16"/>
        <w:szCs w:val="16"/>
      </w:rPr>
      <w:fldChar w:fldCharType="separate"/>
    </w:r>
    <w:r w:rsidR="00313A56">
      <w:rPr>
        <w:rStyle w:val="Seitenzahl"/>
        <w:b w:val="0"/>
        <w:bCs/>
        <w:noProof/>
        <w:sz w:val="16"/>
        <w:szCs w:val="16"/>
      </w:rPr>
      <w:t>4</w:t>
    </w:r>
    <w:r w:rsidRPr="005B2F99">
      <w:rPr>
        <w:rStyle w:val="Seitenzahl"/>
        <w:b w:val="0"/>
        <w:bCs/>
        <w:sz w:val="16"/>
        <w:szCs w:val="16"/>
      </w:rPr>
      <w:fldChar w:fldCharType="end"/>
    </w:r>
  </w:p>
  <w:p w14:paraId="26DB2E2A" w14:textId="77777777" w:rsidR="00C23754" w:rsidRPr="005B2F99" w:rsidRDefault="00C23754">
    <w:pPr>
      <w:pStyle w:val="Kopfzeile"/>
      <w:rPr>
        <w:rFonts w:ascii="Arial" w:hAnsi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AB32" w14:textId="77777777" w:rsidR="00C23754" w:rsidRDefault="00C237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ECB4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83901"/>
    <w:multiLevelType w:val="hybridMultilevel"/>
    <w:tmpl w:val="280E2D5C"/>
    <w:lvl w:ilvl="0" w:tplc="B28660CC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CC3"/>
    <w:multiLevelType w:val="hybridMultilevel"/>
    <w:tmpl w:val="6DA61A74"/>
    <w:lvl w:ilvl="0" w:tplc="594ABD68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2FAD"/>
    <w:multiLevelType w:val="hybridMultilevel"/>
    <w:tmpl w:val="7A9C0DAA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04B"/>
    <w:multiLevelType w:val="hybridMultilevel"/>
    <w:tmpl w:val="95D0D8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0F0D62"/>
    <w:multiLevelType w:val="hybridMultilevel"/>
    <w:tmpl w:val="001A3900"/>
    <w:lvl w:ilvl="0" w:tplc="2864F058">
      <w:start w:val="1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30ED1"/>
    <w:multiLevelType w:val="hybridMultilevel"/>
    <w:tmpl w:val="1CA41898"/>
    <w:lvl w:ilvl="0" w:tplc="32FA2C84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008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4F1CA6"/>
    <w:multiLevelType w:val="hybridMultilevel"/>
    <w:tmpl w:val="671C0610"/>
    <w:lvl w:ilvl="0" w:tplc="594ABD68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E25"/>
    <w:multiLevelType w:val="hybridMultilevel"/>
    <w:tmpl w:val="D632CF94"/>
    <w:lvl w:ilvl="0" w:tplc="D9C4AFE0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Arial" w:hint="default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02A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AC63AF"/>
    <w:multiLevelType w:val="hybridMultilevel"/>
    <w:tmpl w:val="43C44766"/>
    <w:lvl w:ilvl="0" w:tplc="BEF2EEF8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52CF6"/>
    <w:multiLevelType w:val="hybridMultilevel"/>
    <w:tmpl w:val="347C077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6289A"/>
    <w:multiLevelType w:val="hybridMultilevel"/>
    <w:tmpl w:val="8A86D048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F75619"/>
    <w:multiLevelType w:val="hybridMultilevel"/>
    <w:tmpl w:val="DAD2326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87035"/>
    <w:multiLevelType w:val="hybridMultilevel"/>
    <w:tmpl w:val="FC62FA6C"/>
    <w:lvl w:ilvl="0" w:tplc="F78A113E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A501F"/>
    <w:multiLevelType w:val="hybridMultilevel"/>
    <w:tmpl w:val="1924D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553F2A"/>
    <w:multiLevelType w:val="multilevel"/>
    <w:tmpl w:val="1DEA103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1776A"/>
    <w:multiLevelType w:val="hybridMultilevel"/>
    <w:tmpl w:val="F6B8A748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63A80"/>
    <w:multiLevelType w:val="hybridMultilevel"/>
    <w:tmpl w:val="EEFE276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7010C5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35EA4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264A6"/>
    <w:multiLevelType w:val="hybridMultilevel"/>
    <w:tmpl w:val="4598558C"/>
    <w:lvl w:ilvl="0" w:tplc="3FE6B9B0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5469A5"/>
    <w:multiLevelType w:val="hybridMultilevel"/>
    <w:tmpl w:val="5D002BF0"/>
    <w:lvl w:ilvl="0" w:tplc="B42C85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36C89"/>
    <w:multiLevelType w:val="hybridMultilevel"/>
    <w:tmpl w:val="1DEA1036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18"/>
  </w:num>
  <w:num w:numId="6">
    <w:abstractNumId w:val="3"/>
  </w:num>
  <w:num w:numId="7">
    <w:abstractNumId w:val="21"/>
  </w:num>
  <w:num w:numId="8">
    <w:abstractNumId w:val="23"/>
  </w:num>
  <w:num w:numId="9">
    <w:abstractNumId w:val="4"/>
  </w:num>
  <w:num w:numId="10">
    <w:abstractNumId w:val="13"/>
  </w:num>
  <w:num w:numId="11">
    <w:abstractNumId w:val="24"/>
  </w:num>
  <w:num w:numId="12">
    <w:abstractNumId w:val="17"/>
  </w:num>
  <w:num w:numId="13">
    <w:abstractNumId w:val="16"/>
  </w:num>
  <w:num w:numId="14">
    <w:abstractNumId w:val="20"/>
  </w:num>
  <w:num w:numId="15">
    <w:abstractNumId w:val="1"/>
  </w:num>
  <w:num w:numId="16">
    <w:abstractNumId w:val="15"/>
  </w:num>
  <w:num w:numId="17">
    <w:abstractNumId w:val="9"/>
  </w:num>
  <w:num w:numId="18">
    <w:abstractNumId w:val="12"/>
  </w:num>
  <w:num w:numId="19">
    <w:abstractNumId w:val="19"/>
  </w:num>
  <w:num w:numId="20">
    <w:abstractNumId w:val="6"/>
  </w:num>
  <w:num w:numId="21">
    <w:abstractNumId w:val="11"/>
  </w:num>
  <w:num w:numId="22">
    <w:abstractNumId w:val="2"/>
  </w:num>
  <w:num w:numId="23">
    <w:abstractNumId w:val="14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6081" style="mso-position-horizontal:left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EF"/>
    <w:rsid w:val="00000942"/>
    <w:rsid w:val="0000178B"/>
    <w:rsid w:val="000051BC"/>
    <w:rsid w:val="00007228"/>
    <w:rsid w:val="0001755E"/>
    <w:rsid w:val="00020D4C"/>
    <w:rsid w:val="000276E4"/>
    <w:rsid w:val="000502A1"/>
    <w:rsid w:val="000510A1"/>
    <w:rsid w:val="00061BF7"/>
    <w:rsid w:val="000621B1"/>
    <w:rsid w:val="00070A98"/>
    <w:rsid w:val="00080845"/>
    <w:rsid w:val="000834AE"/>
    <w:rsid w:val="0008433E"/>
    <w:rsid w:val="000859A6"/>
    <w:rsid w:val="00087310"/>
    <w:rsid w:val="0008742C"/>
    <w:rsid w:val="00090298"/>
    <w:rsid w:val="00097F2B"/>
    <w:rsid w:val="000B7682"/>
    <w:rsid w:val="000C2CBE"/>
    <w:rsid w:val="000C4C93"/>
    <w:rsid w:val="000C5286"/>
    <w:rsid w:val="000E7884"/>
    <w:rsid w:val="000E7A71"/>
    <w:rsid w:val="001040EF"/>
    <w:rsid w:val="00112C9C"/>
    <w:rsid w:val="001131FB"/>
    <w:rsid w:val="00115368"/>
    <w:rsid w:val="00120AE5"/>
    <w:rsid w:val="0012276E"/>
    <w:rsid w:val="001313F6"/>
    <w:rsid w:val="001456CB"/>
    <w:rsid w:val="00146C35"/>
    <w:rsid w:val="00153787"/>
    <w:rsid w:val="001631EE"/>
    <w:rsid w:val="001925F1"/>
    <w:rsid w:val="00194D2D"/>
    <w:rsid w:val="00196194"/>
    <w:rsid w:val="001A0F89"/>
    <w:rsid w:val="001B126D"/>
    <w:rsid w:val="001B1BF7"/>
    <w:rsid w:val="001C00E3"/>
    <w:rsid w:val="001C0F16"/>
    <w:rsid w:val="001C10CD"/>
    <w:rsid w:val="001C5B14"/>
    <w:rsid w:val="001C5F34"/>
    <w:rsid w:val="001D5831"/>
    <w:rsid w:val="001E78A9"/>
    <w:rsid w:val="001F13F5"/>
    <w:rsid w:val="001F68C4"/>
    <w:rsid w:val="00216991"/>
    <w:rsid w:val="00221CDD"/>
    <w:rsid w:val="00230D11"/>
    <w:rsid w:val="002311B8"/>
    <w:rsid w:val="00231B91"/>
    <w:rsid w:val="00232E1C"/>
    <w:rsid w:val="00236E1A"/>
    <w:rsid w:val="002477EE"/>
    <w:rsid w:val="002518F3"/>
    <w:rsid w:val="00252E62"/>
    <w:rsid w:val="00261925"/>
    <w:rsid w:val="00273BA4"/>
    <w:rsid w:val="00276886"/>
    <w:rsid w:val="00276F9F"/>
    <w:rsid w:val="00281EE0"/>
    <w:rsid w:val="00286809"/>
    <w:rsid w:val="002A18A0"/>
    <w:rsid w:val="002A2EDE"/>
    <w:rsid w:val="002A47CC"/>
    <w:rsid w:val="002B1294"/>
    <w:rsid w:val="002B7EB6"/>
    <w:rsid w:val="002C0867"/>
    <w:rsid w:val="002D1D7A"/>
    <w:rsid w:val="002D4436"/>
    <w:rsid w:val="002E4C0E"/>
    <w:rsid w:val="002E6E79"/>
    <w:rsid w:val="002F663E"/>
    <w:rsid w:val="00310234"/>
    <w:rsid w:val="00313A56"/>
    <w:rsid w:val="00313E4E"/>
    <w:rsid w:val="00321F0B"/>
    <w:rsid w:val="00323EBA"/>
    <w:rsid w:val="0033306D"/>
    <w:rsid w:val="00336B73"/>
    <w:rsid w:val="0034535C"/>
    <w:rsid w:val="003471C1"/>
    <w:rsid w:val="00351BC9"/>
    <w:rsid w:val="00352D93"/>
    <w:rsid w:val="00355D0F"/>
    <w:rsid w:val="0035716D"/>
    <w:rsid w:val="00357B81"/>
    <w:rsid w:val="003608CC"/>
    <w:rsid w:val="00361A01"/>
    <w:rsid w:val="00362A59"/>
    <w:rsid w:val="003647C3"/>
    <w:rsid w:val="00366CD3"/>
    <w:rsid w:val="00370224"/>
    <w:rsid w:val="00373641"/>
    <w:rsid w:val="00374A04"/>
    <w:rsid w:val="00375F88"/>
    <w:rsid w:val="0037606C"/>
    <w:rsid w:val="00380F89"/>
    <w:rsid w:val="00386846"/>
    <w:rsid w:val="00394BA0"/>
    <w:rsid w:val="003A00FA"/>
    <w:rsid w:val="003A018A"/>
    <w:rsid w:val="003C2813"/>
    <w:rsid w:val="003C67A1"/>
    <w:rsid w:val="003D1850"/>
    <w:rsid w:val="003E3CE6"/>
    <w:rsid w:val="003F680F"/>
    <w:rsid w:val="00402732"/>
    <w:rsid w:val="00403B01"/>
    <w:rsid w:val="0040598D"/>
    <w:rsid w:val="00416063"/>
    <w:rsid w:val="004218A1"/>
    <w:rsid w:val="00421EC4"/>
    <w:rsid w:val="004248C4"/>
    <w:rsid w:val="0043506C"/>
    <w:rsid w:val="00446BF0"/>
    <w:rsid w:val="00447CD7"/>
    <w:rsid w:val="00452D0E"/>
    <w:rsid w:val="004530B9"/>
    <w:rsid w:val="00454C1F"/>
    <w:rsid w:val="004724C1"/>
    <w:rsid w:val="004748FE"/>
    <w:rsid w:val="0047554C"/>
    <w:rsid w:val="00482371"/>
    <w:rsid w:val="00492094"/>
    <w:rsid w:val="004927D2"/>
    <w:rsid w:val="0049565F"/>
    <w:rsid w:val="004A0977"/>
    <w:rsid w:val="004A4376"/>
    <w:rsid w:val="004C550A"/>
    <w:rsid w:val="004C6B99"/>
    <w:rsid w:val="004D0A64"/>
    <w:rsid w:val="004D6327"/>
    <w:rsid w:val="004E1BF9"/>
    <w:rsid w:val="004F2DEA"/>
    <w:rsid w:val="004F53D8"/>
    <w:rsid w:val="005000E9"/>
    <w:rsid w:val="005001EC"/>
    <w:rsid w:val="0050120A"/>
    <w:rsid w:val="0052180F"/>
    <w:rsid w:val="00522764"/>
    <w:rsid w:val="005328D8"/>
    <w:rsid w:val="005349DB"/>
    <w:rsid w:val="00556B86"/>
    <w:rsid w:val="0056010D"/>
    <w:rsid w:val="0056189F"/>
    <w:rsid w:val="00563813"/>
    <w:rsid w:val="00564571"/>
    <w:rsid w:val="0056639B"/>
    <w:rsid w:val="00570FA2"/>
    <w:rsid w:val="0057371F"/>
    <w:rsid w:val="00587535"/>
    <w:rsid w:val="005917F1"/>
    <w:rsid w:val="005B2F03"/>
    <w:rsid w:val="005B2F99"/>
    <w:rsid w:val="005B42F5"/>
    <w:rsid w:val="005B68CB"/>
    <w:rsid w:val="005C4265"/>
    <w:rsid w:val="005D04B7"/>
    <w:rsid w:val="005D052D"/>
    <w:rsid w:val="005E33CA"/>
    <w:rsid w:val="006025E8"/>
    <w:rsid w:val="006162A2"/>
    <w:rsid w:val="00617F14"/>
    <w:rsid w:val="006203BD"/>
    <w:rsid w:val="00624BF1"/>
    <w:rsid w:val="00624D23"/>
    <w:rsid w:val="00633865"/>
    <w:rsid w:val="006368D0"/>
    <w:rsid w:val="00643E93"/>
    <w:rsid w:val="0064672F"/>
    <w:rsid w:val="00664F5D"/>
    <w:rsid w:val="00671B20"/>
    <w:rsid w:val="006751FE"/>
    <w:rsid w:val="00676776"/>
    <w:rsid w:val="0068466E"/>
    <w:rsid w:val="0068725C"/>
    <w:rsid w:val="006901E3"/>
    <w:rsid w:val="00692D5D"/>
    <w:rsid w:val="0069383A"/>
    <w:rsid w:val="006A418C"/>
    <w:rsid w:val="006A7A75"/>
    <w:rsid w:val="006A7DCB"/>
    <w:rsid w:val="006B5DAA"/>
    <w:rsid w:val="006B6771"/>
    <w:rsid w:val="006C23E8"/>
    <w:rsid w:val="006C347C"/>
    <w:rsid w:val="006C67B8"/>
    <w:rsid w:val="006D6380"/>
    <w:rsid w:val="006D6F73"/>
    <w:rsid w:val="006E1CC4"/>
    <w:rsid w:val="006E2C16"/>
    <w:rsid w:val="006E3310"/>
    <w:rsid w:val="006E7AB0"/>
    <w:rsid w:val="006F2A73"/>
    <w:rsid w:val="006F3F9D"/>
    <w:rsid w:val="00705085"/>
    <w:rsid w:val="00707DF4"/>
    <w:rsid w:val="00717E5E"/>
    <w:rsid w:val="00727671"/>
    <w:rsid w:val="00740088"/>
    <w:rsid w:val="0074593E"/>
    <w:rsid w:val="0076714A"/>
    <w:rsid w:val="00775947"/>
    <w:rsid w:val="00785F8A"/>
    <w:rsid w:val="007A2057"/>
    <w:rsid w:val="007A5BAE"/>
    <w:rsid w:val="007A6129"/>
    <w:rsid w:val="007A76AB"/>
    <w:rsid w:val="007B0E7D"/>
    <w:rsid w:val="007B2E86"/>
    <w:rsid w:val="007B4E60"/>
    <w:rsid w:val="007C1EC6"/>
    <w:rsid w:val="007C5979"/>
    <w:rsid w:val="007D581D"/>
    <w:rsid w:val="007E0021"/>
    <w:rsid w:val="007E2D7E"/>
    <w:rsid w:val="007E47B5"/>
    <w:rsid w:val="007E7FC1"/>
    <w:rsid w:val="008040ED"/>
    <w:rsid w:val="0081223E"/>
    <w:rsid w:val="00813916"/>
    <w:rsid w:val="00831EBA"/>
    <w:rsid w:val="0083459B"/>
    <w:rsid w:val="00841208"/>
    <w:rsid w:val="008432B9"/>
    <w:rsid w:val="00844C4C"/>
    <w:rsid w:val="0085139B"/>
    <w:rsid w:val="00852CEF"/>
    <w:rsid w:val="00856C81"/>
    <w:rsid w:val="008605E9"/>
    <w:rsid w:val="0086213C"/>
    <w:rsid w:val="0086251E"/>
    <w:rsid w:val="008643EB"/>
    <w:rsid w:val="00867562"/>
    <w:rsid w:val="00874066"/>
    <w:rsid w:val="00874955"/>
    <w:rsid w:val="0087798C"/>
    <w:rsid w:val="00880918"/>
    <w:rsid w:val="008A3766"/>
    <w:rsid w:val="008A5716"/>
    <w:rsid w:val="008A5AC4"/>
    <w:rsid w:val="008B4B36"/>
    <w:rsid w:val="008B7D10"/>
    <w:rsid w:val="008C54DE"/>
    <w:rsid w:val="008C63D4"/>
    <w:rsid w:val="008C6A2A"/>
    <w:rsid w:val="008D0EE1"/>
    <w:rsid w:val="008D2230"/>
    <w:rsid w:val="008E3D68"/>
    <w:rsid w:val="008E61C8"/>
    <w:rsid w:val="00903226"/>
    <w:rsid w:val="00913E74"/>
    <w:rsid w:val="00924546"/>
    <w:rsid w:val="00931C09"/>
    <w:rsid w:val="009433C5"/>
    <w:rsid w:val="00943D5A"/>
    <w:rsid w:val="00947E0F"/>
    <w:rsid w:val="00955C45"/>
    <w:rsid w:val="00955F7E"/>
    <w:rsid w:val="00960A3C"/>
    <w:rsid w:val="009715B2"/>
    <w:rsid w:val="009720D9"/>
    <w:rsid w:val="00975214"/>
    <w:rsid w:val="00980FCA"/>
    <w:rsid w:val="009852E8"/>
    <w:rsid w:val="00985972"/>
    <w:rsid w:val="009912F7"/>
    <w:rsid w:val="009A0BF6"/>
    <w:rsid w:val="009A17DA"/>
    <w:rsid w:val="009A1BA7"/>
    <w:rsid w:val="009A4C82"/>
    <w:rsid w:val="009C05C9"/>
    <w:rsid w:val="009C061C"/>
    <w:rsid w:val="009C0BAE"/>
    <w:rsid w:val="009C729C"/>
    <w:rsid w:val="009C7345"/>
    <w:rsid w:val="009D1BBE"/>
    <w:rsid w:val="009D2AB3"/>
    <w:rsid w:val="009D37E1"/>
    <w:rsid w:val="009D6965"/>
    <w:rsid w:val="009F1AD7"/>
    <w:rsid w:val="009F4E95"/>
    <w:rsid w:val="009F729A"/>
    <w:rsid w:val="00A05245"/>
    <w:rsid w:val="00A07499"/>
    <w:rsid w:val="00A14B1D"/>
    <w:rsid w:val="00A17D14"/>
    <w:rsid w:val="00A23593"/>
    <w:rsid w:val="00A251B4"/>
    <w:rsid w:val="00A355A9"/>
    <w:rsid w:val="00A4433E"/>
    <w:rsid w:val="00A54E9F"/>
    <w:rsid w:val="00A63B71"/>
    <w:rsid w:val="00A64B8E"/>
    <w:rsid w:val="00A735B2"/>
    <w:rsid w:val="00A74F14"/>
    <w:rsid w:val="00A84FD6"/>
    <w:rsid w:val="00AA43C2"/>
    <w:rsid w:val="00AB2B37"/>
    <w:rsid w:val="00AC3BA0"/>
    <w:rsid w:val="00AC3E3A"/>
    <w:rsid w:val="00AD236F"/>
    <w:rsid w:val="00AE3462"/>
    <w:rsid w:val="00B02AF0"/>
    <w:rsid w:val="00B14C2F"/>
    <w:rsid w:val="00B17128"/>
    <w:rsid w:val="00B3627A"/>
    <w:rsid w:val="00B36840"/>
    <w:rsid w:val="00B36E5A"/>
    <w:rsid w:val="00B47566"/>
    <w:rsid w:val="00B47590"/>
    <w:rsid w:val="00B5037A"/>
    <w:rsid w:val="00B55F34"/>
    <w:rsid w:val="00B5624E"/>
    <w:rsid w:val="00B56C4C"/>
    <w:rsid w:val="00B636B8"/>
    <w:rsid w:val="00B65F05"/>
    <w:rsid w:val="00B66101"/>
    <w:rsid w:val="00B721B8"/>
    <w:rsid w:val="00B72295"/>
    <w:rsid w:val="00B72783"/>
    <w:rsid w:val="00B741B8"/>
    <w:rsid w:val="00B8644F"/>
    <w:rsid w:val="00B9227D"/>
    <w:rsid w:val="00BA4455"/>
    <w:rsid w:val="00BA5063"/>
    <w:rsid w:val="00BB6948"/>
    <w:rsid w:val="00BC07F7"/>
    <w:rsid w:val="00BE2B87"/>
    <w:rsid w:val="00BE3A51"/>
    <w:rsid w:val="00BE415B"/>
    <w:rsid w:val="00BF3627"/>
    <w:rsid w:val="00BF4429"/>
    <w:rsid w:val="00C03500"/>
    <w:rsid w:val="00C14C82"/>
    <w:rsid w:val="00C23754"/>
    <w:rsid w:val="00C25E6D"/>
    <w:rsid w:val="00C269ED"/>
    <w:rsid w:val="00C30575"/>
    <w:rsid w:val="00C40EF7"/>
    <w:rsid w:val="00C45E21"/>
    <w:rsid w:val="00C62086"/>
    <w:rsid w:val="00C63055"/>
    <w:rsid w:val="00C85CD1"/>
    <w:rsid w:val="00CA5B28"/>
    <w:rsid w:val="00CA7ADC"/>
    <w:rsid w:val="00CB47D3"/>
    <w:rsid w:val="00CB4CEA"/>
    <w:rsid w:val="00CC3F3F"/>
    <w:rsid w:val="00CD6655"/>
    <w:rsid w:val="00CD7F18"/>
    <w:rsid w:val="00CF49A8"/>
    <w:rsid w:val="00D0238F"/>
    <w:rsid w:val="00D03BCA"/>
    <w:rsid w:val="00D055B0"/>
    <w:rsid w:val="00D111DD"/>
    <w:rsid w:val="00D16B3E"/>
    <w:rsid w:val="00D22EE2"/>
    <w:rsid w:val="00D273EF"/>
    <w:rsid w:val="00D2790A"/>
    <w:rsid w:val="00D33CFE"/>
    <w:rsid w:val="00D3749C"/>
    <w:rsid w:val="00D51B64"/>
    <w:rsid w:val="00D604E9"/>
    <w:rsid w:val="00D67CD0"/>
    <w:rsid w:val="00D77EB9"/>
    <w:rsid w:val="00D855D3"/>
    <w:rsid w:val="00D87B31"/>
    <w:rsid w:val="00DA3888"/>
    <w:rsid w:val="00DA7B13"/>
    <w:rsid w:val="00DB03C3"/>
    <w:rsid w:val="00DB05C6"/>
    <w:rsid w:val="00DB395D"/>
    <w:rsid w:val="00DB4B76"/>
    <w:rsid w:val="00DC100A"/>
    <w:rsid w:val="00DD27A8"/>
    <w:rsid w:val="00DD72C6"/>
    <w:rsid w:val="00DD7A9B"/>
    <w:rsid w:val="00DE3138"/>
    <w:rsid w:val="00DE725E"/>
    <w:rsid w:val="00DF30F6"/>
    <w:rsid w:val="00E0533C"/>
    <w:rsid w:val="00E16C53"/>
    <w:rsid w:val="00E23E71"/>
    <w:rsid w:val="00E24227"/>
    <w:rsid w:val="00E3010A"/>
    <w:rsid w:val="00E32A05"/>
    <w:rsid w:val="00E3448D"/>
    <w:rsid w:val="00E42064"/>
    <w:rsid w:val="00E4275E"/>
    <w:rsid w:val="00E44240"/>
    <w:rsid w:val="00E47E72"/>
    <w:rsid w:val="00E67942"/>
    <w:rsid w:val="00E70318"/>
    <w:rsid w:val="00E916F0"/>
    <w:rsid w:val="00E93530"/>
    <w:rsid w:val="00E94C16"/>
    <w:rsid w:val="00E951FF"/>
    <w:rsid w:val="00E979CA"/>
    <w:rsid w:val="00EA0FEF"/>
    <w:rsid w:val="00EA13DE"/>
    <w:rsid w:val="00EC2158"/>
    <w:rsid w:val="00EC3763"/>
    <w:rsid w:val="00EC5A5A"/>
    <w:rsid w:val="00EC7F44"/>
    <w:rsid w:val="00ED65C8"/>
    <w:rsid w:val="00EE05D5"/>
    <w:rsid w:val="00EE09C0"/>
    <w:rsid w:val="00EE33D7"/>
    <w:rsid w:val="00EE4168"/>
    <w:rsid w:val="00EE6868"/>
    <w:rsid w:val="00EF3D35"/>
    <w:rsid w:val="00EF5399"/>
    <w:rsid w:val="00F0327C"/>
    <w:rsid w:val="00F152CA"/>
    <w:rsid w:val="00F1573B"/>
    <w:rsid w:val="00F20102"/>
    <w:rsid w:val="00F318DF"/>
    <w:rsid w:val="00F343F1"/>
    <w:rsid w:val="00F34E43"/>
    <w:rsid w:val="00F441CC"/>
    <w:rsid w:val="00F45016"/>
    <w:rsid w:val="00F45E7D"/>
    <w:rsid w:val="00F54CB5"/>
    <w:rsid w:val="00F5569D"/>
    <w:rsid w:val="00F56898"/>
    <w:rsid w:val="00F61274"/>
    <w:rsid w:val="00F63768"/>
    <w:rsid w:val="00F757EA"/>
    <w:rsid w:val="00F76EDF"/>
    <w:rsid w:val="00F97A7D"/>
    <w:rsid w:val="00FA3590"/>
    <w:rsid w:val="00FA59E1"/>
    <w:rsid w:val="00FB07D4"/>
    <w:rsid w:val="00FB0D3F"/>
    <w:rsid w:val="00FB4883"/>
    <w:rsid w:val="00FB4A0B"/>
    <w:rsid w:val="00FD5508"/>
    <w:rsid w:val="00FD6D42"/>
    <w:rsid w:val="00FD771C"/>
    <w:rsid w:val="00FE3608"/>
    <w:rsid w:val="00FE6813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style="mso-position-horizontal:lef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6145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0B9"/>
  </w:style>
  <w:style w:type="paragraph" w:styleId="berschrift1">
    <w:name w:val="heading 1"/>
    <w:basedOn w:val="Standard"/>
    <w:next w:val="Standard"/>
    <w:qFormat/>
    <w:rsid w:val="004530B9"/>
    <w:pPr>
      <w:keepNext/>
      <w:spacing w:line="480" w:lineRule="atLeas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4530B9"/>
    <w:pPr>
      <w:keepNext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4530B9"/>
    <w:pPr>
      <w:keepNext/>
      <w:jc w:val="right"/>
      <w:outlineLvl w:val="2"/>
    </w:pPr>
    <w:rPr>
      <w:rFonts w:ascii="Arial" w:hAnsi="Arial"/>
      <w:b/>
      <w:position w:val="-12"/>
    </w:rPr>
  </w:style>
  <w:style w:type="paragraph" w:styleId="berschrift4">
    <w:name w:val="heading 4"/>
    <w:basedOn w:val="Standard"/>
    <w:next w:val="Standard"/>
    <w:link w:val="berschrift4Zchn"/>
    <w:qFormat/>
    <w:rsid w:val="004530B9"/>
    <w:pPr>
      <w:keepNext/>
      <w:spacing w:line="36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4530B9"/>
    <w:pPr>
      <w:keepNext/>
      <w:ind w:right="851"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rsid w:val="004530B9"/>
    <w:pPr>
      <w:keepNext/>
      <w:spacing w:line="360" w:lineRule="auto"/>
      <w:outlineLvl w:val="5"/>
    </w:pPr>
    <w:rPr>
      <w:rFonts w:ascii="Arial" w:hAnsi="Arial"/>
      <w:b/>
      <w:u w:val="single"/>
    </w:rPr>
  </w:style>
  <w:style w:type="paragraph" w:styleId="berschrift7">
    <w:name w:val="heading 7"/>
    <w:basedOn w:val="Standard"/>
    <w:next w:val="Standard"/>
    <w:qFormat/>
    <w:rsid w:val="004530B9"/>
    <w:pPr>
      <w:keepNext/>
      <w:jc w:val="center"/>
      <w:outlineLvl w:val="6"/>
    </w:pPr>
    <w:rPr>
      <w:rFonts w:ascii="Arial" w:hAnsi="Arial"/>
      <w:b/>
      <w:sz w:val="16"/>
    </w:rPr>
  </w:style>
  <w:style w:type="paragraph" w:styleId="berschrift8">
    <w:name w:val="heading 8"/>
    <w:basedOn w:val="Standard"/>
    <w:next w:val="Standard"/>
    <w:qFormat/>
    <w:rsid w:val="004530B9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4530B9"/>
    <w:rPr>
      <w:rFonts w:ascii="Arial" w:hAnsi="Arial"/>
      <w:b/>
      <w:lang w:val="de-DE" w:eastAsia="de-DE" w:bidi="ar-SA"/>
    </w:rPr>
  </w:style>
  <w:style w:type="paragraph" w:styleId="Fuzeile">
    <w:name w:val="footer"/>
    <w:basedOn w:val="Standard"/>
    <w:rsid w:val="004530B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530B9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4530B9"/>
  </w:style>
  <w:style w:type="paragraph" w:styleId="Textkrper">
    <w:name w:val="Body Text"/>
    <w:basedOn w:val="Standard"/>
    <w:rsid w:val="004530B9"/>
    <w:pPr>
      <w:pBdr>
        <w:left w:val="single" w:sz="18" w:space="4" w:color="auto"/>
        <w:right w:val="single" w:sz="18" w:space="4" w:color="auto"/>
      </w:pBdr>
      <w:tabs>
        <w:tab w:val="left" w:pos="426"/>
      </w:tabs>
    </w:pPr>
    <w:rPr>
      <w:rFonts w:ascii="Arial" w:hAnsi="Arial"/>
      <w:b/>
      <w:bCs/>
      <w:sz w:val="22"/>
    </w:rPr>
  </w:style>
  <w:style w:type="paragraph" w:styleId="Verzeichnis1">
    <w:name w:val="toc 1"/>
    <w:basedOn w:val="Standard"/>
    <w:next w:val="Standard"/>
    <w:autoRedefine/>
    <w:semiHidden/>
    <w:rsid w:val="004530B9"/>
    <w:rPr>
      <w:rFonts w:ascii="Arial" w:hAnsi="Arial" w:cs="Arial"/>
      <w:sz w:val="19"/>
      <w:szCs w:val="19"/>
    </w:rPr>
  </w:style>
  <w:style w:type="character" w:styleId="Hyperlink">
    <w:name w:val="Hyperlink"/>
    <w:rsid w:val="004530B9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4530B9"/>
  </w:style>
  <w:style w:type="table" w:styleId="Tabellenraster">
    <w:name w:val="Table Grid"/>
    <w:basedOn w:val="NormaleTabelle"/>
    <w:rsid w:val="0045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5716D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semiHidden/>
    <w:rsid w:val="00403B01"/>
    <w:pPr>
      <w:ind w:left="600"/>
    </w:pPr>
  </w:style>
  <w:style w:type="paragraph" w:styleId="Textkrper2">
    <w:name w:val="Body Text 2"/>
    <w:basedOn w:val="Standard"/>
    <w:rsid w:val="00F318DF"/>
    <w:pPr>
      <w:tabs>
        <w:tab w:val="left" w:pos="2836"/>
        <w:tab w:val="left" w:pos="6804"/>
      </w:tabs>
      <w:jc w:val="both"/>
    </w:pPr>
    <w:rPr>
      <w:rFonts w:ascii="Arial" w:hAnsi="Arial"/>
    </w:rPr>
  </w:style>
  <w:style w:type="character" w:customStyle="1" w:styleId="E-MailFormatvorlage27">
    <w:name w:val="E-MailFormatvorlage27"/>
    <w:semiHidden/>
    <w:rsid w:val="0085139B"/>
    <w:rPr>
      <w:rFonts w:ascii="Arial" w:hAnsi="Arial" w:cs="Arial"/>
      <w:color w:val="auto"/>
      <w:sz w:val="20"/>
      <w:szCs w:val="20"/>
    </w:rPr>
  </w:style>
  <w:style w:type="character" w:styleId="BesuchterLink">
    <w:name w:val="FollowedHyperlink"/>
    <w:rsid w:val="00C269ED"/>
    <w:rPr>
      <w:color w:val="954F7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2EE2"/>
    <w:rPr>
      <w:color w:val="808080"/>
    </w:rPr>
  </w:style>
  <w:style w:type="paragraph" w:styleId="Listenabsatz">
    <w:name w:val="List Paragraph"/>
    <w:basedOn w:val="Standard"/>
    <w:uiPriority w:val="34"/>
    <w:qFormat/>
    <w:rsid w:val="00852CEF"/>
    <w:pPr>
      <w:ind w:left="720"/>
      <w:contextualSpacing/>
    </w:pPr>
  </w:style>
  <w:style w:type="character" w:styleId="Kommentarzeichen">
    <w:name w:val="annotation reference"/>
    <w:basedOn w:val="Absatz-Standardschriftart"/>
    <w:rsid w:val="00AE346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AE346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E3462"/>
  </w:style>
  <w:style w:type="character" w:customStyle="1" w:styleId="KommentarthemaZchn">
    <w:name w:val="Kommentarthema Zchn"/>
    <w:basedOn w:val="KommentartextZchn"/>
    <w:link w:val="Kommentarthema"/>
    <w:rsid w:val="00AE3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lbsthilfef&#246;rderung\2012\Kopie%20von%20Antragsformular%20Selbsthilfe%202012-Entwurf%206.12.20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5CFB-2467-4015-B884-6B686F16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von Antragsformular Selbsthilfe 2012-Entwurf 6.12.2011.dot</Template>
  <TotalTime>0</TotalTime>
  <Pages>4</Pages>
  <Words>762</Words>
  <Characters>8022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 des/der Antragsteller/in</vt:lpstr>
    </vt:vector>
  </TitlesOfParts>
  <LinksUpToDate>false</LinksUpToDate>
  <CharactersWithSpaces>8767</CharactersWithSpaces>
  <SharedDoc>false</SharedDoc>
  <HLinks>
    <vt:vector size="6" baseType="variant">
      <vt:variant>
        <vt:i4>7536758</vt:i4>
      </vt:variant>
      <vt:variant>
        <vt:i4>253</vt:i4>
      </vt:variant>
      <vt:variant>
        <vt:i4>0</vt:i4>
      </vt:variant>
      <vt:variant>
        <vt:i4>5</vt:i4>
      </vt:variant>
      <vt:variant>
        <vt:lpwstr>http://www.un.org/Depts/german/gv-70/band1/ar70001.pdf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 des/der Antragsteller/in</dc:title>
  <dc:subject/>
  <dc:creator/>
  <cp:keywords/>
  <cp:lastModifiedBy/>
  <cp:revision>1</cp:revision>
  <cp:lastPrinted>2012-10-12T12:02:00Z</cp:lastPrinted>
  <dcterms:created xsi:type="dcterms:W3CDTF">2021-02-09T10:25:00Z</dcterms:created>
  <dcterms:modified xsi:type="dcterms:W3CDTF">2024-01-09T09:24:00Z</dcterms:modified>
</cp:coreProperties>
</file>