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920"/>
        <w:gridCol w:w="4417"/>
      </w:tblGrid>
      <w:tr w:rsidR="00EC7F44" w:rsidRPr="002D4436" w:rsidTr="004F2DEA">
        <w:trPr>
          <w:cantSplit/>
          <w:trHeight w:hRule="exact" w:val="510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44" w:rsidRPr="002D4436" w:rsidRDefault="00EC7F44" w:rsidP="006C67B8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bookmarkStart w:id="0" w:name="Text44"/>
            <w:r w:rsidRPr="002D4436">
              <w:rPr>
                <w:rFonts w:ascii="Arial" w:hAnsi="Arial" w:cs="Arial"/>
                <w:sz w:val="19"/>
                <w:szCs w:val="19"/>
              </w:rPr>
              <w:t>Name, Anschrift des/der Antragsteller/in</w:t>
            </w:r>
          </w:p>
          <w:bookmarkEnd w:id="0"/>
          <w:p w:rsidR="00EC7F44" w:rsidRPr="002D4436" w:rsidRDefault="00EC7F44" w:rsidP="0063386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44" w:rsidRPr="002D4436" w:rsidRDefault="00EC7F44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Telefon: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44" w:rsidRPr="002D4436" w:rsidRDefault="00EC7F44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7F44" w:rsidRPr="002D4436" w:rsidTr="004F2DEA">
        <w:trPr>
          <w:cantSplit/>
          <w:trHeight w:hRule="exact" w:val="510"/>
        </w:trPr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44" w:rsidRPr="002D4436" w:rsidRDefault="00EC7F44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44" w:rsidRPr="002D4436" w:rsidRDefault="00EC7F44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44" w:rsidRPr="002D4436" w:rsidRDefault="00EC7F44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EC7F44" w:rsidRPr="002D4436" w:rsidTr="004F2DEA">
        <w:trPr>
          <w:cantSplit/>
          <w:trHeight w:hRule="exact" w:val="510"/>
        </w:trPr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44" w:rsidRPr="002D4436" w:rsidRDefault="00EC7F44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44" w:rsidRPr="002D4436" w:rsidRDefault="00EC7F44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Internet: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44" w:rsidRPr="002D4436" w:rsidRDefault="00EC7F44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</w:tbl>
    <w:p w:rsidR="004530B9" w:rsidRDefault="004530B9" w:rsidP="004530B9">
      <w:pPr>
        <w:rPr>
          <w:rFonts w:ascii="Arial" w:hAnsi="Arial" w:cs="Arial"/>
        </w:rPr>
      </w:pPr>
    </w:p>
    <w:p w:rsidR="00216991" w:rsidRDefault="00216991" w:rsidP="004530B9">
      <w:pPr>
        <w:rPr>
          <w:rFonts w:ascii="Arial" w:hAnsi="Arial" w:cs="Arial"/>
        </w:rPr>
      </w:pPr>
    </w:p>
    <w:p w:rsidR="00216991" w:rsidRDefault="00216991" w:rsidP="004530B9">
      <w:pPr>
        <w:rPr>
          <w:rFonts w:ascii="Arial" w:hAnsi="Arial" w:cs="Arial"/>
        </w:rPr>
      </w:pPr>
    </w:p>
    <w:p w:rsidR="0085139B" w:rsidRDefault="007A78C0" w:rsidP="0085139B">
      <w:pPr>
        <w:widowControl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Senatskanzlei</w:t>
      </w:r>
    </w:p>
    <w:p w:rsidR="00CF57AE" w:rsidRDefault="00CF57AE" w:rsidP="007A78C0">
      <w:pPr>
        <w:widowControl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Referat </w:t>
      </w:r>
      <w:r w:rsidR="005573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2 - Internationale </w:t>
      </w:r>
    </w:p>
    <w:p w:rsidR="007A78C0" w:rsidRDefault="007A78C0" w:rsidP="007A78C0">
      <w:pPr>
        <w:widowControl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Kooperationen &amp; </w:t>
      </w:r>
      <w:r w:rsidR="00CF57AE">
        <w:rPr>
          <w:rFonts w:ascii="Arial" w:hAnsi="Arial" w:cs="Arial"/>
          <w:sz w:val="22"/>
          <w:szCs w:val="22"/>
        </w:rPr>
        <w:t>Entwicklungszusammenarbeit</w:t>
      </w:r>
    </w:p>
    <w:p w:rsidR="007A78C0" w:rsidRDefault="007A78C0" w:rsidP="00CC3F3F">
      <w:pPr>
        <w:tabs>
          <w:tab w:val="left" w:pos="9720"/>
          <w:tab w:val="left" w:pos="10260"/>
        </w:tabs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Markt 21</w:t>
      </w:r>
    </w:p>
    <w:p w:rsidR="000859A6" w:rsidRPr="00B55F34" w:rsidRDefault="000859A6" w:rsidP="00CC3F3F">
      <w:pPr>
        <w:tabs>
          <w:tab w:val="left" w:pos="9720"/>
          <w:tab w:val="left" w:pos="10260"/>
        </w:tabs>
        <w:spacing w:before="20"/>
        <w:rPr>
          <w:rFonts w:ascii="Arial" w:hAnsi="Arial" w:cs="Arial"/>
          <w:sz w:val="22"/>
          <w:szCs w:val="22"/>
        </w:rPr>
      </w:pPr>
      <w:r w:rsidRPr="00B55F34">
        <w:rPr>
          <w:rFonts w:ascii="Arial" w:hAnsi="Arial" w:cs="Arial"/>
          <w:sz w:val="22"/>
          <w:szCs w:val="22"/>
        </w:rPr>
        <w:t>28195 Bremen</w:t>
      </w:r>
    </w:p>
    <w:p w:rsidR="00F757EA" w:rsidRDefault="00F757EA" w:rsidP="004530B9">
      <w:pPr>
        <w:rPr>
          <w:rFonts w:ascii="Arial" w:hAnsi="Arial" w:cs="Arial"/>
        </w:rPr>
      </w:pPr>
    </w:p>
    <w:p w:rsidR="004530B9" w:rsidRPr="002D4436" w:rsidRDefault="004530B9" w:rsidP="004530B9">
      <w:pPr>
        <w:rPr>
          <w:rFonts w:ascii="Arial" w:hAnsi="Arial" w:cs="Arial"/>
        </w:rPr>
      </w:pPr>
    </w:p>
    <w:p w:rsidR="004530B9" w:rsidRDefault="004530B9" w:rsidP="00DE3138">
      <w:pPr>
        <w:pStyle w:val="berschrift1"/>
        <w:spacing w:line="240" w:lineRule="auto"/>
        <w:jc w:val="center"/>
        <w:rPr>
          <w:rFonts w:ascii="Arial" w:hAnsi="Arial" w:cs="Arial"/>
          <w:sz w:val="36"/>
          <w:szCs w:val="36"/>
        </w:rPr>
      </w:pPr>
      <w:bookmarkStart w:id="1" w:name="_Toc310609968"/>
      <w:bookmarkStart w:id="2" w:name="_Toc310610259"/>
      <w:r w:rsidRPr="00B55F34">
        <w:rPr>
          <w:rFonts w:ascii="Arial" w:hAnsi="Arial" w:cs="Arial"/>
          <w:sz w:val="36"/>
          <w:szCs w:val="36"/>
        </w:rPr>
        <w:t>Antrag auf Gewährung einer Zuwendung 20</w:t>
      </w:r>
      <w:bookmarkEnd w:id="1"/>
      <w:bookmarkEnd w:id="2"/>
      <w:r w:rsidR="00FD47A7">
        <w:rPr>
          <w:rFonts w:ascii="Arial" w:hAnsi="Arial" w:cs="Arial"/>
          <w:sz w:val="36"/>
          <w:szCs w:val="36"/>
        </w:rPr>
        <w:t>2</w:t>
      </w:r>
      <w:r w:rsidR="005573CC">
        <w:rPr>
          <w:rFonts w:ascii="Arial" w:hAnsi="Arial" w:cs="Arial"/>
          <w:sz w:val="36"/>
          <w:szCs w:val="36"/>
        </w:rPr>
        <w:t>4</w:t>
      </w:r>
    </w:p>
    <w:p w:rsidR="005D04B7" w:rsidRPr="005D04B7" w:rsidRDefault="005D04B7" w:rsidP="005D04B7"/>
    <w:p w:rsidR="00403B01" w:rsidRPr="009A17DA" w:rsidRDefault="00403B01" w:rsidP="00097F2B">
      <w:pPr>
        <w:spacing w:before="20"/>
        <w:rPr>
          <w:rFonts w:ascii="Arial" w:hAnsi="Arial" w:cs="Arial"/>
          <w:sz w:val="6"/>
          <w:szCs w:val="6"/>
        </w:rPr>
      </w:pPr>
    </w:p>
    <w:tbl>
      <w:tblPr>
        <w:tblW w:w="10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4530B9" w:rsidRPr="002D4436" w:rsidTr="00EC7F44">
        <w:trPr>
          <w:trHeight w:hRule="exact" w:val="396"/>
        </w:trPr>
        <w:tc>
          <w:tcPr>
            <w:tcW w:w="10335" w:type="dxa"/>
          </w:tcPr>
          <w:p w:rsidR="00867562" w:rsidRPr="002D4436" w:rsidRDefault="005D04B7" w:rsidP="00452D0E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bookmarkStart w:id="3" w:name="_Toc310610260"/>
            <w:r>
              <w:rPr>
                <w:rStyle w:val="berschrift4Zchn"/>
                <w:rFonts w:cs="Arial"/>
              </w:rPr>
              <w:t>1</w:t>
            </w:r>
            <w:r w:rsidR="008A5716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</w:t>
            </w:r>
            <w:bookmarkEnd w:id="3"/>
            <w:r w:rsidR="00452D0E">
              <w:rPr>
                <w:rStyle w:val="berschrift4Zchn"/>
                <w:rFonts w:cs="Arial"/>
              </w:rPr>
              <w:t>Projekt</w:t>
            </w:r>
            <w:r w:rsidR="00A251B4">
              <w:rPr>
                <w:rStyle w:val="berschrift4Zchn"/>
                <w:rFonts w:cs="Arial"/>
              </w:rPr>
              <w:t xml:space="preserve">titel </w:t>
            </w:r>
            <w:r w:rsidR="00A251B4">
              <w:rPr>
                <w:rFonts w:ascii="Arial" w:hAnsi="Arial" w:cs="Arial"/>
                <w:sz w:val="19"/>
                <w:szCs w:val="19"/>
              </w:rPr>
              <w:t>(</w:t>
            </w:r>
            <w:r w:rsidR="00452D0E">
              <w:rPr>
                <w:rFonts w:ascii="Arial" w:hAnsi="Arial" w:cs="Arial"/>
                <w:sz w:val="19"/>
                <w:szCs w:val="19"/>
              </w:rPr>
              <w:t xml:space="preserve">max. </w:t>
            </w:r>
            <w:r w:rsidR="00A251B4">
              <w:rPr>
                <w:rFonts w:ascii="Arial" w:hAnsi="Arial" w:cs="Arial"/>
                <w:sz w:val="19"/>
                <w:szCs w:val="19"/>
              </w:rPr>
              <w:t>100 Zeichen)</w:t>
            </w:r>
          </w:p>
        </w:tc>
      </w:tr>
      <w:tr w:rsidR="00C62086" w:rsidRPr="002D4436" w:rsidTr="00EC7F44">
        <w:trPr>
          <w:trHeight w:hRule="exact" w:val="944"/>
        </w:trPr>
        <w:tc>
          <w:tcPr>
            <w:tcW w:w="10335" w:type="dxa"/>
          </w:tcPr>
          <w:p w:rsidR="00C62086" w:rsidRDefault="007E47B5" w:rsidP="008A5716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  <w:p w:rsidR="001313F6" w:rsidRDefault="001313F6" w:rsidP="008A5716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</w:p>
          <w:p w:rsidR="001313F6" w:rsidRPr="002D4436" w:rsidRDefault="001313F6" w:rsidP="008A5716">
            <w:pPr>
              <w:tabs>
                <w:tab w:val="left" w:pos="567"/>
                <w:tab w:val="left" w:pos="4536"/>
                <w:tab w:val="left" w:pos="5103"/>
              </w:tabs>
              <w:rPr>
                <w:rStyle w:val="berschrift4Zchn"/>
                <w:rFonts w:cs="Arial"/>
              </w:rPr>
            </w:pPr>
          </w:p>
        </w:tc>
      </w:tr>
    </w:tbl>
    <w:p w:rsidR="006A7DCB" w:rsidRDefault="006A7DCB" w:rsidP="004530B9">
      <w:pPr>
        <w:rPr>
          <w:rFonts w:ascii="Arial" w:hAnsi="Arial" w:cs="Arial"/>
          <w:sz w:val="6"/>
          <w:szCs w:val="6"/>
        </w:rPr>
      </w:pPr>
    </w:p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5240"/>
        <w:gridCol w:w="5103"/>
      </w:tblGrid>
      <w:tr w:rsidR="001313F6" w:rsidRPr="00A07499" w:rsidTr="00EC7F44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6" w:rsidRPr="00A07499" w:rsidRDefault="001313F6" w:rsidP="00F5569D">
            <w:pPr>
              <w:tabs>
                <w:tab w:val="left" w:pos="360"/>
              </w:tabs>
              <w:rPr>
                <w:rFonts w:ascii="Arial" w:hAnsi="Arial" w:cs="Arial"/>
              </w:rPr>
            </w:pPr>
            <w:bookmarkStart w:id="4" w:name="_Toc310610265"/>
            <w:r w:rsidRPr="00A07499">
              <w:rPr>
                <w:rStyle w:val="berschrift4Zchn"/>
                <w:rFonts w:cs="Arial"/>
              </w:rPr>
              <w:t xml:space="preserve">2. </w:t>
            </w:r>
            <w:bookmarkEnd w:id="4"/>
            <w:r w:rsidR="004927D2">
              <w:rPr>
                <w:rStyle w:val="berschrift4Zchn"/>
                <w:rFonts w:cs="Arial"/>
              </w:rPr>
              <w:t>Maßnahmendauer</w:t>
            </w:r>
            <w:r w:rsidR="00452D0E">
              <w:rPr>
                <w:rStyle w:val="berschrift4Zchn"/>
                <w:rFonts w:cs="Arial"/>
              </w:rPr>
              <w:t xml:space="preserve"> im Kalenderjahr</w:t>
            </w:r>
            <w:r w:rsidR="004927D2">
              <w:rPr>
                <w:rFonts w:ascii="Arial" w:hAnsi="Arial" w:cs="Arial"/>
              </w:rPr>
              <w:t xml:space="preserve"> </w:t>
            </w:r>
            <w:r w:rsidRPr="00A07499">
              <w:rPr>
                <w:rFonts w:ascii="Arial" w:hAnsi="Arial" w:cs="Arial"/>
                <w:sz w:val="19"/>
                <w:szCs w:val="19"/>
              </w:rPr>
              <w:t>(voraussichtliches Beginn- und Enddatum</w:t>
            </w:r>
            <w:r w:rsidR="004927D2">
              <w:rPr>
                <w:rFonts w:ascii="Arial" w:hAnsi="Arial" w:cs="Arial"/>
                <w:sz w:val="19"/>
                <w:szCs w:val="19"/>
              </w:rPr>
              <w:t xml:space="preserve"> der mit dem Projekt  zusammenhängenden Aktivitäten</w:t>
            </w:r>
            <w:r w:rsidRPr="00A07499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1313F6" w:rsidRPr="00A07499" w:rsidTr="00EC7F44">
        <w:trPr>
          <w:trHeight w:hRule="exact"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F6" w:rsidRPr="00A07499" w:rsidRDefault="001313F6" w:rsidP="00A07499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A07499">
              <w:rPr>
                <w:rFonts w:ascii="Arial" w:hAnsi="Arial" w:cs="Arial"/>
                <w:sz w:val="19"/>
                <w:szCs w:val="19"/>
              </w:rPr>
              <w:t>Beginn:</w:t>
            </w:r>
          </w:p>
          <w:p w:rsidR="001313F6" w:rsidRPr="00A07499" w:rsidRDefault="001313F6" w:rsidP="00A07499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F6" w:rsidRPr="00A07499" w:rsidRDefault="001313F6" w:rsidP="00A07499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A07499">
              <w:rPr>
                <w:rFonts w:ascii="Arial" w:hAnsi="Arial" w:cs="Arial"/>
                <w:sz w:val="19"/>
                <w:szCs w:val="19"/>
              </w:rPr>
              <w:t xml:space="preserve">Ende: </w:t>
            </w:r>
          </w:p>
          <w:p w:rsidR="001313F6" w:rsidRPr="00A07499" w:rsidRDefault="001313F6" w:rsidP="00A07499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</w:tr>
    </w:tbl>
    <w:p w:rsidR="001313F6" w:rsidRDefault="001313F6" w:rsidP="004530B9">
      <w:pPr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39"/>
        <w:gridCol w:w="2520"/>
      </w:tblGrid>
      <w:tr w:rsidR="008A5716" w:rsidRPr="002D4436" w:rsidTr="00EC7F44">
        <w:trPr>
          <w:trHeight w:hRule="exact" w:val="477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16" w:rsidRPr="002D4436" w:rsidRDefault="001313F6" w:rsidP="00452D0E">
            <w:pPr>
              <w:spacing w:before="20"/>
              <w:rPr>
                <w:rFonts w:ascii="Arial" w:hAnsi="Arial" w:cs="Arial"/>
              </w:rPr>
            </w:pPr>
            <w:bookmarkStart w:id="5" w:name="_Toc310610261"/>
            <w:r>
              <w:rPr>
                <w:rStyle w:val="berschrift4Zchn"/>
                <w:rFonts w:cs="Arial"/>
              </w:rPr>
              <w:t>3</w:t>
            </w:r>
            <w:r w:rsidR="000276E4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</w:t>
            </w:r>
            <w:r w:rsidR="008A5716" w:rsidRPr="002D4436">
              <w:rPr>
                <w:rStyle w:val="berschrift4Zchn"/>
                <w:rFonts w:cs="Arial"/>
              </w:rPr>
              <w:t xml:space="preserve">Ansprechpartner/-in und Verantwortliche/r für das </w:t>
            </w:r>
            <w:bookmarkEnd w:id="5"/>
            <w:r w:rsidR="00452D0E">
              <w:rPr>
                <w:rStyle w:val="berschrift4Zchn"/>
                <w:rFonts w:cs="Arial"/>
              </w:rPr>
              <w:t>Projekt</w:t>
            </w:r>
          </w:p>
        </w:tc>
      </w:tr>
      <w:tr w:rsidR="00DC100A" w:rsidRPr="002D4436" w:rsidTr="00EC7F44">
        <w:trPr>
          <w:trHeight w:hRule="exact"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A" w:rsidRPr="002D4436" w:rsidRDefault="00DC100A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Name, Vorname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A" w:rsidRPr="002D4436" w:rsidRDefault="00DC100A" w:rsidP="00ED65C8">
            <w:pPr>
              <w:spacing w:before="20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A" w:rsidRPr="000859A6" w:rsidRDefault="00DC100A" w:rsidP="00097F2B">
            <w:pPr>
              <w:tabs>
                <w:tab w:val="center" w:pos="1370"/>
              </w:tabs>
              <w:rPr>
                <w:rFonts w:ascii="Arial" w:hAnsi="Arial" w:cs="Arial"/>
                <w:sz w:val="19"/>
              </w:rPr>
            </w:pPr>
            <w:r w:rsidRPr="000859A6">
              <w:rPr>
                <w:rFonts w:ascii="Arial" w:hAnsi="Arial" w:cs="Arial"/>
                <w:sz w:val="19"/>
                <w:szCs w:val="19"/>
              </w:rPr>
              <w:t>Telefon:</w:t>
            </w:r>
            <w:r w:rsidR="000859A6" w:rsidRPr="000859A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859A6">
              <w:rPr>
                <w:rFonts w:ascii="Arial" w:hAnsi="Arial" w:cs="Arial"/>
                <w:sz w:val="19"/>
              </w:rPr>
              <w:tab/>
            </w:r>
            <w:r w:rsidR="003608CC" w:rsidRPr="000859A6"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608CC" w:rsidRPr="000859A6">
              <w:rPr>
                <w:rFonts w:ascii="Arial" w:hAnsi="Arial" w:cs="Arial"/>
                <w:sz w:val="19"/>
              </w:rPr>
              <w:instrText xml:space="preserve"> FORMTEXT </w:instrText>
            </w:r>
            <w:r w:rsidR="003608CC" w:rsidRPr="000859A6">
              <w:rPr>
                <w:rFonts w:ascii="Arial" w:hAnsi="Arial" w:cs="Arial"/>
                <w:sz w:val="19"/>
              </w:rPr>
            </w:r>
            <w:r w:rsidR="003608CC" w:rsidRPr="000859A6">
              <w:rPr>
                <w:rFonts w:ascii="Arial" w:hAnsi="Arial" w:cs="Arial"/>
                <w:sz w:val="19"/>
              </w:rPr>
              <w:fldChar w:fldCharType="separate"/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</w:rPr>
              <w:t> </w:t>
            </w:r>
            <w:r w:rsidR="003608CC" w:rsidRPr="000859A6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DC100A" w:rsidRPr="002D4436" w:rsidTr="00EC7F44">
        <w:trPr>
          <w:trHeight w:hRule="exact"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A" w:rsidRPr="002D4436" w:rsidRDefault="00DC100A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Anschrift</w:t>
            </w:r>
            <w:r w:rsidR="00867562">
              <w:rPr>
                <w:rFonts w:ascii="Arial" w:hAnsi="Arial" w:cs="Arial"/>
                <w:sz w:val="19"/>
                <w:szCs w:val="19"/>
              </w:rPr>
              <w:t>/Email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A" w:rsidRPr="002D4436" w:rsidRDefault="003608CC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C100A" w:rsidRPr="009A17DA" w:rsidRDefault="00DC100A" w:rsidP="00DC100A">
      <w:pPr>
        <w:rPr>
          <w:rFonts w:ascii="Arial" w:hAnsi="Arial" w:cs="Arial"/>
          <w:b/>
          <w:sz w:val="6"/>
          <w:szCs w:val="6"/>
        </w:rPr>
      </w:pPr>
    </w:p>
    <w:p w:rsidR="00F343F1" w:rsidRPr="009A17DA" w:rsidRDefault="00F343F1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4429" w:rsidRPr="002D4436" w:rsidTr="00EC7F44">
        <w:trPr>
          <w:trHeight w:val="510"/>
        </w:trPr>
        <w:tc>
          <w:tcPr>
            <w:tcW w:w="10330" w:type="dxa"/>
          </w:tcPr>
          <w:p w:rsidR="00BF4429" w:rsidRPr="002D4436" w:rsidRDefault="001313F6" w:rsidP="004927D2">
            <w:pPr>
              <w:spacing w:before="20"/>
              <w:rPr>
                <w:rFonts w:ascii="Arial" w:hAnsi="Arial" w:cs="Arial"/>
              </w:rPr>
            </w:pPr>
            <w:bookmarkStart w:id="6" w:name="_Toc310610269"/>
            <w:r>
              <w:rPr>
                <w:rStyle w:val="berschrift4Zchn"/>
                <w:rFonts w:cs="Arial"/>
              </w:rPr>
              <w:t>4</w:t>
            </w:r>
            <w:r w:rsidR="00BF4429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</w:t>
            </w:r>
            <w:bookmarkEnd w:id="6"/>
            <w:r w:rsidR="004927D2">
              <w:rPr>
                <w:rStyle w:val="berschrift4Zchn"/>
                <w:rFonts w:cs="Arial"/>
              </w:rPr>
              <w:t>Projektbeschreibung</w:t>
            </w:r>
            <w:r w:rsidR="00671B20">
              <w:rPr>
                <w:rStyle w:val="berschrift4Zchn"/>
                <w:rFonts w:cs="Arial"/>
              </w:rPr>
              <w:t xml:space="preserve"> und Projektziel</w:t>
            </w:r>
            <w:r w:rsidR="004927D2">
              <w:rPr>
                <w:rStyle w:val="berschrift4Zchn"/>
                <w:rFonts w:cs="Arial"/>
              </w:rPr>
              <w:t xml:space="preserve"> </w:t>
            </w:r>
            <w:r w:rsidR="004927D2">
              <w:rPr>
                <w:rStyle w:val="berschrift4Zchn"/>
                <w:rFonts w:cs="Arial"/>
                <w:b w:val="0"/>
                <w:sz w:val="19"/>
                <w:szCs w:val="19"/>
              </w:rPr>
              <w:t>(geplante Maßnahmen, erwartete Ziele, Zielgruppe, Durchführungsort</w:t>
            </w:r>
            <w:r w:rsidR="002A47CC">
              <w:rPr>
                <w:rStyle w:val="berschrift4Zchn"/>
                <w:rFonts w:cs="Arial"/>
                <w:b w:val="0"/>
                <w:sz w:val="19"/>
                <w:szCs w:val="19"/>
              </w:rPr>
              <w:t xml:space="preserve">, </w:t>
            </w:r>
            <w:r w:rsidR="002A47CC" w:rsidRPr="002A47CC">
              <w:rPr>
                <w:rStyle w:val="berschrift4Zchn"/>
                <w:rFonts w:cs="Arial"/>
                <w:sz w:val="19"/>
                <w:szCs w:val="19"/>
              </w:rPr>
              <w:t>das Projektziel ist zwingend anzugeben</w:t>
            </w:r>
            <w:r w:rsidR="004927D2">
              <w:rPr>
                <w:rStyle w:val="berschrift4Zchn"/>
                <w:rFonts w:cs="Arial"/>
                <w:b w:val="0"/>
                <w:sz w:val="19"/>
                <w:szCs w:val="19"/>
              </w:rPr>
              <w:t>)</w:t>
            </w:r>
            <w:r w:rsidR="00831EBA">
              <w:rPr>
                <w:rStyle w:val="berschrift4Zchn"/>
                <w:rFonts w:cs="Arial"/>
              </w:rPr>
              <w:br/>
            </w:r>
          </w:p>
        </w:tc>
      </w:tr>
      <w:tr w:rsidR="00BF4429" w:rsidRPr="002D4436" w:rsidTr="00EC7F44">
        <w:trPr>
          <w:trHeight w:hRule="exact" w:val="4083"/>
        </w:trPr>
        <w:tc>
          <w:tcPr>
            <w:tcW w:w="10330" w:type="dxa"/>
          </w:tcPr>
          <w:p w:rsidR="00454C1F" w:rsidRDefault="003608CC" w:rsidP="00BF4429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F4429" w:rsidRPr="00454C1F" w:rsidRDefault="00BF4429" w:rsidP="00454C1F">
            <w:pPr>
              <w:tabs>
                <w:tab w:val="left" w:pos="5610"/>
              </w:tabs>
              <w:rPr>
                <w:rFonts w:ascii="Arial" w:hAnsi="Arial" w:cs="Arial"/>
              </w:rPr>
            </w:pPr>
          </w:p>
        </w:tc>
      </w:tr>
    </w:tbl>
    <w:p w:rsidR="009C05C9" w:rsidRPr="00813916" w:rsidRDefault="009C05C9" w:rsidP="00813916">
      <w:pPr>
        <w:rPr>
          <w:rFonts w:ascii="Arial" w:hAnsi="Arial" w:cs="Arial"/>
          <w:sz w:val="2"/>
          <w:szCs w:val="2"/>
        </w:rPr>
      </w:pPr>
    </w:p>
    <w:p w:rsidR="009C05C9" w:rsidRPr="009C05C9" w:rsidRDefault="009C05C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:rsidR="004530B9" w:rsidRPr="002D4436" w:rsidRDefault="004530B9" w:rsidP="004530B9">
      <w:pPr>
        <w:rPr>
          <w:rFonts w:ascii="Arial" w:hAnsi="Arial" w:cs="Arial"/>
          <w:sz w:val="2"/>
          <w:szCs w:val="2"/>
        </w:rPr>
      </w:pPr>
    </w:p>
    <w:p w:rsidR="00E979CA" w:rsidRPr="002D4436" w:rsidRDefault="00E979CA" w:rsidP="004530B9">
      <w:pPr>
        <w:rPr>
          <w:rFonts w:ascii="Arial" w:hAnsi="Arial" w:cs="Arial"/>
          <w:sz w:val="2"/>
          <w:szCs w:val="2"/>
        </w:rPr>
      </w:pPr>
    </w:p>
    <w:p w:rsidR="00E979CA" w:rsidRPr="002D4436" w:rsidRDefault="00E979CA" w:rsidP="004530B9">
      <w:pPr>
        <w:rPr>
          <w:rFonts w:ascii="Arial" w:hAnsi="Arial" w:cs="Arial"/>
          <w:sz w:val="2"/>
          <w:szCs w:val="2"/>
        </w:rPr>
      </w:pPr>
    </w:p>
    <w:p w:rsidR="00E979CA" w:rsidRPr="002D4436" w:rsidRDefault="00E979CA" w:rsidP="004530B9">
      <w:pPr>
        <w:rPr>
          <w:rFonts w:ascii="Arial" w:hAnsi="Arial" w:cs="Arial"/>
          <w:sz w:val="2"/>
          <w:szCs w:val="2"/>
        </w:rPr>
      </w:pPr>
    </w:p>
    <w:p w:rsidR="00E979CA" w:rsidRPr="002D4436" w:rsidRDefault="009C05C9" w:rsidP="004530B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p w:rsidR="00310234" w:rsidRPr="00CA5B28" w:rsidRDefault="00C03500" w:rsidP="008A5716">
      <w:pPr>
        <w:tabs>
          <w:tab w:val="left" w:pos="540"/>
        </w:tabs>
        <w:rPr>
          <w:rFonts w:ascii="Arial" w:hAnsi="Arial" w:cs="Arial"/>
          <w:b/>
          <w:caps/>
        </w:rPr>
      </w:pPr>
      <w:bookmarkStart w:id="7" w:name="_Toc310610277"/>
      <w:r>
        <w:rPr>
          <w:rStyle w:val="berschrift4Zchn"/>
          <w:rFonts w:cs="Arial"/>
        </w:rPr>
        <w:t>5</w:t>
      </w:r>
      <w:r w:rsidR="00B5624E">
        <w:rPr>
          <w:rStyle w:val="berschrift4Zchn"/>
          <w:rFonts w:cs="Arial"/>
        </w:rPr>
        <w:t>.</w:t>
      </w:r>
      <w:r w:rsidR="00563813" w:rsidRPr="002D4436">
        <w:rPr>
          <w:rStyle w:val="berschrift4Zchn"/>
          <w:rFonts w:cs="Arial"/>
        </w:rPr>
        <w:t xml:space="preserve"> </w:t>
      </w:r>
      <w:r w:rsidR="006F3F9D">
        <w:rPr>
          <w:rStyle w:val="berschrift4Zchn"/>
          <w:rFonts w:cs="Arial"/>
        </w:rPr>
        <w:t xml:space="preserve"> </w:t>
      </w:r>
      <w:r w:rsidR="00310234" w:rsidRPr="002D4436">
        <w:rPr>
          <w:rStyle w:val="berschrift4Zchn"/>
          <w:rFonts w:cs="Arial"/>
          <w:caps/>
        </w:rPr>
        <w:t>Finanzierungsplan</w:t>
      </w:r>
      <w:bookmarkEnd w:id="7"/>
      <w:r w:rsidR="00310234" w:rsidRPr="002D4436">
        <w:rPr>
          <w:rFonts w:ascii="Arial" w:hAnsi="Arial" w:cs="Arial"/>
          <w:b/>
          <w:caps/>
          <w:sz w:val="24"/>
        </w:rPr>
        <w:t xml:space="preserve"> </w:t>
      </w:r>
      <w:r w:rsidR="00CA5B28" w:rsidRPr="00CA5B28">
        <w:rPr>
          <w:rFonts w:ascii="Arial" w:hAnsi="Arial" w:cs="Arial"/>
          <w:b/>
          <w:caps/>
          <w:sz w:val="16"/>
          <w:szCs w:val="16"/>
        </w:rPr>
        <w:t>(bei institutioneller Förderung ist die gesonderte Excel-tabelle zu nutzen!)</w:t>
      </w:r>
    </w:p>
    <w:p w:rsidR="006F3F9D" w:rsidRPr="006F3F9D" w:rsidRDefault="006F3F9D" w:rsidP="008A5716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946"/>
        <w:gridCol w:w="947"/>
        <w:gridCol w:w="946"/>
        <w:gridCol w:w="950"/>
        <w:gridCol w:w="1620"/>
      </w:tblGrid>
      <w:tr w:rsidR="009A1BA7" w:rsidRPr="004748FE" w:rsidTr="00EC7F44">
        <w:trPr>
          <w:trHeight w:hRule="exact" w:val="340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6F3F9D">
            <w:pPr>
              <w:rPr>
                <w:rFonts w:ascii="Arial" w:hAnsi="Arial" w:cs="Arial"/>
                <w:u w:val="single"/>
              </w:rPr>
            </w:pPr>
            <w:r w:rsidRPr="004748FE">
              <w:rPr>
                <w:rFonts w:ascii="Arial" w:hAnsi="Arial" w:cs="Arial"/>
                <w:b/>
                <w:caps/>
                <w:u w:val="single"/>
              </w:rPr>
              <w:t xml:space="preserve">Ausgaben </w:t>
            </w:r>
          </w:p>
        </w:tc>
      </w:tr>
      <w:tr w:rsidR="009A1BA7" w:rsidRPr="004748FE" w:rsidTr="00EC7F44">
        <w:trPr>
          <w:trHeight w:val="113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34" w:rsidRPr="004748FE" w:rsidRDefault="00310234" w:rsidP="00CA7ADC">
            <w:pPr>
              <w:rPr>
                <w:rFonts w:ascii="Arial" w:hAnsi="Arial" w:cs="Arial"/>
                <w:b/>
                <w:caps/>
                <w:sz w:val="10"/>
                <w:szCs w:val="10"/>
                <w:u w:val="single"/>
              </w:rPr>
            </w:pPr>
          </w:p>
        </w:tc>
      </w:tr>
      <w:tr w:rsidR="006F2A73" w:rsidRPr="004748FE" w:rsidTr="00EC7F44">
        <w:trPr>
          <w:trHeight w:hRule="exact" w:val="510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16" w:rsidRPr="004748FE" w:rsidRDefault="006D6F73" w:rsidP="0037606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>Personalausgaben</w:t>
            </w:r>
            <w:r w:rsidR="00310234" w:rsidRPr="004748F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452D0E" w:rsidRPr="004748FE" w:rsidTr="00EC7F44">
        <w:trPr>
          <w:trHeight w:hRule="exact" w:val="255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0E" w:rsidRPr="004748FE" w:rsidRDefault="00452D0E" w:rsidP="00452D0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b/>
                <w:sz w:val="18"/>
                <w:szCs w:val="18"/>
              </w:rPr>
              <w:t>Bezeich</w:t>
            </w:r>
            <w:r>
              <w:rPr>
                <w:rFonts w:ascii="Arial" w:hAnsi="Arial" w:cs="Arial"/>
                <w:b/>
                <w:sz w:val="18"/>
                <w:szCs w:val="18"/>
              </w:rPr>
              <w:t>nung der Tätigkeit (Vergütungen, Sozialabgaben etc.)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0E" w:rsidRPr="004748FE" w:rsidRDefault="00452D0E" w:rsidP="004748FE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8FE">
              <w:rPr>
                <w:rFonts w:ascii="Arial" w:hAnsi="Arial" w:cs="Arial"/>
                <w:b/>
                <w:sz w:val="18"/>
                <w:szCs w:val="18"/>
              </w:rPr>
              <w:t>Betrag in €</w:t>
            </w:r>
          </w:p>
        </w:tc>
      </w:tr>
      <w:tr w:rsidR="00452D0E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0E" w:rsidRPr="004748FE" w:rsidRDefault="00452D0E" w:rsidP="00452D0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0E" w:rsidRPr="004748FE" w:rsidRDefault="00452D0E" w:rsidP="004748FE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452D0E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0E" w:rsidRPr="004748FE" w:rsidRDefault="00452D0E" w:rsidP="00452D0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0E" w:rsidRPr="004748FE" w:rsidRDefault="00452D0E" w:rsidP="004748FE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52D0E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0E" w:rsidRPr="004748FE" w:rsidDel="00F0327C" w:rsidRDefault="00452D0E" w:rsidP="00452D0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0E" w:rsidRPr="004748FE" w:rsidRDefault="00452D0E" w:rsidP="004748FE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52D0E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0E" w:rsidRPr="004748FE" w:rsidDel="00F0327C" w:rsidRDefault="00452D0E" w:rsidP="00452D0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0E" w:rsidRPr="004748FE" w:rsidRDefault="00452D0E" w:rsidP="004748FE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6F2A73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FB4A0B">
            <w:pPr>
              <w:ind w:left="-88" w:firstLine="88"/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  <w:caps/>
              </w:rPr>
              <w:t xml:space="preserve">Gesamtbetrag </w:t>
            </w:r>
            <w:r w:rsidR="001C0F16">
              <w:rPr>
                <w:rFonts w:ascii="Arial" w:hAnsi="Arial" w:cs="Arial"/>
                <w:b/>
                <w:caps/>
              </w:rPr>
              <w:t>PERSONALAUSGABEN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6F2A73" w:rsidRPr="004748FE" w:rsidTr="00EC7F44">
        <w:trPr>
          <w:trHeight w:val="170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4748FE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F2A73" w:rsidRPr="004748FE" w:rsidTr="00EC7F44">
        <w:trPr>
          <w:trHeight w:val="512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E24227" w:rsidP="006D6F73">
            <w:pPr>
              <w:spacing w:after="6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t>Sachausgaben</w:t>
            </w:r>
            <w:r w:rsidRPr="004748FE">
              <w:rPr>
                <w:rFonts w:ascii="Arial" w:hAnsi="Arial" w:cs="Arial"/>
              </w:rPr>
              <w:t xml:space="preserve"> </w:t>
            </w:r>
            <w:r w:rsidRPr="004748FE">
              <w:rPr>
                <w:rFonts w:ascii="Arial" w:hAnsi="Arial" w:cs="Arial"/>
                <w:sz w:val="19"/>
                <w:szCs w:val="19"/>
              </w:rPr>
              <w:t>Dabei handelt es sich um Ausgaben für das Projekt (z.B. für benötigtes Material, technische Geräte und für die Nutzung von Räumen).</w:t>
            </w:r>
            <w:r w:rsidR="005B2F99" w:rsidRPr="004748F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4748FE">
            <w:pPr>
              <w:jc w:val="center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>Betrag in €</w:t>
            </w:r>
          </w:p>
        </w:tc>
      </w:tr>
      <w:tr w:rsidR="006D6F73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73" w:rsidRPr="004748FE" w:rsidRDefault="006D6F73" w:rsidP="005B2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73" w:rsidRPr="004748FE" w:rsidRDefault="006D6F73" w:rsidP="005B2F03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D6F73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73" w:rsidRPr="004748FE" w:rsidRDefault="006D6F73" w:rsidP="005B2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Bewirtschaftungskosten</w:t>
            </w:r>
            <w:r w:rsidR="00452D0E">
              <w:rPr>
                <w:rFonts w:ascii="Arial" w:hAnsi="Arial" w:cs="Arial"/>
              </w:rPr>
              <w:t xml:space="preserve"> </w:t>
            </w:r>
            <w:r w:rsidR="00323EBA">
              <w:rPr>
                <w:rFonts w:ascii="Arial" w:hAnsi="Arial" w:cs="Arial"/>
              </w:rPr>
              <w:t>(z. B. Strom, Reinigung etc.)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73" w:rsidRPr="004748FE" w:rsidRDefault="006D6F73" w:rsidP="005B2F03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F2A73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6D6F73" w:rsidP="00CA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Büroausgaben</w:t>
            </w:r>
            <w:r w:rsidR="004927D2">
              <w:rPr>
                <w:rFonts w:ascii="Arial" w:hAnsi="Arial" w:cs="Arial"/>
              </w:rPr>
              <w:t xml:space="preserve"> (</w:t>
            </w:r>
            <w:r w:rsidR="00C85CD1">
              <w:rPr>
                <w:rFonts w:ascii="Arial" w:hAnsi="Arial" w:cs="Arial"/>
              </w:rPr>
              <w:t xml:space="preserve">z. B. </w:t>
            </w:r>
            <w:r w:rsidR="004927D2">
              <w:rPr>
                <w:rFonts w:ascii="Arial" w:hAnsi="Arial" w:cs="Arial"/>
              </w:rPr>
              <w:t>Porto, Telefon etc.)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608CC" w:rsidP="004748FE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F2A73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6D6F73" w:rsidP="00323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Dienstleistungen</w:t>
            </w:r>
            <w:r w:rsidR="00C85CD1">
              <w:rPr>
                <w:rFonts w:ascii="Arial" w:hAnsi="Arial" w:cs="Arial"/>
              </w:rPr>
              <w:t xml:space="preserve"> (z. B. Honorare</w:t>
            </w:r>
            <w:r w:rsidR="00323EBA">
              <w:rPr>
                <w:rFonts w:ascii="Arial" w:hAnsi="Arial" w:cs="Arial"/>
              </w:rPr>
              <w:t xml:space="preserve"> Referenten/Mitglieder</w:t>
            </w:r>
            <w:r w:rsidR="00C85CD1">
              <w:rPr>
                <w:rFonts w:ascii="Arial" w:hAnsi="Arial" w:cs="Arial"/>
              </w:rPr>
              <w:t xml:space="preserve">, Fahrtkosten Referenten, </w:t>
            </w:r>
            <w:r w:rsidR="00323EBA">
              <w:rPr>
                <w:rFonts w:ascii="Arial" w:hAnsi="Arial" w:cs="Arial"/>
              </w:rPr>
              <w:t xml:space="preserve">Gage </w:t>
            </w:r>
            <w:r w:rsidR="00C85CD1">
              <w:rPr>
                <w:rFonts w:ascii="Arial" w:hAnsi="Arial" w:cs="Arial"/>
              </w:rPr>
              <w:t>etc.)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4748FE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6D6F73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73" w:rsidRPr="004748FE" w:rsidRDefault="006D6F73" w:rsidP="005B2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Öffentlichkeitsarbeit, Werbung</w:t>
            </w:r>
            <w:r w:rsidR="00323EBA">
              <w:rPr>
                <w:rFonts w:ascii="Arial" w:hAnsi="Arial" w:cs="Arial"/>
              </w:rPr>
              <w:t xml:space="preserve"> (z. B. Flyer, Poster, Broschüren, Website etc.)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73" w:rsidRPr="004748FE" w:rsidRDefault="006D6F73" w:rsidP="005B2F03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F2A73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4927D2" w:rsidP="00CA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D6F73">
              <w:rPr>
                <w:rFonts w:ascii="Arial" w:hAnsi="Arial" w:cs="Arial"/>
              </w:rPr>
              <w:t>rojektbezogene Sach- und Materialkosten</w:t>
            </w:r>
            <w:r w:rsidR="00323EBA">
              <w:rPr>
                <w:rFonts w:ascii="Arial" w:hAnsi="Arial" w:cs="Arial"/>
              </w:rPr>
              <w:t xml:space="preserve"> (</w:t>
            </w:r>
            <w:r w:rsidR="0069383A">
              <w:rPr>
                <w:rFonts w:ascii="Arial" w:hAnsi="Arial" w:cs="Arial"/>
              </w:rPr>
              <w:t>z. B. Raummiete, Getränke/Lebensmittel etc.)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4748FE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6F2A73" w:rsidRPr="004748FE" w:rsidTr="00EC7F44">
        <w:trPr>
          <w:trHeight w:hRule="exact" w:val="451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4927D2" w:rsidP="00CA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D6F73">
              <w:rPr>
                <w:rFonts w:ascii="Arial" w:hAnsi="Arial" w:cs="Arial"/>
              </w:rPr>
              <w:t>auschale Sachausgaben</w:t>
            </w:r>
            <w:r>
              <w:rPr>
                <w:rFonts w:ascii="Arial" w:hAnsi="Arial" w:cs="Arial"/>
              </w:rPr>
              <w:t xml:space="preserve"> (sonstige Kosten</w:t>
            </w:r>
            <w:r w:rsidR="0069383A">
              <w:rPr>
                <w:rFonts w:ascii="Arial" w:hAnsi="Arial" w:cs="Arial"/>
              </w:rPr>
              <w:t xml:space="preserve"> z. B. Versicherungen, Verwaltungspauschale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4748FE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6F2A73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FB4A0B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t>Gesamtbetrag Sachausgaben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4748FE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A1BA7" w:rsidRPr="004748FE" w:rsidTr="00EC7F44">
        <w:trPr>
          <w:trHeight w:hRule="exact" w:val="170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34" w:rsidRPr="004748FE" w:rsidRDefault="00310234" w:rsidP="00CA7A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F2A73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FB4A0B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t>Gesamtausgaben für das Projekt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  <w:b/>
              </w:rPr>
              <w:instrText xml:space="preserve"> FORMTEXT </w:instrText>
            </w:r>
            <w:r w:rsidRPr="004748FE">
              <w:rPr>
                <w:rFonts w:ascii="Arial" w:hAnsi="Arial" w:cs="Arial"/>
                <w:b/>
              </w:rPr>
            </w:r>
            <w:r w:rsidRPr="004748FE">
              <w:rPr>
                <w:rFonts w:ascii="Arial" w:hAnsi="Arial" w:cs="Arial"/>
                <w:b/>
              </w:rPr>
              <w:fldChar w:fldCharType="separate"/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000E9" w:rsidRPr="004748FE" w:rsidTr="00EC7F44">
        <w:trPr>
          <w:trHeight w:val="171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34" w:rsidRPr="004748FE" w:rsidRDefault="00310234" w:rsidP="00CA7A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A73" w:rsidRPr="004748FE" w:rsidTr="00EC7F44">
        <w:trPr>
          <w:trHeight w:hRule="exact" w:val="511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0E7884" w:rsidP="00452D0E">
            <w:pPr>
              <w:spacing w:after="6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  <w:u w:val="single"/>
              </w:rPr>
              <w:t>Einnahmen</w:t>
            </w:r>
            <w:r w:rsidRPr="004748FE">
              <w:rPr>
                <w:rFonts w:ascii="Arial" w:hAnsi="Arial" w:cs="Arial"/>
                <w:b/>
                <w:caps/>
              </w:rPr>
              <w:t xml:space="preserve"> </w:t>
            </w:r>
            <w:r w:rsidRPr="004748FE">
              <w:rPr>
                <w:rFonts w:ascii="Arial" w:hAnsi="Arial" w:cs="Arial"/>
                <w:sz w:val="19"/>
                <w:szCs w:val="19"/>
              </w:rPr>
              <w:t>(</w:t>
            </w:r>
            <w:r w:rsidR="0069383A" w:rsidRPr="004748FE">
              <w:rPr>
                <w:rFonts w:ascii="Arial" w:hAnsi="Arial" w:cs="Arial"/>
                <w:sz w:val="19"/>
                <w:szCs w:val="19"/>
              </w:rPr>
              <w:t>Es sind alle Einnahmen einzeln anzugeben, die dem Projekt zufließen</w:t>
            </w:r>
            <w:r w:rsidR="0069383A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4748FE">
              <w:rPr>
                <w:rFonts w:ascii="Arial" w:hAnsi="Arial" w:cs="Arial"/>
                <w:sz w:val="19"/>
                <w:szCs w:val="19"/>
              </w:rPr>
              <w:t>außer Eigenleistungen)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69383A" w:rsidP="004748FE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</w:rPr>
              <w:t>Betrag in €</w:t>
            </w:r>
          </w:p>
        </w:tc>
      </w:tr>
      <w:tr w:rsidR="005000E9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4748FE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Eigenmittel (nur finanzielle Mittel</w:t>
            </w:r>
            <w:r w:rsidR="00867562">
              <w:rPr>
                <w:rFonts w:ascii="Arial" w:hAnsi="Arial" w:cs="Arial"/>
                <w:sz w:val="19"/>
                <w:szCs w:val="19"/>
              </w:rPr>
              <w:t>, falls vorhanden, keine Voraussetzung</w:t>
            </w:r>
            <w:r w:rsidRPr="004748F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4748FE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9A1BA7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955F7E" w:rsidP="004748FE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Erwartete Einnahmen (Spenden, Mitgliedsbeiträge etc.)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34" w:rsidRPr="004748FE" w:rsidRDefault="00310234" w:rsidP="004748FE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196194" w:rsidRPr="004748FE" w:rsidTr="00EC7F44">
        <w:trPr>
          <w:trHeight w:hRule="exact" w:val="39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 xml:space="preserve">Bei anderen </w:t>
            </w:r>
            <w:r w:rsidR="00FB4A0B">
              <w:rPr>
                <w:rFonts w:ascii="Arial" w:hAnsi="Arial" w:cs="Arial"/>
                <w:sz w:val="19"/>
                <w:szCs w:val="19"/>
              </w:rPr>
              <w:t xml:space="preserve">bremischen </w:t>
            </w:r>
            <w:r w:rsidRPr="004748FE">
              <w:rPr>
                <w:rFonts w:ascii="Arial" w:hAnsi="Arial" w:cs="Arial"/>
                <w:sz w:val="19"/>
                <w:szCs w:val="19"/>
              </w:rPr>
              <w:t>Behörden beantragte Mittel</w:t>
            </w:r>
            <w:r w:rsidR="001D5831" w:rsidRPr="004748FE">
              <w:rPr>
                <w:rFonts w:ascii="Arial" w:hAnsi="Arial" w:cs="Arial"/>
                <w:sz w:val="19"/>
                <w:szCs w:val="19"/>
              </w:rPr>
              <w:t>:</w:t>
            </w:r>
            <w:r w:rsidRPr="004748FE">
              <w:rPr>
                <w:rStyle w:val="berschrift4Zchn"/>
                <w:rFonts w:cs="Arial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196194">
            <w:pPr>
              <w:rPr>
                <w:rFonts w:ascii="Arial" w:hAnsi="Arial" w:cs="Arial"/>
              </w:rPr>
            </w:pPr>
          </w:p>
        </w:tc>
      </w:tr>
      <w:tr w:rsidR="00196194" w:rsidRPr="004748FE" w:rsidTr="00EC7F44">
        <w:trPr>
          <w:trHeight w:hRule="exact" w:val="34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196194" w:rsidRPr="004748FE" w:rsidTr="00EC7F44">
        <w:trPr>
          <w:trHeight w:hRule="exact" w:val="34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69383A" w:rsidRPr="004748FE" w:rsidTr="00EC7F44">
        <w:trPr>
          <w:trHeight w:hRule="exact" w:val="34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3A" w:rsidRPr="004748FE" w:rsidRDefault="0069383A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3A" w:rsidRPr="004748FE" w:rsidRDefault="0069383A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3A" w:rsidRPr="004748FE" w:rsidRDefault="0069383A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3A" w:rsidRPr="004748FE" w:rsidRDefault="0069383A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3A" w:rsidRPr="004748FE" w:rsidRDefault="0069383A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3A" w:rsidRPr="004748FE" w:rsidRDefault="0069383A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196194" w:rsidRPr="004748FE" w:rsidTr="00EC7F44">
        <w:trPr>
          <w:trHeight w:hRule="exact" w:val="34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196194" w:rsidRPr="004748FE" w:rsidTr="00EC7F44">
        <w:trPr>
          <w:trHeight w:hRule="exact" w:val="34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196194" w:rsidRPr="004748FE" w:rsidTr="00EC7F44">
        <w:trPr>
          <w:trHeight w:hRule="exact" w:val="39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Bei sonstigen Trägern beantragte Mittel</w:t>
            </w:r>
            <w:r w:rsidR="001D5831" w:rsidRPr="004748FE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196194">
            <w:pPr>
              <w:rPr>
                <w:rFonts w:ascii="Arial" w:hAnsi="Arial" w:cs="Arial"/>
              </w:rPr>
            </w:pPr>
          </w:p>
        </w:tc>
      </w:tr>
      <w:tr w:rsidR="00196194" w:rsidRPr="004748FE" w:rsidTr="00EC7F44">
        <w:trPr>
          <w:trHeight w:hRule="exact" w:val="34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196194" w:rsidRPr="004748FE" w:rsidTr="00EC7F44">
        <w:trPr>
          <w:trHeight w:hRule="exact" w:val="34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69383A" w:rsidRPr="004748FE" w:rsidTr="00EC7F44">
        <w:trPr>
          <w:trHeight w:hRule="exact" w:val="34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3A" w:rsidRPr="004748FE" w:rsidRDefault="00FB4A0B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3A" w:rsidRPr="004748FE" w:rsidRDefault="00FB4A0B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3A" w:rsidRPr="004748FE" w:rsidRDefault="00FB4A0B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3A" w:rsidRPr="004748FE" w:rsidRDefault="00FB4A0B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3A" w:rsidRPr="004748FE" w:rsidRDefault="00FB4A0B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3A" w:rsidRPr="004748FE" w:rsidRDefault="00FB4A0B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196194" w:rsidRPr="004748FE" w:rsidTr="00EC7F44">
        <w:trPr>
          <w:trHeight w:hRule="exact" w:val="34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196194" w:rsidRPr="004748FE" w:rsidTr="00EC7F44">
        <w:trPr>
          <w:trHeight w:hRule="exact" w:val="34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196194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8"/>
                <w:szCs w:val="18"/>
              </w:rPr>
            </w:r>
            <w:r w:rsidR="006B4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94" w:rsidRPr="004748FE" w:rsidRDefault="00196194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6F2A73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DC" w:rsidRPr="004748FE" w:rsidRDefault="00CA7ADC" w:rsidP="004748FE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Sonstiges</w:t>
            </w:r>
            <w:r w:rsidR="00FB4A0B">
              <w:rPr>
                <w:rFonts w:ascii="Arial" w:hAnsi="Arial" w:cs="Arial"/>
                <w:sz w:val="19"/>
                <w:szCs w:val="19"/>
              </w:rPr>
              <w:t xml:space="preserve">, bitte angeben: </w:t>
            </w:r>
            <w:r w:rsidR="00FB4A0B"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B4A0B" w:rsidRPr="004748FE">
              <w:rPr>
                <w:rFonts w:ascii="Arial" w:hAnsi="Arial" w:cs="Arial"/>
              </w:rPr>
              <w:instrText xml:space="preserve"> FORMTEXT </w:instrText>
            </w:r>
            <w:r w:rsidR="00FB4A0B" w:rsidRPr="004748FE">
              <w:rPr>
                <w:rFonts w:ascii="Arial" w:hAnsi="Arial" w:cs="Arial"/>
              </w:rPr>
            </w:r>
            <w:r w:rsidR="00FB4A0B" w:rsidRPr="004748FE">
              <w:rPr>
                <w:rFonts w:ascii="Arial" w:hAnsi="Arial" w:cs="Arial"/>
              </w:rPr>
              <w:fldChar w:fldCharType="separate"/>
            </w:r>
            <w:r w:rsidR="00FB4A0B" w:rsidRPr="004748FE">
              <w:rPr>
                <w:rFonts w:ascii="Arial" w:hAnsi="Arial" w:cs="Arial"/>
                <w:noProof/>
              </w:rPr>
              <w:t> </w:t>
            </w:r>
            <w:r w:rsidR="00FB4A0B" w:rsidRPr="004748FE">
              <w:rPr>
                <w:rFonts w:ascii="Arial" w:hAnsi="Arial" w:cs="Arial"/>
                <w:noProof/>
              </w:rPr>
              <w:t> </w:t>
            </w:r>
            <w:r w:rsidR="00FB4A0B" w:rsidRPr="004748FE">
              <w:rPr>
                <w:rFonts w:ascii="Arial" w:hAnsi="Arial" w:cs="Arial"/>
                <w:noProof/>
              </w:rPr>
              <w:t> </w:t>
            </w:r>
            <w:r w:rsidR="00FB4A0B" w:rsidRPr="004748FE">
              <w:rPr>
                <w:rFonts w:ascii="Arial" w:hAnsi="Arial" w:cs="Arial"/>
                <w:noProof/>
              </w:rPr>
              <w:t> </w:t>
            </w:r>
            <w:r w:rsidR="00FB4A0B" w:rsidRPr="004748FE">
              <w:rPr>
                <w:rFonts w:ascii="Arial" w:hAnsi="Arial" w:cs="Arial"/>
                <w:noProof/>
              </w:rPr>
              <w:t> </w:t>
            </w:r>
            <w:r w:rsidR="00FB4A0B"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DC" w:rsidRPr="004748FE" w:rsidRDefault="00CA7ADC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6F2A73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DC" w:rsidRPr="004748FE" w:rsidRDefault="00CA7ADC" w:rsidP="00FB4A0B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</w:rPr>
              <w:t>Summe der Einnahmen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DC" w:rsidRPr="004748FE" w:rsidRDefault="00CA7ADC" w:rsidP="004748FE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6F2A73" w:rsidRPr="004748FE" w:rsidTr="002E6E79">
        <w:trPr>
          <w:trHeight w:hRule="exact" w:val="30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DC" w:rsidRPr="004748FE" w:rsidRDefault="00CA7ADC" w:rsidP="0014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DC" w:rsidRPr="004748FE" w:rsidRDefault="00CA7ADC" w:rsidP="004748FE">
            <w:pPr>
              <w:ind w:left="-88" w:firstLine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A73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DC" w:rsidRPr="004748FE" w:rsidRDefault="00CA7ADC" w:rsidP="00FB4A0B">
            <w:pPr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 xml:space="preserve">Gesamtausgaben </w:t>
            </w:r>
            <w:r w:rsidR="005000E9" w:rsidRPr="004748FE">
              <w:rPr>
                <w:rFonts w:ascii="Arial" w:hAnsi="Arial" w:cs="Arial"/>
                <w:b/>
              </w:rPr>
              <w:t xml:space="preserve">für das </w:t>
            </w:r>
            <w:r w:rsidRPr="004748FE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DC" w:rsidRPr="004748FE" w:rsidRDefault="003608CC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6F2A73" w:rsidRPr="004748FE" w:rsidTr="00EC7F44">
        <w:trPr>
          <w:trHeight w:hRule="exact" w:val="34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DC" w:rsidRPr="004748FE" w:rsidRDefault="005000E9" w:rsidP="00FB4A0B">
            <w:pPr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 xml:space="preserve"> </w:t>
            </w:r>
            <w:r w:rsidR="00E24227" w:rsidRPr="004748FE">
              <w:rPr>
                <w:rFonts w:ascii="Arial" w:hAnsi="Arial" w:cs="Arial"/>
                <w:b/>
              </w:rPr>
              <w:t xml:space="preserve"> </w:t>
            </w:r>
            <w:r w:rsidR="001D5831" w:rsidRPr="004748FE">
              <w:rPr>
                <w:rFonts w:ascii="Arial" w:hAnsi="Arial" w:cs="Arial"/>
                <w:b/>
              </w:rPr>
              <w:t>abzüglich</w:t>
            </w:r>
            <w:r w:rsidR="00E24227" w:rsidRPr="004748FE">
              <w:rPr>
                <w:rFonts w:ascii="Arial" w:hAnsi="Arial" w:cs="Arial"/>
                <w:b/>
              </w:rPr>
              <w:t xml:space="preserve"> </w:t>
            </w:r>
            <w:r w:rsidR="00CA7ADC" w:rsidRPr="004748FE">
              <w:rPr>
                <w:rFonts w:ascii="Arial" w:hAnsi="Arial" w:cs="Arial"/>
                <w:b/>
              </w:rPr>
              <w:t>Summe der Einnahmen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DC" w:rsidRPr="004748FE" w:rsidRDefault="00CA7ADC" w:rsidP="004748FE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6F2A73" w:rsidRPr="004748FE" w:rsidTr="00EC7F44">
        <w:trPr>
          <w:trHeight w:hRule="exact" w:val="435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DC" w:rsidRPr="004748FE" w:rsidRDefault="009A1BA7" w:rsidP="00FB4A0B">
            <w:pPr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  <w:caps/>
              </w:rPr>
              <w:t xml:space="preserve"> </w:t>
            </w:r>
            <w:r w:rsidR="00E24227" w:rsidRPr="004748FE">
              <w:rPr>
                <w:rFonts w:ascii="Arial" w:hAnsi="Arial" w:cs="Arial"/>
                <w:b/>
                <w:caps/>
              </w:rPr>
              <w:t xml:space="preserve"> </w:t>
            </w:r>
            <w:r w:rsidR="001D5831" w:rsidRPr="004748FE">
              <w:rPr>
                <w:rFonts w:ascii="Arial" w:hAnsi="Arial" w:cs="Arial"/>
                <w:b/>
                <w:caps/>
              </w:rPr>
              <w:t xml:space="preserve"> </w:t>
            </w:r>
            <w:r w:rsidRPr="004748FE">
              <w:rPr>
                <w:rFonts w:ascii="Arial" w:hAnsi="Arial" w:cs="Arial"/>
                <w:b/>
                <w:caps/>
              </w:rPr>
              <w:t>=</w:t>
            </w:r>
            <w:r w:rsidR="00E24227" w:rsidRPr="004748FE">
              <w:rPr>
                <w:rFonts w:ascii="Arial" w:hAnsi="Arial" w:cs="Arial"/>
                <w:b/>
                <w:caps/>
              </w:rPr>
              <w:t xml:space="preserve"> </w:t>
            </w:r>
            <w:r w:rsidRPr="004748FE">
              <w:rPr>
                <w:rFonts w:ascii="Arial" w:hAnsi="Arial" w:cs="Arial"/>
                <w:b/>
                <w:caps/>
              </w:rPr>
              <w:t xml:space="preserve"> </w:t>
            </w:r>
            <w:r w:rsidR="001D5831" w:rsidRPr="004748FE">
              <w:rPr>
                <w:rFonts w:ascii="Arial" w:hAnsi="Arial" w:cs="Arial"/>
                <w:b/>
                <w:caps/>
              </w:rPr>
              <w:t xml:space="preserve"> </w:t>
            </w:r>
            <w:r w:rsidR="00CA7ADC" w:rsidRPr="004748FE">
              <w:rPr>
                <w:rFonts w:ascii="Arial" w:hAnsi="Arial" w:cs="Arial"/>
                <w:b/>
                <w:caps/>
                <w:u w:val="single"/>
              </w:rPr>
              <w:t>Antragssumme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DC" w:rsidRPr="004748FE" w:rsidRDefault="00CA7ADC" w:rsidP="004748FE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48F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748FE">
              <w:rPr>
                <w:rFonts w:ascii="Arial" w:hAnsi="Arial" w:cs="Arial"/>
                <w:b/>
                <w:caps/>
              </w:rPr>
            </w:r>
            <w:r w:rsidRPr="004748FE">
              <w:rPr>
                <w:rFonts w:ascii="Arial" w:hAnsi="Arial" w:cs="Arial"/>
                <w:b/>
                <w:caps/>
              </w:rPr>
              <w:fldChar w:fldCharType="separate"/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6E1CC4" w:rsidRDefault="006E1CC4" w:rsidP="004927D2">
      <w:pPr>
        <w:tabs>
          <w:tab w:val="left" w:pos="540"/>
        </w:tabs>
        <w:rPr>
          <w:rStyle w:val="berschrift4Zchn"/>
          <w:rFonts w:cs="Arial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59"/>
      </w:tblGrid>
      <w:tr w:rsidR="006E1CC4" w:rsidRPr="002D4436" w:rsidTr="00EC7F44">
        <w:trPr>
          <w:trHeight w:hRule="exact" w:val="477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4" w:rsidRPr="002D4436" w:rsidRDefault="006E1CC4" w:rsidP="009433C5">
            <w:pPr>
              <w:spacing w:before="20"/>
              <w:rPr>
                <w:rFonts w:ascii="Arial" w:hAnsi="Arial" w:cs="Arial"/>
              </w:rPr>
            </w:pPr>
            <w:r>
              <w:rPr>
                <w:rStyle w:val="berschrift4Zchn"/>
                <w:rFonts w:cs="Arial"/>
              </w:rPr>
              <w:t>6. Bankverbindung</w:t>
            </w:r>
          </w:p>
        </w:tc>
      </w:tr>
      <w:tr w:rsidR="006E1CC4" w:rsidRPr="002D4436" w:rsidTr="00EC7F44">
        <w:trPr>
          <w:trHeight w:hRule="exact"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4" w:rsidRPr="002D4436" w:rsidRDefault="006E1CC4" w:rsidP="009433C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IBAN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C4" w:rsidRPr="002D4436" w:rsidRDefault="006E1CC4" w:rsidP="009433C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927D2" w:rsidRDefault="004927D2" w:rsidP="004927D2">
      <w:pPr>
        <w:tabs>
          <w:tab w:val="left" w:pos="540"/>
        </w:tabs>
        <w:rPr>
          <w:rStyle w:val="berschrift4Zchn"/>
          <w:rFonts w:cs="Arial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E1CC4" w:rsidRPr="002D4436" w:rsidTr="00EC7F44">
        <w:trPr>
          <w:trHeight w:hRule="exact" w:val="477"/>
        </w:trPr>
        <w:tc>
          <w:tcPr>
            <w:tcW w:w="10330" w:type="dxa"/>
          </w:tcPr>
          <w:p w:rsidR="006E1CC4" w:rsidRDefault="006E1CC4" w:rsidP="006E1CC4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7. Vorzeitiger Maßnahmenbeginn</w:t>
            </w:r>
          </w:p>
          <w:p w:rsidR="006E1CC4" w:rsidRPr="002D4436" w:rsidRDefault="006E1CC4" w:rsidP="009433C5">
            <w:pPr>
              <w:spacing w:before="20"/>
              <w:rPr>
                <w:rFonts w:ascii="Arial" w:hAnsi="Arial" w:cs="Arial"/>
              </w:rPr>
            </w:pPr>
          </w:p>
        </w:tc>
      </w:tr>
      <w:tr w:rsidR="006E1CC4" w:rsidRPr="002D4436" w:rsidTr="00EC7F44">
        <w:trPr>
          <w:trHeight w:hRule="exact" w:val="1030"/>
        </w:trPr>
        <w:tc>
          <w:tcPr>
            <w:tcW w:w="10330" w:type="dxa"/>
          </w:tcPr>
          <w:p w:rsidR="006E1CC4" w:rsidRPr="006E1CC4" w:rsidRDefault="006E1CC4" w:rsidP="009433C5">
            <w:pPr>
              <w:spacing w:before="20"/>
              <w:rPr>
                <w:rFonts w:ascii="Arial" w:hAnsi="Arial" w:cs="Arial"/>
              </w:rPr>
            </w:pPr>
            <w:r w:rsidRPr="006E1CC4">
              <w:rPr>
                <w:rFonts w:ascii="Arial" w:hAnsi="Arial" w:cs="Arial"/>
                <w:sz w:val="19"/>
                <w:szCs w:val="19"/>
              </w:rPr>
              <w:t xml:space="preserve">Laut Landeshaushaltsordnung dürfen Zuwendungen zur Projektförderung grundsätzlich nur für solche Vorhaben bewilligt werden, die </w:t>
            </w:r>
            <w:r w:rsidRPr="006E1CC4">
              <w:rPr>
                <w:rFonts w:ascii="Arial" w:hAnsi="Arial" w:cs="Arial"/>
                <w:sz w:val="19"/>
                <w:szCs w:val="19"/>
                <w:u w:val="single"/>
              </w:rPr>
              <w:t>noch nicht begonnen</w:t>
            </w:r>
            <w:r w:rsidRPr="006E1CC4">
              <w:rPr>
                <w:rFonts w:ascii="Arial" w:hAnsi="Arial" w:cs="Arial"/>
                <w:sz w:val="19"/>
                <w:szCs w:val="19"/>
              </w:rPr>
              <w:t xml:space="preserve"> worden sind. Falls ein vorzeitiger Maßnahme</w:t>
            </w:r>
            <w:r w:rsidR="00C45E21">
              <w:rPr>
                <w:rFonts w:ascii="Arial" w:hAnsi="Arial" w:cs="Arial"/>
                <w:sz w:val="19"/>
                <w:szCs w:val="19"/>
              </w:rPr>
              <w:t>n</w:t>
            </w:r>
            <w:r w:rsidRPr="006E1CC4">
              <w:rPr>
                <w:rFonts w:ascii="Arial" w:hAnsi="Arial" w:cs="Arial"/>
                <w:sz w:val="19"/>
                <w:szCs w:val="19"/>
              </w:rPr>
              <w:t xml:space="preserve">beginn notwendig ist, kann dies im Einzelfall unter Beifügung einer kurzen Begründung beantragt werden. In diesem Fall kann ein Vorbescheid ergehen, der - </w:t>
            </w:r>
            <w:r w:rsidRPr="006E1CC4">
              <w:rPr>
                <w:rFonts w:ascii="Arial" w:hAnsi="Arial" w:cs="Arial"/>
                <w:sz w:val="19"/>
                <w:szCs w:val="19"/>
                <w:u w:val="single"/>
              </w:rPr>
              <w:t>ohne Rechtsanspruch auf eine spätere Zuwendung</w:t>
            </w:r>
            <w:r w:rsidRPr="006E1CC4">
              <w:rPr>
                <w:rFonts w:ascii="Arial" w:hAnsi="Arial" w:cs="Arial"/>
                <w:sz w:val="19"/>
                <w:szCs w:val="19"/>
              </w:rPr>
              <w:t xml:space="preserve"> -  den vorzeitigen Maßnahme</w:t>
            </w:r>
            <w:r w:rsidR="00C45E21">
              <w:rPr>
                <w:rFonts w:ascii="Arial" w:hAnsi="Arial" w:cs="Arial"/>
                <w:sz w:val="19"/>
                <w:szCs w:val="19"/>
              </w:rPr>
              <w:t>n</w:t>
            </w:r>
            <w:r w:rsidRPr="006E1CC4">
              <w:rPr>
                <w:rFonts w:ascii="Arial" w:hAnsi="Arial" w:cs="Arial"/>
                <w:sz w:val="19"/>
                <w:szCs w:val="19"/>
              </w:rPr>
              <w:t>beginn zulässt.</w:t>
            </w:r>
          </w:p>
        </w:tc>
      </w:tr>
      <w:tr w:rsidR="006E1CC4" w:rsidRPr="002D4436" w:rsidTr="00EC7F44">
        <w:trPr>
          <w:trHeight w:hRule="exact" w:val="1030"/>
        </w:trPr>
        <w:tc>
          <w:tcPr>
            <w:tcW w:w="10330" w:type="dxa"/>
          </w:tcPr>
          <w:p w:rsidR="006E1CC4" w:rsidRPr="006E1CC4" w:rsidRDefault="006E1CC4" w:rsidP="009433C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C40EF7">
              <w:rPr>
                <w:rFonts w:ascii="Arial" w:hAnsi="Arial" w:cs="Arial"/>
                <w:sz w:val="19"/>
                <w:szCs w:val="19"/>
              </w:rPr>
              <w:t>Mir</w:t>
            </w:r>
            <w:r>
              <w:rPr>
                <w:rFonts w:ascii="Arial" w:hAnsi="Arial" w:cs="Arial"/>
                <w:sz w:val="19"/>
                <w:szCs w:val="19"/>
              </w:rPr>
              <w:t>/uns</w:t>
            </w:r>
            <w:r w:rsidRPr="00C40EF7">
              <w:rPr>
                <w:rFonts w:ascii="Arial" w:hAnsi="Arial" w:cs="Arial"/>
                <w:sz w:val="19"/>
                <w:szCs w:val="19"/>
              </w:rPr>
              <w:t xml:space="preserve"> ist bekannt, dass ein Beginn der Maßnahmen - dazu zählt bereits der Abschluss eines der Ausführung zugrunde liegenden Lieferungs- und Leistungsvertrages (z. B. Bestellung, Kaufvertrag, </w:t>
            </w:r>
            <w:r>
              <w:rPr>
                <w:rFonts w:ascii="Arial" w:hAnsi="Arial" w:cs="Arial"/>
                <w:sz w:val="19"/>
                <w:szCs w:val="19"/>
              </w:rPr>
              <w:t>Honorar</w:t>
            </w:r>
            <w:r w:rsidRPr="00C40EF7">
              <w:rPr>
                <w:rFonts w:ascii="Arial" w:hAnsi="Arial" w:cs="Arial"/>
                <w:sz w:val="19"/>
                <w:szCs w:val="19"/>
              </w:rPr>
              <w:t xml:space="preserve">vertrag) - ohne vorherige Bewilligung bzw. schriftliche Zustimmung der Bewilligungsbehörde </w:t>
            </w:r>
            <w:r w:rsidRPr="00C40EF7">
              <w:rPr>
                <w:rFonts w:ascii="Arial" w:hAnsi="Arial" w:cs="Arial"/>
                <w:sz w:val="19"/>
                <w:szCs w:val="19"/>
                <w:u w:val="single"/>
              </w:rPr>
              <w:t>einen Förderausschluss</w:t>
            </w:r>
            <w:r w:rsidRPr="00C40EF7">
              <w:rPr>
                <w:rFonts w:ascii="Arial" w:hAnsi="Arial" w:cs="Arial"/>
                <w:sz w:val="19"/>
                <w:szCs w:val="19"/>
              </w:rPr>
              <w:t xml:space="preserve"> zur Folge hat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6E1CC4" w:rsidRPr="002D4436" w:rsidTr="00EC7F44">
        <w:trPr>
          <w:trHeight w:hRule="exact" w:val="1030"/>
        </w:trPr>
        <w:tc>
          <w:tcPr>
            <w:tcW w:w="10330" w:type="dxa"/>
          </w:tcPr>
          <w:p w:rsidR="006E1CC4" w:rsidRDefault="006E1CC4" w:rsidP="009433C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9"/>
                <w:szCs w:val="19"/>
              </w:rPr>
            </w:r>
            <w:r w:rsidR="006B464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748F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 Hiermit erkläre/n ich/wir, dass mit der geplanten Maßnahme noch nicht begonnen wurde.</w:t>
            </w:r>
          </w:p>
          <w:p w:rsidR="006E1CC4" w:rsidRDefault="006E1CC4" w:rsidP="009433C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:rsidR="006E1CC4" w:rsidRPr="00C40EF7" w:rsidRDefault="006E1CC4" w:rsidP="006E1CC4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9"/>
                <w:szCs w:val="19"/>
              </w:rPr>
            </w:r>
            <w:r w:rsidR="006B464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748F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931C0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Ich/wir beantrage/n den </w:t>
            </w:r>
            <w:r w:rsidRPr="004748FE">
              <w:rPr>
                <w:rFonts w:ascii="Arial" w:hAnsi="Arial" w:cs="Arial"/>
                <w:sz w:val="19"/>
                <w:szCs w:val="19"/>
                <w:u w:val="single"/>
              </w:rPr>
              <w:t>vorzeitigen Maßnahmenbeginn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 für die geplante Maßnahme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    </w:t>
            </w:r>
            <w:r w:rsidRPr="004748FE">
              <w:rPr>
                <w:rFonts w:ascii="Arial" w:hAnsi="Arial" w:cs="Arial"/>
                <w:sz w:val="19"/>
                <w:szCs w:val="19"/>
              </w:rPr>
              <w:t>(Eine Begründung ist unbedingt erforderlich!):</w:t>
            </w:r>
          </w:p>
        </w:tc>
      </w:tr>
      <w:tr w:rsidR="006E1CC4" w:rsidRPr="002D4436" w:rsidTr="00EC7F44">
        <w:trPr>
          <w:trHeight w:hRule="exact" w:val="1755"/>
        </w:trPr>
        <w:tc>
          <w:tcPr>
            <w:tcW w:w="10330" w:type="dxa"/>
          </w:tcPr>
          <w:p w:rsidR="006E1CC4" w:rsidRPr="004748FE" w:rsidRDefault="006E1CC4" w:rsidP="009433C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</w:tbl>
    <w:p w:rsidR="00C40EF7" w:rsidRPr="00C40EF7" w:rsidRDefault="00C40EF7" w:rsidP="00C40EF7">
      <w:pPr>
        <w:tabs>
          <w:tab w:val="left" w:pos="360"/>
          <w:tab w:val="left" w:pos="1134"/>
        </w:tabs>
        <w:spacing w:after="60"/>
        <w:rPr>
          <w:rFonts w:ascii="Arial" w:hAnsi="Arial" w:cs="Arial"/>
          <w:sz w:val="19"/>
          <w:szCs w:val="19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A17DA" w:rsidRPr="00FD6D42" w:rsidTr="00EC7F44">
        <w:trPr>
          <w:trHeight w:hRule="exact" w:val="5814"/>
        </w:trPr>
        <w:tc>
          <w:tcPr>
            <w:tcW w:w="10368" w:type="dxa"/>
            <w:shd w:val="clear" w:color="auto" w:fill="auto"/>
          </w:tcPr>
          <w:p w:rsidR="006E1CC4" w:rsidRPr="00FD6D42" w:rsidRDefault="006E1CC4" w:rsidP="006E1CC4">
            <w:pPr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FD6D42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8. </w:t>
            </w:r>
            <w:r w:rsidR="00153787" w:rsidRPr="00FD6D42">
              <w:rPr>
                <w:rFonts w:ascii="Arial" w:hAnsi="Arial" w:cs="Arial"/>
                <w:b/>
                <w:iCs/>
                <w:sz w:val="19"/>
                <w:szCs w:val="19"/>
              </w:rPr>
              <w:t>Besserstellungsverbot</w:t>
            </w:r>
            <w:r w:rsidR="00153787" w:rsidRPr="00FD6D42">
              <w:rPr>
                <w:rFonts w:ascii="Arial" w:hAnsi="Arial" w:cs="Arial"/>
                <w:b/>
                <w:iCs/>
                <w:sz w:val="19"/>
                <w:szCs w:val="19"/>
              </w:rPr>
              <w:br/>
            </w:r>
          </w:p>
          <w:p w:rsidR="006E1CC4" w:rsidRPr="00FD6D42" w:rsidRDefault="006E1CC4" w:rsidP="006E1CC4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FD6D42">
              <w:rPr>
                <w:rFonts w:ascii="Arial" w:hAnsi="Arial" w:cs="Arial"/>
                <w:iCs/>
                <w:sz w:val="19"/>
                <w:szCs w:val="19"/>
              </w:rPr>
              <w:t>Werden aus der Zuwendung auch Personalausgaben oder sächliche Verwaltungsausgaben geleitest und werden die Gesamtausgaben des Zuwendungsempfängers überwiegend aus Zuwendungen der öffentliche</w:t>
            </w:r>
            <w:r w:rsidR="00931C09">
              <w:rPr>
                <w:rFonts w:ascii="Arial" w:hAnsi="Arial" w:cs="Arial"/>
                <w:iCs/>
                <w:sz w:val="19"/>
                <w:szCs w:val="19"/>
              </w:rPr>
              <w:t>n</w:t>
            </w:r>
            <w:r w:rsidRPr="00FD6D42">
              <w:rPr>
                <w:rFonts w:ascii="Arial" w:hAnsi="Arial" w:cs="Arial"/>
                <w:iCs/>
                <w:sz w:val="19"/>
                <w:szCs w:val="19"/>
              </w:rPr>
              <w:t xml:space="preserve"> Hand bestritten, gilt das Besserstellungsverbot. Nach den Verwaltungsvorschriften zu § 44 LHO, den AN Best-P und ANBest-I Anlagen sowie den §§ 16 und 17 der Haushaltsgesetze dürfen Ausgaben für Zuwendungen nach § 23 der Landeshaushaltsordnung zur institutionellen Förderung nur mit der Auflage bewilligt werden, dass der Zuwendungsempfänger seine Beschäftigten nicht </w:t>
            </w:r>
            <w:r w:rsidR="00931C09" w:rsidRPr="00FD6D42">
              <w:rPr>
                <w:rFonts w:ascii="Arial" w:hAnsi="Arial" w:cs="Arial"/>
                <w:iCs/>
                <w:sz w:val="19"/>
                <w:szCs w:val="19"/>
              </w:rPr>
              <w:t>besserstellt</w:t>
            </w:r>
            <w:r w:rsidRPr="00FD6D42">
              <w:rPr>
                <w:rFonts w:ascii="Arial" w:hAnsi="Arial" w:cs="Arial"/>
                <w:iCs/>
                <w:sz w:val="19"/>
                <w:szCs w:val="19"/>
              </w:rPr>
              <w:t xml:space="preserve"> als vergleichbare bremische Bedienstete bei entsprechender Aufgabenwahrnehmung. Ein Verstoß gegen das Besserstellungsverbot liegt nicht vor, wenn ein Zuwendungsempfänger aufgrund für ihn bindender abweichender tarifvertraglicher Regelungen seine Beschäftigten </w:t>
            </w:r>
            <w:r w:rsidR="00931C09" w:rsidRPr="00FD6D42">
              <w:rPr>
                <w:rFonts w:ascii="Arial" w:hAnsi="Arial" w:cs="Arial"/>
                <w:iCs/>
                <w:sz w:val="19"/>
                <w:szCs w:val="19"/>
              </w:rPr>
              <w:t>besserstellt</w:t>
            </w:r>
            <w:r w:rsidRPr="00FD6D42">
              <w:rPr>
                <w:rFonts w:ascii="Arial" w:hAnsi="Arial" w:cs="Arial"/>
                <w:iCs/>
                <w:sz w:val="19"/>
                <w:szCs w:val="19"/>
              </w:rPr>
              <w:t xml:space="preserve"> als vergleichbare ArbeitnehmerInnen im öffentlichen Dienst.</w:t>
            </w:r>
            <w:r w:rsidRPr="00FD6D42">
              <w:rPr>
                <w:rFonts w:ascii="Arial" w:hAnsi="Arial" w:cs="Arial"/>
                <w:i/>
                <w:color w:val="548DD4"/>
                <w:sz w:val="19"/>
                <w:szCs w:val="19"/>
              </w:rPr>
              <w:t xml:space="preserve"> </w:t>
            </w:r>
            <w:r w:rsidRPr="00FD6D42">
              <w:rPr>
                <w:rFonts w:ascii="Arial" w:hAnsi="Arial" w:cs="Arial"/>
                <w:iCs/>
                <w:sz w:val="19"/>
                <w:szCs w:val="19"/>
              </w:rPr>
              <w:t xml:space="preserve">Die sich ergebenen höheren Personalausgaben dürfen nicht zu einer höheren Zuwendung führen. Entsprechendes gilt für Zuwendungen zur Projektförderung, wenn die Gesamtausgaben des Zuwendungsempfängers überwiegend aus öffentlichen Mitteln finanziert werden. </w:t>
            </w:r>
          </w:p>
          <w:p w:rsidR="006E1CC4" w:rsidRPr="00FD6D42" w:rsidRDefault="006E1CC4" w:rsidP="006E1CC4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  <w:p w:rsidR="006E1CC4" w:rsidRPr="00FD6D42" w:rsidRDefault="006E1CC4" w:rsidP="006E1CC4">
            <w:pPr>
              <w:ind w:left="708" w:hanging="708"/>
              <w:rPr>
                <w:rFonts w:ascii="Arial" w:hAnsi="Arial" w:cs="Arial"/>
                <w:sz w:val="19"/>
                <w:szCs w:val="19"/>
              </w:rPr>
            </w:pPr>
            <w:r w:rsidRPr="00FD6D4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4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9"/>
                <w:szCs w:val="19"/>
              </w:rPr>
            </w:r>
            <w:r w:rsidR="006B464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D6D4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6D42">
              <w:rPr>
                <w:rFonts w:ascii="Arial" w:hAnsi="Arial" w:cs="Arial"/>
                <w:sz w:val="19"/>
                <w:szCs w:val="19"/>
              </w:rPr>
              <w:tab/>
              <w:t>Das Besserstellungsverbot wird eingehalten.</w:t>
            </w:r>
          </w:p>
          <w:p w:rsidR="006E1CC4" w:rsidRPr="00FD6D42" w:rsidRDefault="006E1CC4" w:rsidP="006E1CC4">
            <w:pPr>
              <w:ind w:left="1418" w:hanging="709"/>
              <w:rPr>
                <w:rFonts w:ascii="Arial" w:hAnsi="Arial" w:cs="Arial"/>
                <w:sz w:val="19"/>
                <w:szCs w:val="19"/>
              </w:rPr>
            </w:pPr>
            <w:r w:rsidRPr="00FD6D42">
              <w:rPr>
                <w:rFonts w:ascii="Arial" w:hAnsi="Arial" w:cs="Arial"/>
                <w:sz w:val="19"/>
                <w:szCs w:val="19"/>
              </w:rPr>
              <w:tab/>
            </w:r>
          </w:p>
          <w:p w:rsidR="006E1CC4" w:rsidRPr="00FD6D42" w:rsidRDefault="006E1CC4" w:rsidP="006E1CC4">
            <w:pPr>
              <w:ind w:left="708" w:hanging="708"/>
              <w:rPr>
                <w:rFonts w:ascii="Arial" w:hAnsi="Arial" w:cs="Arial"/>
                <w:sz w:val="19"/>
                <w:szCs w:val="19"/>
              </w:rPr>
            </w:pPr>
            <w:r w:rsidRPr="00FD6D4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4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9"/>
                <w:szCs w:val="19"/>
              </w:rPr>
            </w:r>
            <w:r w:rsidR="006B464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D6D4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6D42">
              <w:rPr>
                <w:rFonts w:ascii="Arial" w:hAnsi="Arial" w:cs="Arial"/>
                <w:sz w:val="19"/>
                <w:szCs w:val="19"/>
              </w:rPr>
              <w:tab/>
              <w:t xml:space="preserve">Es liegen Gründe für eine Ausnahme vom Besserstellungsverbot vor. </w:t>
            </w:r>
            <w:r w:rsidR="00153787" w:rsidRPr="00FD6D42">
              <w:rPr>
                <w:rFonts w:ascii="Arial" w:hAnsi="Arial" w:cs="Arial"/>
                <w:sz w:val="19"/>
                <w:szCs w:val="19"/>
              </w:rPr>
              <w:br/>
            </w:r>
          </w:p>
          <w:p w:rsidR="006E1CC4" w:rsidRPr="00FD6D42" w:rsidRDefault="006E1CC4" w:rsidP="006E1CC4">
            <w:pPr>
              <w:ind w:left="1418" w:hanging="709"/>
              <w:rPr>
                <w:rFonts w:ascii="Arial" w:hAnsi="Arial" w:cs="Arial"/>
                <w:sz w:val="19"/>
                <w:szCs w:val="19"/>
              </w:rPr>
            </w:pPr>
            <w:r w:rsidRPr="00FD6D4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4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9"/>
                <w:szCs w:val="19"/>
              </w:rPr>
            </w:r>
            <w:r w:rsidR="006B464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D6D4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6D42">
              <w:rPr>
                <w:rFonts w:ascii="Arial" w:hAnsi="Arial" w:cs="Arial"/>
                <w:sz w:val="19"/>
                <w:szCs w:val="19"/>
              </w:rPr>
              <w:tab/>
              <w:t>Bei Projektförderung: Es besteht keine überwiegende Förderung durch die öffentliche Hand (Ziff. 1.3 ANBest-P).</w:t>
            </w:r>
          </w:p>
          <w:p w:rsidR="006E1CC4" w:rsidRPr="00FD6D42" w:rsidRDefault="006E1CC4" w:rsidP="006E1CC4">
            <w:pPr>
              <w:ind w:left="1418" w:hanging="709"/>
              <w:rPr>
                <w:rFonts w:ascii="Arial" w:hAnsi="Arial" w:cs="Arial"/>
                <w:sz w:val="19"/>
                <w:szCs w:val="19"/>
              </w:rPr>
            </w:pPr>
            <w:r w:rsidRPr="00FD6D4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4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9"/>
                <w:szCs w:val="19"/>
              </w:rPr>
            </w:r>
            <w:r w:rsidR="006B464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D6D4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6D42">
              <w:rPr>
                <w:rFonts w:ascii="Arial" w:hAnsi="Arial" w:cs="Arial"/>
                <w:sz w:val="19"/>
                <w:szCs w:val="19"/>
              </w:rPr>
              <w:tab/>
              <w:t>Sonstige Gründe</w:t>
            </w:r>
            <w:r w:rsidR="00153787" w:rsidRPr="00FD6D42">
              <w:rPr>
                <w:rFonts w:ascii="Arial" w:hAnsi="Arial" w:cs="Arial"/>
                <w:sz w:val="19"/>
                <w:szCs w:val="19"/>
              </w:rPr>
              <w:br/>
            </w:r>
          </w:p>
          <w:p w:rsidR="006E1CC4" w:rsidRPr="00FD6D42" w:rsidRDefault="006E1CC4" w:rsidP="006E1CC4">
            <w:pPr>
              <w:ind w:left="708" w:hanging="708"/>
              <w:rPr>
                <w:rFonts w:ascii="Arial" w:hAnsi="Arial" w:cs="Arial"/>
                <w:sz w:val="19"/>
                <w:szCs w:val="19"/>
              </w:rPr>
            </w:pPr>
            <w:r w:rsidRPr="00FD6D4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4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9"/>
                <w:szCs w:val="19"/>
              </w:rPr>
            </w:r>
            <w:r w:rsidR="006B464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D6D4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6D42">
              <w:rPr>
                <w:rFonts w:ascii="Arial" w:hAnsi="Arial" w:cs="Arial"/>
                <w:sz w:val="19"/>
                <w:szCs w:val="19"/>
              </w:rPr>
              <w:tab/>
              <w:t>Es werden keine Personalkosten beantragt.</w:t>
            </w:r>
            <w:r w:rsidR="00153787" w:rsidRPr="00FD6D42">
              <w:rPr>
                <w:rFonts w:ascii="Arial" w:hAnsi="Arial" w:cs="Arial"/>
                <w:sz w:val="19"/>
                <w:szCs w:val="19"/>
              </w:rPr>
              <w:br/>
            </w:r>
          </w:p>
          <w:p w:rsidR="006E1CC4" w:rsidRPr="00FD6D42" w:rsidRDefault="006E1CC4" w:rsidP="006E1CC4">
            <w:pPr>
              <w:ind w:left="708" w:hanging="708"/>
              <w:rPr>
                <w:rFonts w:ascii="Arial" w:hAnsi="Arial" w:cs="Arial"/>
                <w:sz w:val="19"/>
                <w:szCs w:val="19"/>
              </w:rPr>
            </w:pPr>
            <w:r w:rsidRPr="00FD6D4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4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9"/>
                <w:szCs w:val="19"/>
              </w:rPr>
            </w:r>
            <w:r w:rsidR="006B464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D6D4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6D42">
              <w:rPr>
                <w:rFonts w:ascii="Arial" w:hAnsi="Arial" w:cs="Arial"/>
                <w:sz w:val="19"/>
                <w:szCs w:val="19"/>
              </w:rPr>
              <w:tab/>
              <w:t>Das Besserstellungsverbot wird nicht eingehalten, es liegen keine Ausnahmen vor.</w:t>
            </w:r>
          </w:p>
          <w:p w:rsidR="009A17DA" w:rsidRPr="00FD6D42" w:rsidRDefault="006E1CC4" w:rsidP="004748FE">
            <w:pPr>
              <w:tabs>
                <w:tab w:val="left" w:pos="360"/>
                <w:tab w:val="left" w:pos="1134"/>
              </w:tabs>
              <w:spacing w:before="20" w:after="60"/>
              <w:rPr>
                <w:rFonts w:ascii="Arial" w:hAnsi="Arial" w:cs="Arial"/>
                <w:sz w:val="19"/>
                <w:szCs w:val="19"/>
              </w:rPr>
            </w:pPr>
            <w:r w:rsidRPr="00FD6D42">
              <w:rPr>
                <w:rFonts w:ascii="Arial" w:hAnsi="Arial" w:cs="Arial"/>
                <w:sz w:val="19"/>
                <w:szCs w:val="19"/>
              </w:rPr>
              <w:br/>
            </w:r>
            <w:r w:rsidR="009A17DA" w:rsidRPr="00FD6D42">
              <w:rPr>
                <w:rFonts w:ascii="Arial" w:hAnsi="Arial" w:cs="Arial"/>
                <w:sz w:val="19"/>
                <w:szCs w:val="19"/>
              </w:rPr>
              <w:br/>
            </w:r>
          </w:p>
          <w:p w:rsidR="009A17DA" w:rsidRPr="00FD6D42" w:rsidRDefault="009A17DA" w:rsidP="004748FE">
            <w:pPr>
              <w:tabs>
                <w:tab w:val="left" w:pos="315"/>
              </w:tabs>
              <w:spacing w:afterLines="20" w:after="48"/>
              <w:rPr>
                <w:rFonts w:ascii="Arial" w:hAnsi="Arial" w:cs="Arial"/>
                <w:sz w:val="19"/>
                <w:szCs w:val="19"/>
              </w:rPr>
            </w:pPr>
            <w:r w:rsidRPr="00FD6D42">
              <w:rPr>
                <w:rFonts w:ascii="Arial" w:hAnsi="Arial" w:cs="Arial"/>
                <w:sz w:val="19"/>
                <w:szCs w:val="19"/>
              </w:rPr>
              <w:tab/>
            </w:r>
          </w:p>
          <w:p w:rsidR="009A17DA" w:rsidRPr="00FD6D42" w:rsidRDefault="009A17DA" w:rsidP="004748FE">
            <w:pPr>
              <w:spacing w:afterLines="20" w:after="4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05245" w:rsidRPr="00FD6D42" w:rsidRDefault="00A05245" w:rsidP="00A05245">
      <w:pPr>
        <w:rPr>
          <w:rFonts w:ascii="Arial" w:hAnsi="Arial" w:cs="Arial"/>
          <w:sz w:val="19"/>
          <w:szCs w:val="19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E1CC4" w:rsidRPr="00FD6D42" w:rsidTr="00EC7F44">
        <w:trPr>
          <w:trHeight w:hRule="exact" w:val="1184"/>
        </w:trPr>
        <w:tc>
          <w:tcPr>
            <w:tcW w:w="10330" w:type="dxa"/>
          </w:tcPr>
          <w:p w:rsidR="00153787" w:rsidRPr="00FD6D42" w:rsidRDefault="00153787" w:rsidP="009433C5">
            <w:pPr>
              <w:spacing w:before="20"/>
              <w:rPr>
                <w:rFonts w:ascii="Arial" w:hAnsi="Arial" w:cs="Arial"/>
                <w:b/>
                <w:sz w:val="19"/>
                <w:szCs w:val="19"/>
              </w:rPr>
            </w:pPr>
            <w:bookmarkStart w:id="8" w:name="_Toc310610283"/>
            <w:r w:rsidRPr="00FD6D42">
              <w:rPr>
                <w:rFonts w:ascii="Arial" w:hAnsi="Arial" w:cs="Arial"/>
                <w:b/>
                <w:sz w:val="19"/>
                <w:szCs w:val="19"/>
              </w:rPr>
              <w:t>9. Umsatzsteuer</w:t>
            </w:r>
          </w:p>
          <w:p w:rsidR="00153787" w:rsidRPr="00FD6D42" w:rsidRDefault="00153787" w:rsidP="009433C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:rsidR="006E1CC4" w:rsidRPr="00FD6D42" w:rsidRDefault="00153787" w:rsidP="009433C5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FD6D4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4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B464D">
              <w:rPr>
                <w:rFonts w:ascii="Arial" w:hAnsi="Arial" w:cs="Arial"/>
                <w:sz w:val="19"/>
                <w:szCs w:val="19"/>
              </w:rPr>
            </w:r>
            <w:r w:rsidR="006B464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D6D4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6D42">
              <w:rPr>
                <w:rFonts w:ascii="Arial" w:hAnsi="Arial" w:cs="Arial"/>
                <w:sz w:val="19"/>
                <w:szCs w:val="19"/>
              </w:rPr>
              <w:t xml:space="preserve">         Der/die Antragsteller/in ist hinsichtlich Lieferungen und sonstiger Leistungen Dritter </w:t>
            </w:r>
            <w:r w:rsidRPr="00FD6D42">
              <w:rPr>
                <w:rFonts w:ascii="Arial" w:hAnsi="Arial" w:cs="Arial"/>
                <w:sz w:val="19"/>
                <w:szCs w:val="19"/>
              </w:rPr>
              <w:br/>
            </w:r>
            <w:r w:rsidRPr="00FD6D42">
              <w:rPr>
                <w:rFonts w:ascii="Arial" w:hAnsi="Arial" w:cs="Arial"/>
                <w:sz w:val="19"/>
                <w:szCs w:val="19"/>
              </w:rPr>
              <w:tab/>
              <w:t>weder allgemein noch für das Vorhaben zum Vorsteuerabzug nach § 15 UStG berechtigt.</w:t>
            </w:r>
          </w:p>
        </w:tc>
      </w:tr>
    </w:tbl>
    <w:p w:rsidR="00880918" w:rsidRDefault="00880918" w:rsidP="002D4436">
      <w:pPr>
        <w:tabs>
          <w:tab w:val="left" w:pos="540"/>
        </w:tabs>
        <w:rPr>
          <w:rStyle w:val="berschrift4Zchn"/>
          <w:rFonts w:cs="Arial"/>
        </w:rPr>
      </w:pPr>
    </w:p>
    <w:p w:rsidR="00880918" w:rsidRDefault="00880918" w:rsidP="002D4436">
      <w:pPr>
        <w:tabs>
          <w:tab w:val="left" w:pos="540"/>
        </w:tabs>
        <w:rPr>
          <w:rStyle w:val="berschrift4Zchn"/>
          <w:rFonts w:cs="Arial"/>
        </w:rPr>
      </w:pPr>
    </w:p>
    <w:p w:rsidR="0074593E" w:rsidRDefault="0074593E" w:rsidP="002D4436">
      <w:pPr>
        <w:tabs>
          <w:tab w:val="left" w:pos="540"/>
        </w:tabs>
        <w:rPr>
          <w:rStyle w:val="berschrift4Zchn"/>
          <w:rFonts w:cs="Arial"/>
        </w:rPr>
      </w:pPr>
    </w:p>
    <w:p w:rsidR="004F2DEA" w:rsidRDefault="004F2DEA" w:rsidP="002D4436">
      <w:pPr>
        <w:tabs>
          <w:tab w:val="left" w:pos="540"/>
        </w:tabs>
        <w:rPr>
          <w:rStyle w:val="berschrift4Zchn"/>
          <w:rFonts w:cs="Arial"/>
        </w:rPr>
      </w:pPr>
    </w:p>
    <w:p w:rsidR="004530B9" w:rsidRPr="002D4436" w:rsidRDefault="00153787" w:rsidP="00556B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Style w:val="berschrift4Zchn"/>
          <w:rFonts w:cs="Arial"/>
        </w:rPr>
      </w:pPr>
      <w:r>
        <w:rPr>
          <w:rStyle w:val="berschrift4Zchn"/>
          <w:rFonts w:cs="Arial"/>
        </w:rPr>
        <w:t>10</w:t>
      </w:r>
      <w:r w:rsidR="004530B9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4530B9" w:rsidRPr="002D4436">
        <w:rPr>
          <w:rStyle w:val="berschrift4Zchn"/>
          <w:rFonts w:cs="Arial"/>
        </w:rPr>
        <w:t>Datenschutz / Kontrollen</w:t>
      </w:r>
      <w:bookmarkEnd w:id="8"/>
      <w:r>
        <w:rPr>
          <w:rStyle w:val="berschrift4Zchn"/>
          <w:rFonts w:cs="Arial"/>
        </w:rPr>
        <w:br/>
      </w:r>
    </w:p>
    <w:p w:rsidR="00F45E7D" w:rsidRPr="00F45E7D" w:rsidRDefault="00FB4A0B" w:rsidP="00556B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5" w:hanging="705"/>
        <w:rPr>
          <w:rFonts w:ascii="Arial" w:hAnsi="Arial" w:cs="Arial"/>
          <w:iCs/>
          <w:sz w:val="19"/>
          <w:szCs w:val="19"/>
        </w:rPr>
      </w:pPr>
      <w:r w:rsidRPr="00FD6D42">
        <w:rPr>
          <w:rFonts w:ascii="Arial" w:hAnsi="Arial" w:cs="Arial"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D42">
        <w:rPr>
          <w:rFonts w:ascii="Arial" w:hAnsi="Arial" w:cs="Arial"/>
          <w:sz w:val="19"/>
          <w:szCs w:val="19"/>
        </w:rPr>
        <w:instrText xml:space="preserve"> FORMCHECKBOX </w:instrText>
      </w:r>
      <w:r w:rsidR="006B464D">
        <w:rPr>
          <w:rFonts w:ascii="Arial" w:hAnsi="Arial" w:cs="Arial"/>
          <w:sz w:val="19"/>
          <w:szCs w:val="19"/>
        </w:rPr>
      </w:r>
      <w:r w:rsidR="006B464D">
        <w:rPr>
          <w:rFonts w:ascii="Arial" w:hAnsi="Arial" w:cs="Arial"/>
          <w:sz w:val="19"/>
          <w:szCs w:val="19"/>
        </w:rPr>
        <w:fldChar w:fldCharType="separate"/>
      </w:r>
      <w:r w:rsidRPr="00FD6D42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F45E7D" w:rsidRPr="00F45E7D">
        <w:rPr>
          <w:rFonts w:ascii="Arial" w:hAnsi="Arial" w:cs="Arial"/>
          <w:iCs/>
          <w:sz w:val="19"/>
          <w:szCs w:val="19"/>
        </w:rPr>
        <w:t>Mir/Uns ist bekannt, dass die Erhebung personenbezogener Daten für die Bearbeitung des</w:t>
      </w:r>
      <w:r w:rsidR="00F45E7D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Zuwendungsverfahrens</w:t>
      </w:r>
      <w:r w:rsidR="007E0021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erforderlich ist (§ 11 Abs. 1 Bremisches Datenschutzgesetz - BremDSG).</w:t>
      </w:r>
      <w:r w:rsidR="00F45E7D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Es gelten die Auskunfts- und Berichtigungsrechte nach dem BremDSG in der jeweils geltenden</w:t>
      </w:r>
      <w:r w:rsidR="00F45E7D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Fassung.</w:t>
      </w:r>
    </w:p>
    <w:p w:rsidR="00F45E7D" w:rsidRPr="00F45E7D" w:rsidRDefault="007E0021" w:rsidP="00556B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5" w:hanging="705"/>
        <w:rPr>
          <w:rFonts w:ascii="Arial" w:hAnsi="Arial" w:cs="Arial"/>
          <w:b/>
          <w:sz w:val="19"/>
          <w:szCs w:val="19"/>
        </w:rPr>
      </w:pPr>
      <w:r w:rsidRPr="00FD6D42">
        <w:rPr>
          <w:rFonts w:ascii="Arial" w:hAnsi="Arial" w:cs="Arial"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D42">
        <w:rPr>
          <w:rFonts w:ascii="Arial" w:hAnsi="Arial" w:cs="Arial"/>
          <w:sz w:val="19"/>
          <w:szCs w:val="19"/>
        </w:rPr>
        <w:instrText xml:space="preserve"> FORMCHECKBOX </w:instrText>
      </w:r>
      <w:r w:rsidR="006B464D">
        <w:rPr>
          <w:rFonts w:ascii="Arial" w:hAnsi="Arial" w:cs="Arial"/>
          <w:sz w:val="19"/>
          <w:szCs w:val="19"/>
        </w:rPr>
      </w:r>
      <w:r w:rsidR="006B464D">
        <w:rPr>
          <w:rFonts w:ascii="Arial" w:hAnsi="Arial" w:cs="Arial"/>
          <w:sz w:val="19"/>
          <w:szCs w:val="19"/>
        </w:rPr>
        <w:fldChar w:fldCharType="separate"/>
      </w:r>
      <w:r w:rsidRPr="00FD6D42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F45E7D" w:rsidRPr="00F45E7D">
        <w:rPr>
          <w:rFonts w:ascii="Arial" w:hAnsi="Arial" w:cs="Arial"/>
          <w:iCs/>
          <w:sz w:val="19"/>
          <w:szCs w:val="19"/>
        </w:rPr>
        <w:t>Mir/Uns ist ferner bekannt, dass zur Wahrnehmung parlamentarischer Aufgaben (vgl. § 3 Datenschutzordnung</w:t>
      </w:r>
      <w:r w:rsidR="00F45E7D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der Bremischen Bürgerschaft) die Namen der Zuwendungsempfängerinnen und</w:t>
      </w:r>
      <w:r w:rsidR="00F45E7D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Zuwendungsempfänger, die Höhe der Zuwendung, der Zuwendungszweck (ggf. mit einer</w:t>
      </w:r>
      <w:r w:rsidR="00F45E7D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Darstellung der regionalen Zuordnung der Maßnahme) sowie die Zuwendungsart und die</w:t>
      </w:r>
      <w:r w:rsidR="00F45E7D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Finanzierungsart im Rahmen eines Zuwendungsberichts – sofern überwiegende schutzwürdige</w:t>
      </w:r>
      <w:r w:rsidR="00F45E7D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Interessen nicht entgegenstehen – veröffentlicht werden.</w:t>
      </w:r>
      <w:r w:rsidR="00F45E7D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Personenbezogene Daten werden bei der Bezeichnung des Zuwendungsempfängers/</w:t>
      </w:r>
      <w:r w:rsidR="00F45E7D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Zuwendungszwecks nur genannt, sofern sie nicht aus Datenschutzgründen zu</w:t>
      </w:r>
      <w:r w:rsidR="00F45E7D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anonymisieren sind. Dies ist beispielweise der Fall, wenn die Angaben den Zuwendungsempfänger</w:t>
      </w:r>
      <w:r w:rsidR="00F45E7D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in seiner besonderen persönlichen Situation (gesellschaftliche, familiäre, wirtschaftliche, rechtliche)</w:t>
      </w:r>
      <w:r w:rsidR="00F45E7D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nachteilig berühren und aus diesem Grund ein Interesse an der Nichtverwendung der Daten besteht.</w:t>
      </w:r>
      <w:r w:rsidR="00F45E7D">
        <w:rPr>
          <w:rFonts w:ascii="Arial" w:hAnsi="Arial" w:cs="Arial"/>
          <w:iCs/>
          <w:sz w:val="19"/>
          <w:szCs w:val="19"/>
        </w:rPr>
        <w:t xml:space="preserve"> </w:t>
      </w:r>
      <w:r w:rsidR="00F45E7D" w:rsidRPr="00F45E7D">
        <w:rPr>
          <w:rFonts w:ascii="Arial" w:hAnsi="Arial" w:cs="Arial"/>
          <w:iCs/>
          <w:sz w:val="19"/>
          <w:szCs w:val="19"/>
        </w:rPr>
        <w:t>Der Zuwendungsbericht wird auch im Internet veröffentlicht.</w:t>
      </w:r>
    </w:p>
    <w:p w:rsidR="00F45E7D" w:rsidRDefault="00F45E7D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  <w:b/>
        </w:rPr>
      </w:pPr>
    </w:p>
    <w:p w:rsidR="004530B9" w:rsidRDefault="00153787" w:rsidP="00556B86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A74F14" w:rsidRPr="001313F6">
        <w:rPr>
          <w:rFonts w:ascii="Arial" w:hAnsi="Arial" w:cs="Arial"/>
          <w:b/>
        </w:rPr>
        <w:t>. Erklärung Landesmindestlohngesetz</w:t>
      </w:r>
    </w:p>
    <w:p w:rsidR="00556B86" w:rsidRPr="001313F6" w:rsidRDefault="00556B86" w:rsidP="00556B86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</w:tabs>
        <w:rPr>
          <w:rFonts w:ascii="Arial" w:hAnsi="Arial" w:cs="Arial"/>
          <w:b/>
        </w:rPr>
      </w:pPr>
    </w:p>
    <w:p w:rsidR="006B464D" w:rsidRPr="006B464D" w:rsidRDefault="006B464D" w:rsidP="006B4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19"/>
          <w:szCs w:val="19"/>
        </w:rPr>
      </w:pPr>
      <w:r w:rsidRPr="006B464D">
        <w:rPr>
          <w:rFonts w:ascii="Arial" w:hAnsi="Arial" w:cs="Arial"/>
          <w:bCs/>
          <w:iCs/>
          <w:sz w:val="19"/>
          <w:szCs w:val="19"/>
        </w:rPr>
        <w:t xml:space="preserve">Nach dem am 01.09.2012 in Kraft getretenen Landesmindestlohngesetz gewähren die Freie Hansestadt Bremen und die </w:t>
      </w:r>
    </w:p>
    <w:p w:rsidR="006B464D" w:rsidRPr="006B464D" w:rsidRDefault="006B464D" w:rsidP="006B4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19"/>
          <w:szCs w:val="19"/>
        </w:rPr>
      </w:pPr>
      <w:r w:rsidRPr="006B464D">
        <w:rPr>
          <w:rFonts w:ascii="Arial" w:hAnsi="Arial" w:cs="Arial"/>
          <w:bCs/>
          <w:iCs/>
          <w:sz w:val="19"/>
          <w:szCs w:val="19"/>
        </w:rPr>
        <w:t xml:space="preserve">Gemeinden Bremen und Bremerhaven sowie Einrichtungen im Sinne von § 4 Landesmindestlohngesetz Zuwendungen </w:t>
      </w:r>
    </w:p>
    <w:p w:rsidR="006B464D" w:rsidRPr="006B464D" w:rsidRDefault="006B464D" w:rsidP="006B4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19"/>
          <w:szCs w:val="19"/>
        </w:rPr>
      </w:pPr>
      <w:r w:rsidRPr="006B464D">
        <w:rPr>
          <w:rFonts w:ascii="Arial" w:hAnsi="Arial" w:cs="Arial"/>
          <w:bCs/>
          <w:iCs/>
          <w:sz w:val="19"/>
          <w:szCs w:val="19"/>
        </w:rPr>
        <w:t xml:space="preserve">gem. § 23 LHO nur, wenn sich die Empfänger/innen verpflichten, ihren Arbeitnehmerinnen und Arbeitnehmern </w:t>
      </w:r>
    </w:p>
    <w:p w:rsidR="006B464D" w:rsidRPr="006B464D" w:rsidRDefault="006B464D" w:rsidP="006B4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19"/>
          <w:szCs w:val="19"/>
        </w:rPr>
      </w:pPr>
      <w:r w:rsidRPr="006B464D">
        <w:rPr>
          <w:rFonts w:ascii="Arial" w:hAnsi="Arial" w:cs="Arial"/>
          <w:bCs/>
          <w:iCs/>
          <w:sz w:val="19"/>
          <w:szCs w:val="19"/>
        </w:rPr>
        <w:t xml:space="preserve">mindestens den festgelegten Mindestlohn zu zahlen. Dementsprechend verpflichte ich mich/verpflichten wir uns, </w:t>
      </w:r>
    </w:p>
    <w:p w:rsidR="006B464D" w:rsidRPr="006B464D" w:rsidRDefault="006B464D" w:rsidP="006B4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19"/>
          <w:szCs w:val="19"/>
        </w:rPr>
      </w:pPr>
      <w:r w:rsidRPr="006B464D">
        <w:rPr>
          <w:rFonts w:ascii="Arial" w:hAnsi="Arial" w:cs="Arial"/>
          <w:bCs/>
          <w:iCs/>
          <w:sz w:val="19"/>
          <w:szCs w:val="19"/>
        </w:rPr>
        <w:t xml:space="preserve">meinen/unseren Arbeitnehmerinnen und Arbeitnehmern mindestens ein Entgelt gemäß geltendem Mindestlohngesetz </w:t>
      </w:r>
    </w:p>
    <w:p w:rsidR="00A74F14" w:rsidRDefault="006B464D" w:rsidP="006B4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19"/>
          <w:szCs w:val="19"/>
        </w:rPr>
      </w:pPr>
      <w:r w:rsidRPr="006B464D">
        <w:rPr>
          <w:rFonts w:ascii="Arial" w:hAnsi="Arial" w:cs="Arial"/>
          <w:bCs/>
          <w:iCs/>
          <w:sz w:val="19"/>
          <w:szCs w:val="19"/>
        </w:rPr>
        <w:t>für das Land Bremen (Landesmindestlohngesetz) zu zahlen.</w:t>
      </w:r>
    </w:p>
    <w:p w:rsidR="006B464D" w:rsidRPr="001313F6" w:rsidRDefault="006B464D" w:rsidP="006B4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19"/>
          <w:szCs w:val="19"/>
        </w:rPr>
      </w:pPr>
      <w:bookmarkStart w:id="9" w:name="_GoBack"/>
      <w:bookmarkEnd w:id="9"/>
    </w:p>
    <w:p w:rsidR="009D1BBE" w:rsidRPr="001313F6" w:rsidRDefault="00A74F14" w:rsidP="0055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sz w:val="19"/>
          <w:szCs w:val="19"/>
        </w:rPr>
      </w:pPr>
      <w:r w:rsidRPr="001313F6">
        <w:rPr>
          <w:rFonts w:ascii="Arial" w:hAnsi="Arial" w:cs="Arial"/>
          <w:bCs/>
          <w:iCs/>
          <w:sz w:val="19"/>
          <w:szCs w:val="19"/>
        </w:rPr>
        <w:t>Soweit zutreffend: In meinem/unseren Unternehmen kommt ein Tarifvertrag zur Anwendung, und zwar:</w:t>
      </w:r>
      <w:r w:rsidRPr="001313F6">
        <w:rPr>
          <w:rFonts w:ascii="Arial" w:hAnsi="Arial" w:cs="Arial"/>
          <w:bCs/>
          <w:i/>
          <w:iCs/>
          <w:sz w:val="19"/>
          <w:szCs w:val="19"/>
        </w:rPr>
        <w:t xml:space="preserve"> </w:t>
      </w:r>
    </w:p>
    <w:p w:rsidR="009D1BBE" w:rsidRDefault="009D1BBE" w:rsidP="0055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CB47D3" w:rsidRPr="004218A1" w:rsidRDefault="004218A1" w:rsidP="0055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19"/>
          <w:szCs w:val="19"/>
        </w:rPr>
      </w:pPr>
      <w:r w:rsidRPr="004218A1">
        <w:rPr>
          <w:rFonts w:ascii="Arial" w:hAnsi="Arial" w:cs="Arial"/>
          <w:b/>
          <w:bCs/>
          <w:iCs/>
          <w:sz w:val="19"/>
          <w:szCs w:val="19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" w:name="Text49"/>
      <w:r w:rsidRPr="004218A1">
        <w:rPr>
          <w:rFonts w:ascii="Arial" w:hAnsi="Arial" w:cs="Arial"/>
          <w:b/>
          <w:bCs/>
          <w:iCs/>
          <w:sz w:val="19"/>
          <w:szCs w:val="19"/>
        </w:rPr>
        <w:instrText xml:space="preserve"> FORMTEXT </w:instrText>
      </w:r>
      <w:r w:rsidRPr="004218A1">
        <w:rPr>
          <w:rFonts w:ascii="Arial" w:hAnsi="Arial" w:cs="Arial"/>
          <w:b/>
          <w:bCs/>
          <w:iCs/>
          <w:sz w:val="19"/>
          <w:szCs w:val="19"/>
        </w:rPr>
      </w:r>
      <w:r w:rsidRPr="004218A1">
        <w:rPr>
          <w:rFonts w:ascii="Arial" w:hAnsi="Arial" w:cs="Arial"/>
          <w:b/>
          <w:bCs/>
          <w:iCs/>
          <w:sz w:val="19"/>
          <w:szCs w:val="19"/>
        </w:rPr>
        <w:fldChar w:fldCharType="separate"/>
      </w:r>
      <w:r w:rsidRPr="004218A1">
        <w:rPr>
          <w:rFonts w:ascii="Arial" w:hAnsi="Arial" w:cs="Arial"/>
          <w:b/>
          <w:bCs/>
          <w:iCs/>
          <w:noProof/>
          <w:sz w:val="19"/>
          <w:szCs w:val="19"/>
        </w:rPr>
        <w:t> </w:t>
      </w:r>
      <w:r w:rsidRPr="004218A1">
        <w:rPr>
          <w:rFonts w:ascii="Arial" w:hAnsi="Arial" w:cs="Arial"/>
          <w:b/>
          <w:bCs/>
          <w:iCs/>
          <w:noProof/>
          <w:sz w:val="19"/>
          <w:szCs w:val="19"/>
        </w:rPr>
        <w:t> </w:t>
      </w:r>
      <w:r w:rsidRPr="004218A1">
        <w:rPr>
          <w:rFonts w:ascii="Arial" w:hAnsi="Arial" w:cs="Arial"/>
          <w:b/>
          <w:bCs/>
          <w:iCs/>
          <w:noProof/>
          <w:sz w:val="19"/>
          <w:szCs w:val="19"/>
        </w:rPr>
        <w:t> </w:t>
      </w:r>
      <w:r w:rsidRPr="004218A1">
        <w:rPr>
          <w:rFonts w:ascii="Arial" w:hAnsi="Arial" w:cs="Arial"/>
          <w:b/>
          <w:bCs/>
          <w:iCs/>
          <w:noProof/>
          <w:sz w:val="19"/>
          <w:szCs w:val="19"/>
        </w:rPr>
        <w:t> </w:t>
      </w:r>
      <w:r w:rsidRPr="004218A1">
        <w:rPr>
          <w:rFonts w:ascii="Arial" w:hAnsi="Arial" w:cs="Arial"/>
          <w:b/>
          <w:bCs/>
          <w:iCs/>
          <w:noProof/>
          <w:sz w:val="19"/>
          <w:szCs w:val="19"/>
        </w:rPr>
        <w:t> </w:t>
      </w:r>
      <w:r w:rsidRPr="004218A1">
        <w:rPr>
          <w:rFonts w:ascii="Arial" w:hAnsi="Arial" w:cs="Arial"/>
          <w:b/>
          <w:bCs/>
          <w:iCs/>
          <w:sz w:val="19"/>
          <w:szCs w:val="19"/>
        </w:rPr>
        <w:fldChar w:fldCharType="end"/>
      </w:r>
      <w:bookmarkEnd w:id="10"/>
    </w:p>
    <w:p w:rsidR="004218A1" w:rsidRDefault="004218A1" w:rsidP="004218A1">
      <w:pPr>
        <w:rPr>
          <w:rFonts w:ascii="Arial" w:hAnsi="Arial" w:cs="Arial"/>
        </w:rPr>
      </w:pPr>
    </w:p>
    <w:p w:rsidR="0081223E" w:rsidRDefault="0081223E" w:rsidP="004218A1">
      <w:pPr>
        <w:rPr>
          <w:rFonts w:ascii="Arial" w:hAnsi="Arial" w:cs="Arial"/>
          <w:b/>
        </w:rPr>
      </w:pPr>
      <w:r w:rsidRPr="0081223E">
        <w:rPr>
          <w:rFonts w:ascii="Arial" w:hAnsi="Arial" w:cs="Arial"/>
          <w:b/>
        </w:rPr>
        <w:t>12. Indikatoren</w:t>
      </w:r>
    </w:p>
    <w:p w:rsidR="0081223E" w:rsidRPr="0081223E" w:rsidRDefault="0081223E" w:rsidP="004218A1">
      <w:pPr>
        <w:rPr>
          <w:rFonts w:ascii="Arial" w:hAnsi="Arial" w:cs="Arial"/>
        </w:rPr>
      </w:pPr>
    </w:p>
    <w:p w:rsidR="0086251E" w:rsidRDefault="0086251E" w:rsidP="0086251E">
      <w:pPr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>L</w:t>
      </w:r>
      <w:r w:rsidRPr="0086251E">
        <w:rPr>
          <w:rFonts w:ascii="Arial" w:hAnsi="Arial" w:cs="Arial"/>
          <w:bCs/>
          <w:iCs/>
          <w:sz w:val="19"/>
          <w:szCs w:val="19"/>
        </w:rPr>
        <w:t xml:space="preserve">aut Beschluss des Bremer Senats sind die Ressorts aufgefordert worden, zu allen Anträgen Gender-Kennzahlen sowie gemäß der VV zu § 44 LHO Zielkennzahlen in die bereits vorhandene Zuwendungsdatenbank einzugeben. </w:t>
      </w:r>
    </w:p>
    <w:p w:rsidR="0086251E" w:rsidRDefault="0086251E" w:rsidP="0086251E">
      <w:pPr>
        <w:rPr>
          <w:rFonts w:ascii="Arial" w:hAnsi="Arial" w:cs="Arial"/>
          <w:bCs/>
          <w:iCs/>
          <w:sz w:val="19"/>
          <w:szCs w:val="19"/>
        </w:rPr>
      </w:pPr>
    </w:p>
    <w:p w:rsidR="0086251E" w:rsidRDefault="0086251E" w:rsidP="0086251E">
      <w:pPr>
        <w:rPr>
          <w:rFonts w:ascii="Arial" w:hAnsi="Arial" w:cs="Arial"/>
          <w:bCs/>
          <w:iCs/>
          <w:sz w:val="19"/>
          <w:szCs w:val="19"/>
        </w:rPr>
      </w:pPr>
      <w:r w:rsidRPr="0086251E">
        <w:rPr>
          <w:rFonts w:ascii="Arial" w:hAnsi="Arial" w:cs="Arial"/>
          <w:bCs/>
          <w:iCs/>
          <w:sz w:val="19"/>
          <w:szCs w:val="19"/>
        </w:rPr>
        <w:t xml:space="preserve">Die Indikatoren werden </w:t>
      </w:r>
      <w:r w:rsidR="00A14B1D">
        <w:rPr>
          <w:rFonts w:ascii="Arial" w:hAnsi="Arial" w:cs="Arial"/>
          <w:bCs/>
          <w:iCs/>
          <w:sz w:val="19"/>
          <w:szCs w:val="19"/>
        </w:rPr>
        <w:t>in drei Bereiche aufgeteilt</w:t>
      </w:r>
      <w:r w:rsidRPr="0086251E">
        <w:rPr>
          <w:rFonts w:ascii="Arial" w:hAnsi="Arial" w:cs="Arial"/>
          <w:bCs/>
          <w:iCs/>
          <w:sz w:val="19"/>
          <w:szCs w:val="19"/>
        </w:rPr>
        <w:t xml:space="preserve">: </w:t>
      </w:r>
    </w:p>
    <w:p w:rsidR="0086251E" w:rsidRPr="0086251E" w:rsidRDefault="00A14B1D" w:rsidP="0086251E">
      <w:pPr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>Im ersten Bereich</w:t>
      </w:r>
      <w:r w:rsidR="0086251E" w:rsidRPr="0086251E">
        <w:rPr>
          <w:rFonts w:ascii="Arial" w:hAnsi="Arial" w:cs="Arial"/>
          <w:bCs/>
          <w:iCs/>
          <w:sz w:val="19"/>
          <w:szCs w:val="19"/>
        </w:rPr>
        <w:t xml:space="preserve"> (Feste Indikatoren – Gender) </w:t>
      </w:r>
      <w:r w:rsidR="002A47CC">
        <w:rPr>
          <w:rFonts w:ascii="Arial" w:hAnsi="Arial" w:cs="Arial"/>
          <w:bCs/>
          <w:iCs/>
          <w:sz w:val="19"/>
          <w:szCs w:val="19"/>
        </w:rPr>
        <w:t>sind d</w:t>
      </w:r>
      <w:r w:rsidR="0086251E" w:rsidRPr="0086251E">
        <w:rPr>
          <w:rFonts w:ascii="Arial" w:hAnsi="Arial" w:cs="Arial"/>
          <w:bCs/>
          <w:iCs/>
          <w:sz w:val="19"/>
          <w:szCs w:val="19"/>
        </w:rPr>
        <w:t>ie</w:t>
      </w:r>
      <w:r w:rsidR="002A47CC">
        <w:rPr>
          <w:rFonts w:ascii="Arial" w:hAnsi="Arial" w:cs="Arial"/>
          <w:bCs/>
          <w:iCs/>
          <w:sz w:val="19"/>
          <w:szCs w:val="19"/>
        </w:rPr>
        <w:t xml:space="preserve"> </w:t>
      </w:r>
      <w:r w:rsidR="0086251E" w:rsidRPr="0086251E">
        <w:rPr>
          <w:rFonts w:ascii="Arial" w:hAnsi="Arial" w:cs="Arial"/>
          <w:bCs/>
          <w:iCs/>
          <w:sz w:val="19"/>
          <w:szCs w:val="19"/>
        </w:rPr>
        <w:t>Indikatoren fest und nicht veränderbar. Sie werden durch den Genderleitfaden vorgegeben. Bitte füllen Sie die für Sie passenden Genderkennzahlen aus (es müssen nicht alle Indikatoren ausgefüllt werden).</w:t>
      </w:r>
      <w:r w:rsidR="0086251E" w:rsidRPr="0086251E">
        <w:rPr>
          <w:rFonts w:ascii="Arial" w:hAnsi="Arial" w:cs="Arial"/>
          <w:bCs/>
          <w:iCs/>
          <w:sz w:val="19"/>
          <w:szCs w:val="19"/>
        </w:rPr>
        <w:br/>
      </w:r>
      <w:r w:rsidR="002A47CC">
        <w:rPr>
          <w:rFonts w:ascii="Arial" w:hAnsi="Arial" w:cs="Arial"/>
          <w:bCs/>
          <w:iCs/>
          <w:sz w:val="19"/>
          <w:szCs w:val="19"/>
        </w:rPr>
        <w:t>I</w:t>
      </w:r>
      <w:r w:rsidR="00587535">
        <w:rPr>
          <w:rFonts w:ascii="Arial" w:hAnsi="Arial" w:cs="Arial"/>
          <w:bCs/>
          <w:iCs/>
          <w:sz w:val="19"/>
          <w:szCs w:val="19"/>
        </w:rPr>
        <w:t>m zweiten Bereich</w:t>
      </w:r>
      <w:r w:rsidR="0086251E" w:rsidRPr="0086251E">
        <w:rPr>
          <w:rFonts w:ascii="Arial" w:hAnsi="Arial" w:cs="Arial"/>
          <w:bCs/>
          <w:iCs/>
          <w:sz w:val="19"/>
          <w:szCs w:val="19"/>
        </w:rPr>
        <w:t xml:space="preserve"> (Feste Indikatoren – Förderrichtlinie) finden Sie von der Dienststelle vorgegebene Indikatoren, </w:t>
      </w:r>
      <w:r w:rsidR="0086251E" w:rsidRPr="00587535">
        <w:rPr>
          <w:rFonts w:ascii="Arial" w:hAnsi="Arial" w:cs="Arial"/>
          <w:b/>
          <w:bCs/>
          <w:iCs/>
          <w:sz w:val="19"/>
          <w:szCs w:val="19"/>
          <w:u w:val="single"/>
        </w:rPr>
        <w:t>ohne Gender-Bezug</w:t>
      </w:r>
      <w:r w:rsidR="0086251E">
        <w:rPr>
          <w:rFonts w:ascii="Arial" w:hAnsi="Arial" w:cs="Arial"/>
          <w:bCs/>
          <w:iCs/>
          <w:sz w:val="19"/>
          <w:szCs w:val="19"/>
        </w:rPr>
        <w:t xml:space="preserve"> und </w:t>
      </w:r>
      <w:r w:rsidR="0086251E" w:rsidRPr="0086251E">
        <w:rPr>
          <w:rFonts w:ascii="Arial" w:hAnsi="Arial" w:cs="Arial"/>
          <w:bCs/>
          <w:iCs/>
          <w:sz w:val="19"/>
          <w:szCs w:val="19"/>
        </w:rPr>
        <w:t>die ebenfalls nicht veränderbar sind. Bitte füllen Sie hier beide vorgegebenen Indikatoren aus (was nicht auf Sie zutrifft kann mit „0“ ausgefüllt werden).</w:t>
      </w:r>
      <w:r w:rsidR="0086251E" w:rsidRPr="0086251E">
        <w:rPr>
          <w:rFonts w:ascii="Arial" w:hAnsi="Arial" w:cs="Arial"/>
          <w:bCs/>
          <w:iCs/>
          <w:sz w:val="19"/>
          <w:szCs w:val="19"/>
        </w:rPr>
        <w:br/>
      </w:r>
      <w:r w:rsidR="00587535">
        <w:rPr>
          <w:rFonts w:ascii="Arial" w:hAnsi="Arial" w:cs="Arial"/>
          <w:bCs/>
          <w:iCs/>
          <w:sz w:val="19"/>
          <w:szCs w:val="19"/>
        </w:rPr>
        <w:t>Der dritte Bereich</w:t>
      </w:r>
      <w:r w:rsidR="0086251E" w:rsidRPr="0086251E">
        <w:rPr>
          <w:rFonts w:ascii="Arial" w:hAnsi="Arial" w:cs="Arial"/>
          <w:bCs/>
          <w:iCs/>
          <w:sz w:val="19"/>
          <w:szCs w:val="19"/>
        </w:rPr>
        <w:t xml:space="preserve"> beinhaltet die variablen Indikatoren. Diese Indikatoren können von Ihnen fallbezogen </w:t>
      </w:r>
      <w:r w:rsidR="002A47CC">
        <w:rPr>
          <w:rFonts w:ascii="Arial" w:hAnsi="Arial" w:cs="Arial"/>
          <w:bCs/>
          <w:iCs/>
          <w:sz w:val="19"/>
          <w:szCs w:val="19"/>
        </w:rPr>
        <w:t>(</w:t>
      </w:r>
      <w:r w:rsidR="00194D2D">
        <w:rPr>
          <w:rFonts w:ascii="Arial" w:hAnsi="Arial" w:cs="Arial"/>
          <w:bCs/>
          <w:iCs/>
          <w:sz w:val="19"/>
          <w:szCs w:val="19"/>
        </w:rPr>
        <w:t>evtl. von Ihrem</w:t>
      </w:r>
      <w:r w:rsidR="002A47CC">
        <w:rPr>
          <w:rFonts w:ascii="Arial" w:hAnsi="Arial" w:cs="Arial"/>
          <w:bCs/>
          <w:iCs/>
          <w:sz w:val="19"/>
          <w:szCs w:val="19"/>
        </w:rPr>
        <w:t xml:space="preserve"> auf </w:t>
      </w:r>
      <w:r w:rsidR="00194D2D">
        <w:rPr>
          <w:rFonts w:ascii="Arial" w:hAnsi="Arial" w:cs="Arial"/>
          <w:bCs/>
          <w:iCs/>
          <w:sz w:val="19"/>
          <w:szCs w:val="19"/>
        </w:rPr>
        <w:t>Seite 1 angegebenen Projektziel abzuleiten</w:t>
      </w:r>
      <w:r w:rsidR="002A47CC">
        <w:rPr>
          <w:rFonts w:ascii="Arial" w:hAnsi="Arial" w:cs="Arial"/>
          <w:bCs/>
          <w:iCs/>
          <w:sz w:val="19"/>
          <w:szCs w:val="19"/>
        </w:rPr>
        <w:t xml:space="preserve">) </w:t>
      </w:r>
      <w:r w:rsidR="0086251E" w:rsidRPr="0086251E">
        <w:rPr>
          <w:rFonts w:ascii="Arial" w:hAnsi="Arial" w:cs="Arial"/>
          <w:bCs/>
          <w:iCs/>
          <w:sz w:val="19"/>
          <w:szCs w:val="19"/>
        </w:rPr>
        <w:t xml:space="preserve">jederzeit eingegeben und frei definiert werden. </w:t>
      </w:r>
      <w:r w:rsidR="0086251E" w:rsidRPr="00587535">
        <w:rPr>
          <w:rFonts w:ascii="Arial" w:hAnsi="Arial" w:cs="Arial"/>
          <w:b/>
          <w:bCs/>
          <w:iCs/>
          <w:sz w:val="19"/>
          <w:szCs w:val="19"/>
        </w:rPr>
        <w:t>Sie sind ebenfalls ohne Gender-Bezug</w:t>
      </w:r>
      <w:r w:rsidR="0086251E">
        <w:rPr>
          <w:rFonts w:ascii="Arial" w:hAnsi="Arial" w:cs="Arial"/>
          <w:bCs/>
          <w:iCs/>
          <w:sz w:val="19"/>
          <w:szCs w:val="19"/>
        </w:rPr>
        <w:t xml:space="preserve">. </w:t>
      </w:r>
      <w:r w:rsidR="0086251E" w:rsidRPr="0086251E">
        <w:rPr>
          <w:rFonts w:ascii="Arial" w:hAnsi="Arial" w:cs="Arial"/>
          <w:bCs/>
          <w:iCs/>
          <w:sz w:val="19"/>
          <w:szCs w:val="19"/>
        </w:rPr>
        <w:t>Auch die Maßeinheit ist dabei frei wählbar (</w:t>
      </w:r>
      <w:r w:rsidR="00587535">
        <w:rPr>
          <w:rFonts w:ascii="Arial" w:hAnsi="Arial" w:cs="Arial"/>
          <w:bCs/>
          <w:iCs/>
          <w:sz w:val="19"/>
          <w:szCs w:val="19"/>
        </w:rPr>
        <w:t>Auswahl über das Dropdown-Menü</w:t>
      </w:r>
      <w:r w:rsidR="0086251E" w:rsidRPr="0086251E">
        <w:rPr>
          <w:rFonts w:ascii="Arial" w:hAnsi="Arial" w:cs="Arial"/>
          <w:bCs/>
          <w:iCs/>
          <w:sz w:val="19"/>
          <w:szCs w:val="19"/>
        </w:rPr>
        <w:t>).</w:t>
      </w:r>
      <w:r w:rsidR="0086251E">
        <w:rPr>
          <w:rFonts w:ascii="Arial" w:hAnsi="Arial" w:cs="Arial"/>
          <w:bCs/>
          <w:iCs/>
          <w:sz w:val="19"/>
          <w:szCs w:val="19"/>
        </w:rPr>
        <w:t xml:space="preserve"> Tragen Sie hier bitte, </w:t>
      </w:r>
      <w:r w:rsidR="0086251E" w:rsidRPr="0086251E">
        <w:rPr>
          <w:rFonts w:ascii="Arial" w:hAnsi="Arial" w:cs="Arial"/>
          <w:bCs/>
          <w:iCs/>
          <w:sz w:val="19"/>
          <w:szCs w:val="19"/>
        </w:rPr>
        <w:t>wenn möglich</w:t>
      </w:r>
      <w:r w:rsidR="0086251E">
        <w:rPr>
          <w:rFonts w:ascii="Arial" w:hAnsi="Arial" w:cs="Arial"/>
          <w:bCs/>
          <w:iCs/>
          <w:sz w:val="19"/>
          <w:szCs w:val="19"/>
        </w:rPr>
        <w:t>,</w:t>
      </w:r>
      <w:r w:rsidR="0086251E" w:rsidRPr="0086251E">
        <w:rPr>
          <w:rFonts w:ascii="Arial" w:hAnsi="Arial" w:cs="Arial"/>
          <w:bCs/>
          <w:iCs/>
          <w:sz w:val="19"/>
          <w:szCs w:val="19"/>
        </w:rPr>
        <w:t xml:space="preserve"> 1-3 zusätzliche Indikatoren ein.</w:t>
      </w:r>
    </w:p>
    <w:p w:rsidR="0086251E" w:rsidRDefault="0086251E" w:rsidP="0086251E">
      <w:pPr>
        <w:rPr>
          <w:rFonts w:ascii="Arial" w:hAnsi="Arial" w:cs="Arial"/>
          <w:bCs/>
          <w:iCs/>
          <w:sz w:val="19"/>
          <w:szCs w:val="19"/>
        </w:rPr>
      </w:pPr>
    </w:p>
    <w:tbl>
      <w:tblPr>
        <w:tblW w:w="977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2127"/>
        <w:gridCol w:w="1985"/>
      </w:tblGrid>
      <w:tr w:rsidR="00587535" w:rsidRPr="00587535" w:rsidTr="00556B86">
        <w:trPr>
          <w:trHeight w:val="4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587535" w:rsidRPr="00943D5A" w:rsidRDefault="00587535" w:rsidP="0058753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943D5A">
              <w:rPr>
                <w:rFonts w:ascii="Arial" w:hAnsi="Arial" w:cs="Arial"/>
                <w:b/>
                <w:bCs/>
                <w:color w:val="FFFFFF"/>
              </w:rPr>
              <w:t>Feste Indikatoren - GENDER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587535" w:rsidRPr="00587535" w:rsidRDefault="00587535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Maßeinheit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587535" w:rsidRPr="00943D5A" w:rsidRDefault="00587535" w:rsidP="0058753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</w:tr>
      <w:tr w:rsidR="00587535" w:rsidRPr="00587535" w:rsidTr="00EC7F44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Teilnehmer/innen, Besucher/innen, Benutzer/innen, Personen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TN: davon weiblich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TN: davon männlich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u3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u3: davon weiblich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u3: davon männlich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3 - 5 Jahre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3 - 5: davon weiblich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3 - 5: davon männlich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6 - 9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2E6E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6 - 9: davon weiblich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2E6E79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6 - 9: davon männlich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2E6E79" w:rsidRPr="00587535" w:rsidTr="002E6E79">
        <w:trPr>
          <w:trHeight w:val="300"/>
        </w:trPr>
        <w:tc>
          <w:tcPr>
            <w:tcW w:w="56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6E79" w:rsidRPr="0052180F" w:rsidRDefault="002E6E79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6E79" w:rsidRPr="0052180F" w:rsidRDefault="002E6E79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E6E79" w:rsidRPr="004748FE" w:rsidRDefault="002E6E79" w:rsidP="00587535">
            <w:pPr>
              <w:jc w:val="right"/>
              <w:rPr>
                <w:rFonts w:ascii="Arial" w:hAnsi="Arial" w:cs="Arial"/>
              </w:rPr>
            </w:pPr>
          </w:p>
        </w:tc>
      </w:tr>
      <w:tr w:rsidR="002E6E79" w:rsidRPr="00587535" w:rsidTr="002E6E79">
        <w:trPr>
          <w:trHeight w:val="300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6E79" w:rsidRPr="0052180F" w:rsidRDefault="002E6E79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6E79" w:rsidRPr="0052180F" w:rsidRDefault="002E6E79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6E79" w:rsidRPr="004748FE" w:rsidRDefault="002E6E79" w:rsidP="00587535">
            <w:pPr>
              <w:jc w:val="right"/>
              <w:rPr>
                <w:rFonts w:ascii="Arial" w:hAnsi="Arial" w:cs="Arial"/>
              </w:rPr>
            </w:pPr>
          </w:p>
        </w:tc>
      </w:tr>
      <w:tr w:rsidR="00587535" w:rsidRPr="00587535" w:rsidTr="002E6E79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10 - 15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10 - 15: davon weiblich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10 - 15: davon männlich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16 -17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16 - 17: davon weiblich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16 - 17: davon männlich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18 - 34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18 - 34: davon weiblich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18 - 34: davon männlich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35 - 54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35 - 54: davon weiblich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35 - 54: davon männlich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55 - 64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55 - 64: davon weiblich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55 - 64: davon männlich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Altersgruppe 65 und älter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65  und älter davon weiblich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65  und älter davon männlich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Mitarbeiter/innen, Referent/innen VZÄ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Mitarbeiter, Referenten VZÄ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Fördersumme pro Frau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Fördersumme pro Mann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Frauenanteil unter den Antragstellern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Prozent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Frauenanteil unter den Begünstigten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Prozent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  <w:r w:rsidR="00587535"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</w:tr>
    </w:tbl>
    <w:p w:rsidR="00587535" w:rsidRDefault="00587535" w:rsidP="0086251E">
      <w:pPr>
        <w:rPr>
          <w:rFonts w:ascii="Arial" w:hAnsi="Arial" w:cs="Arial"/>
          <w:bCs/>
          <w:iCs/>
          <w:sz w:val="19"/>
          <w:szCs w:val="19"/>
        </w:rPr>
      </w:pPr>
    </w:p>
    <w:p w:rsidR="00281EE0" w:rsidRDefault="00281EE0" w:rsidP="0086251E">
      <w:pPr>
        <w:rPr>
          <w:rFonts w:ascii="Arial" w:hAnsi="Arial" w:cs="Arial"/>
          <w:bCs/>
          <w:iCs/>
          <w:sz w:val="19"/>
          <w:szCs w:val="19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2127"/>
        <w:gridCol w:w="1984"/>
      </w:tblGrid>
      <w:tr w:rsidR="00587535" w:rsidRPr="00587535" w:rsidTr="00EC7F44">
        <w:trPr>
          <w:trHeight w:val="73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587535" w:rsidRPr="00943D5A" w:rsidRDefault="00587535" w:rsidP="0058753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Feste Indikatoren für Förderrichtlinie</w:t>
            </w:r>
          </w:p>
          <w:p w:rsidR="00281EE0" w:rsidRPr="00587535" w:rsidRDefault="00281EE0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(ohne Gender-Bezug!)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587535" w:rsidRPr="00587535" w:rsidRDefault="00587535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Maßeinheit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587535" w:rsidRPr="00587535" w:rsidRDefault="00587535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</w:tr>
      <w:tr w:rsidR="00587535" w:rsidRPr="00587535" w:rsidTr="00EC7F44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Zahl der erreichten Personen im Inland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943D5A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587535" w:rsidRPr="00587535" w:rsidTr="00EC7F44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Zahl der erreichten Personen im Ausland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Personen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D22EE2" w:rsidP="00943D5A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</w:tbl>
    <w:p w:rsidR="00587535" w:rsidRDefault="00587535" w:rsidP="0086251E">
      <w:pPr>
        <w:rPr>
          <w:rFonts w:ascii="Arial" w:hAnsi="Arial" w:cs="Arial"/>
          <w:bCs/>
          <w:iCs/>
          <w:sz w:val="19"/>
          <w:szCs w:val="19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2127"/>
        <w:gridCol w:w="1984"/>
      </w:tblGrid>
      <w:tr w:rsidR="00587535" w:rsidRPr="00587535" w:rsidTr="00EC2158">
        <w:trPr>
          <w:trHeight w:val="7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587535" w:rsidRPr="00943D5A" w:rsidRDefault="00775947" w:rsidP="0058753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 xml:space="preserve">Variable </w:t>
            </w:r>
            <w:r w:rsidR="00587535" w:rsidRPr="00943D5A">
              <w:rPr>
                <w:rFonts w:ascii="Arial" w:hAnsi="Arial" w:cs="Arial"/>
                <w:b/>
                <w:bCs/>
                <w:color w:val="FFFFFF"/>
              </w:rPr>
              <w:t>Indikatoren</w:t>
            </w:r>
            <w:r w:rsidR="00E3448D" w:rsidRPr="00943D5A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  <w:p w:rsidR="00E3448D" w:rsidRPr="00587535" w:rsidRDefault="00E3448D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(ohne Gender-Bezug!)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7535" w:rsidRPr="00587535" w:rsidRDefault="00587535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 xml:space="preserve">Maßeinheit </w:t>
            </w:r>
            <w:r w:rsidRPr="00943D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(bitte über das Dropdown-Menü auswählen)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587535" w:rsidRPr="00587535" w:rsidRDefault="00587535" w:rsidP="005875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43D5A"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943D5A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943D5A" w:rsidP="00CA5B28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943D5A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943D5A" w:rsidP="00CA5B28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943D5A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943D5A" w:rsidP="00CA5B28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943D5A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943D5A" w:rsidP="00CA5B28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943D5A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943D5A" w:rsidP="00CA5B28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81EE0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E0" w:rsidRPr="0052180F" w:rsidRDefault="00943D5A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E0" w:rsidRPr="0052180F" w:rsidRDefault="00281EE0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E0" w:rsidRPr="0052180F" w:rsidRDefault="00943D5A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81EE0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E0" w:rsidRPr="0052180F" w:rsidRDefault="00943D5A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E0" w:rsidRPr="0052180F" w:rsidRDefault="00281EE0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E0" w:rsidRPr="0052180F" w:rsidRDefault="00943D5A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281EE0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E0" w:rsidRPr="0052180F" w:rsidRDefault="00943D5A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E0" w:rsidRPr="0052180F" w:rsidRDefault="00281EE0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E0" w:rsidRPr="0052180F" w:rsidRDefault="00943D5A" w:rsidP="00587535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943D5A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943D5A" w:rsidP="00CA5B28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587535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943D5A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35" w:rsidRPr="0052180F" w:rsidRDefault="00587535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2180F">
              <w:rPr>
                <w:rFonts w:ascii="Arial" w:hAnsi="Arial" w:cs="Arial"/>
                <w:bCs/>
                <w:iCs/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35" w:rsidRPr="0052180F" w:rsidRDefault="00943D5A" w:rsidP="00CA5B28">
            <w:pPr>
              <w:jc w:val="right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EC2158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158" w:rsidRPr="004748FE" w:rsidRDefault="00EC2158" w:rsidP="00587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158" w:rsidRPr="0052180F" w:rsidRDefault="00EC2158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58" w:rsidRPr="004748FE" w:rsidRDefault="00EC2158" w:rsidP="00CA5B28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EC2158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158" w:rsidRPr="004748FE" w:rsidRDefault="00EC2158" w:rsidP="00587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158" w:rsidRPr="0052180F" w:rsidRDefault="00EC2158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58" w:rsidRPr="004748FE" w:rsidRDefault="00EC2158" w:rsidP="00CA5B28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EC2158" w:rsidRPr="00587535" w:rsidTr="0058753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158" w:rsidRPr="004748FE" w:rsidRDefault="00EC2158" w:rsidP="00587535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158" w:rsidRPr="0052180F" w:rsidRDefault="00EC2158" w:rsidP="00587535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58" w:rsidRPr="004748FE" w:rsidRDefault="00EC2158" w:rsidP="00CA5B28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</w:tbl>
    <w:p w:rsidR="00281EE0" w:rsidRDefault="00281EE0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b/>
        </w:rPr>
      </w:pPr>
    </w:p>
    <w:p w:rsidR="002E6E79" w:rsidRDefault="002E6E79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b/>
        </w:rPr>
      </w:pPr>
    </w:p>
    <w:p w:rsidR="009D1BBE" w:rsidRDefault="005349DB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b/>
        </w:rPr>
      </w:pPr>
      <w:r w:rsidRPr="001B1BF7">
        <w:rPr>
          <w:rFonts w:ascii="Arial" w:hAnsi="Arial" w:cs="Arial"/>
          <w:b/>
        </w:rPr>
        <w:t>1</w:t>
      </w:r>
      <w:r w:rsidR="0081223E">
        <w:rPr>
          <w:rFonts w:ascii="Arial" w:hAnsi="Arial" w:cs="Arial"/>
          <w:b/>
        </w:rPr>
        <w:t>3</w:t>
      </w:r>
      <w:r w:rsidRPr="001B1BF7">
        <w:rPr>
          <w:rFonts w:ascii="Arial" w:hAnsi="Arial" w:cs="Arial"/>
          <w:b/>
        </w:rPr>
        <w:t xml:space="preserve">. </w:t>
      </w:r>
      <w:r w:rsidR="001B1BF7" w:rsidRPr="001B1BF7">
        <w:rPr>
          <w:rFonts w:ascii="Arial" w:hAnsi="Arial" w:cs="Arial"/>
          <w:b/>
        </w:rPr>
        <w:t>Bitte geben Sie an</w:t>
      </w:r>
      <w:r w:rsidR="004218A1">
        <w:rPr>
          <w:rFonts w:ascii="Arial" w:hAnsi="Arial" w:cs="Arial"/>
          <w:b/>
        </w:rPr>
        <w:t>,</w:t>
      </w:r>
      <w:r w:rsidR="001B1BF7" w:rsidRPr="001B1BF7">
        <w:rPr>
          <w:rFonts w:ascii="Arial" w:hAnsi="Arial" w:cs="Arial"/>
          <w:b/>
        </w:rPr>
        <w:t xml:space="preserve"> zu welchem </w:t>
      </w:r>
      <w:r w:rsidR="004D0A64">
        <w:rPr>
          <w:rFonts w:ascii="Arial" w:hAnsi="Arial" w:cs="Arial"/>
          <w:b/>
        </w:rPr>
        <w:t>UN-</w:t>
      </w:r>
      <w:r w:rsidR="001B1BF7" w:rsidRPr="001B1BF7">
        <w:rPr>
          <w:rFonts w:ascii="Arial" w:hAnsi="Arial" w:cs="Arial"/>
          <w:b/>
        </w:rPr>
        <w:t>Nachhaltigkeitsziel (SDG) das Projekt beiträgt</w:t>
      </w:r>
    </w:p>
    <w:p w:rsidR="00C85CD1" w:rsidRDefault="00C85CD1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:rsidR="00276F9F" w:rsidRDefault="00276F9F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  <w:r>
        <w:rPr>
          <w:rFonts w:ascii="Arial" w:hAnsi="Arial" w:cs="Arial"/>
        </w:rPr>
        <w:t>Weitere Erläuterungen zu den Zielen und Unterzielen finden Sie unter nachstehendem Link ab Seite 14:</w:t>
      </w:r>
    </w:p>
    <w:p w:rsidR="00C269ED" w:rsidRPr="00276F9F" w:rsidRDefault="006B464D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  <w:hyperlink r:id="rId8" w:history="1">
        <w:r w:rsidR="00276F9F" w:rsidRPr="00276F9F">
          <w:rPr>
            <w:rStyle w:val="Hyperlink"/>
            <w:rFonts w:ascii="Arial" w:hAnsi="Arial" w:cs="Arial"/>
          </w:rPr>
          <w:t>http://www.un.org/Depts/german/gv-70/band1/ar70001.pdf</w:t>
        </w:r>
      </w:hyperlink>
    </w:p>
    <w:p w:rsidR="005349DB" w:rsidRDefault="005349DB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21"/>
        <w:gridCol w:w="2671"/>
      </w:tblGrid>
      <w:tr w:rsidR="004218A1" w:rsidRPr="000B7682" w:rsidTr="00281EE0">
        <w:tc>
          <w:tcPr>
            <w:tcW w:w="534" w:type="dxa"/>
            <w:shd w:val="clear" w:color="auto" w:fill="auto"/>
          </w:tcPr>
          <w:p w:rsidR="004218A1" w:rsidRPr="000B7682" w:rsidRDefault="004218A1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auto"/>
          </w:tcPr>
          <w:p w:rsidR="004218A1" w:rsidRPr="000B7682" w:rsidRDefault="0043506C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  <w:b/>
              </w:rPr>
              <w:t>Ziel</w:t>
            </w:r>
            <w:r w:rsidRPr="000B7682">
              <w:rPr>
                <w:rFonts w:ascii="Arial" w:hAnsi="Arial" w:cs="Arial"/>
              </w:rPr>
              <w:t xml:space="preserve"> </w:t>
            </w:r>
            <w:r w:rsidRPr="000B7682">
              <w:rPr>
                <w:rFonts w:ascii="Arial" w:hAnsi="Arial" w:cs="Arial"/>
                <w:sz w:val="16"/>
                <w:szCs w:val="16"/>
              </w:rPr>
              <w:t>(Pflichtfeld)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43506C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  <w:b/>
              </w:rPr>
              <w:t>Unterziel</w:t>
            </w:r>
            <w:r w:rsidRPr="000B7682">
              <w:rPr>
                <w:rFonts w:ascii="Arial" w:hAnsi="Arial" w:cs="Arial"/>
              </w:rPr>
              <w:t xml:space="preserve"> </w:t>
            </w:r>
            <w:r w:rsidRPr="000B7682">
              <w:rPr>
                <w:rFonts w:ascii="Arial" w:hAnsi="Arial" w:cs="Arial"/>
                <w:sz w:val="16"/>
                <w:szCs w:val="16"/>
              </w:rPr>
              <w:t>(Angabe freiwillig)</w:t>
            </w:r>
          </w:p>
        </w:tc>
      </w:tr>
      <w:tr w:rsidR="0043506C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3506C" w:rsidRPr="000B7682" w:rsidRDefault="006E3310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7087" w:type="dxa"/>
            <w:shd w:val="clear" w:color="auto" w:fill="auto"/>
          </w:tcPr>
          <w:p w:rsidR="0043506C" w:rsidRPr="0052180F" w:rsidRDefault="00CA5B28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52180F">
              <w:rPr>
                <w:rFonts w:ascii="Arial" w:hAnsi="Arial" w:cs="Arial"/>
                <w:bCs/>
                <w:iCs/>
                <w:sz w:val="19"/>
                <w:szCs w:val="19"/>
              </w:rPr>
              <w:t>1 – Keine Armut</w:t>
            </w:r>
          </w:p>
        </w:tc>
        <w:tc>
          <w:tcPr>
            <w:tcW w:w="2693" w:type="dxa"/>
            <w:shd w:val="clear" w:color="auto" w:fill="auto"/>
          </w:tcPr>
          <w:p w:rsidR="0043506C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061BF7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7087" w:type="dxa"/>
            <w:shd w:val="clear" w:color="auto" w:fill="auto"/>
          </w:tcPr>
          <w:p w:rsidR="004218A1" w:rsidRPr="0052180F" w:rsidRDefault="00CA5B28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52180F">
              <w:rPr>
                <w:rFonts w:ascii="Arial" w:hAnsi="Arial" w:cs="Arial"/>
                <w:bCs/>
                <w:iCs/>
                <w:sz w:val="19"/>
                <w:szCs w:val="19"/>
              </w:rPr>
              <w:t>2 – Kein Hunger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061BF7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7087" w:type="dxa"/>
            <w:shd w:val="clear" w:color="auto" w:fill="auto"/>
          </w:tcPr>
          <w:p w:rsidR="004218A1" w:rsidRPr="0052180F" w:rsidRDefault="00CA5B28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52180F">
              <w:rPr>
                <w:rFonts w:ascii="Arial" w:hAnsi="Arial" w:cs="Arial"/>
                <w:bCs/>
                <w:iCs/>
                <w:sz w:val="19"/>
                <w:szCs w:val="19"/>
              </w:rPr>
              <w:t>3 – Gesundheit und Wohlergehen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061BF7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087" w:type="dxa"/>
            <w:shd w:val="clear" w:color="auto" w:fill="auto"/>
          </w:tcPr>
          <w:p w:rsidR="004218A1" w:rsidRPr="0052180F" w:rsidRDefault="00CA5B28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52180F">
              <w:rPr>
                <w:rFonts w:ascii="Arial" w:hAnsi="Arial" w:cs="Arial"/>
                <w:bCs/>
                <w:iCs/>
                <w:sz w:val="19"/>
                <w:szCs w:val="19"/>
              </w:rPr>
              <w:t>4 – Hochwertige Bildung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4D0A64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7087" w:type="dxa"/>
            <w:shd w:val="clear" w:color="auto" w:fill="auto"/>
          </w:tcPr>
          <w:p w:rsidR="004218A1" w:rsidRPr="0052180F" w:rsidRDefault="00CA5B28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52180F">
              <w:rPr>
                <w:rFonts w:ascii="Arial" w:hAnsi="Arial" w:cs="Arial"/>
                <w:bCs/>
                <w:iCs/>
                <w:sz w:val="19"/>
                <w:szCs w:val="19"/>
              </w:rPr>
              <w:t>5 - Geschlechtergleichheit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4D0A64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7087" w:type="dxa"/>
            <w:shd w:val="clear" w:color="auto" w:fill="auto"/>
          </w:tcPr>
          <w:p w:rsidR="004218A1" w:rsidRPr="0052180F" w:rsidRDefault="00CA5B28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52180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6 – Sauberes Wasser und Sanitäreinrichtungen 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4D0A64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7087" w:type="dxa"/>
            <w:shd w:val="clear" w:color="auto" w:fill="auto"/>
          </w:tcPr>
          <w:p w:rsidR="004218A1" w:rsidRPr="0052180F" w:rsidRDefault="00CA5B28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52180F">
              <w:rPr>
                <w:rFonts w:ascii="Arial" w:hAnsi="Arial" w:cs="Arial"/>
                <w:bCs/>
                <w:iCs/>
                <w:sz w:val="19"/>
                <w:szCs w:val="19"/>
              </w:rPr>
              <w:t>7 – Bezahlbare und saubere Energie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4D0A64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087" w:type="dxa"/>
            <w:shd w:val="clear" w:color="auto" w:fill="auto"/>
          </w:tcPr>
          <w:p w:rsidR="004218A1" w:rsidRPr="0052180F" w:rsidRDefault="00CA5B28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52180F">
              <w:rPr>
                <w:rFonts w:ascii="Arial" w:hAnsi="Arial" w:cs="Arial"/>
                <w:bCs/>
                <w:iCs/>
                <w:sz w:val="19"/>
                <w:szCs w:val="19"/>
              </w:rPr>
              <w:t>8 – Menschenwürdige Arbeit und Wirtschaftswachstum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4D0A64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7087" w:type="dxa"/>
            <w:shd w:val="clear" w:color="auto" w:fill="auto"/>
          </w:tcPr>
          <w:p w:rsidR="004218A1" w:rsidRPr="0052180F" w:rsidRDefault="00CA5B28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52180F">
              <w:rPr>
                <w:rFonts w:ascii="Arial" w:hAnsi="Arial" w:cs="Arial"/>
                <w:bCs/>
                <w:iCs/>
                <w:sz w:val="19"/>
                <w:szCs w:val="19"/>
              </w:rPr>
              <w:t>9 – Industrie, Innovation und Infrastruktur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4D0A64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087" w:type="dxa"/>
            <w:shd w:val="clear" w:color="auto" w:fill="auto"/>
          </w:tcPr>
          <w:p w:rsidR="004218A1" w:rsidRPr="0052180F" w:rsidRDefault="0052180F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10 – Weniger Ungleichheiten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4D0A64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7087" w:type="dxa"/>
            <w:shd w:val="clear" w:color="auto" w:fill="auto"/>
          </w:tcPr>
          <w:p w:rsidR="004218A1" w:rsidRPr="0052180F" w:rsidRDefault="0052180F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11 </w:t>
            </w:r>
            <w:r w:rsidR="00D22EE2">
              <w:rPr>
                <w:rFonts w:ascii="Arial" w:hAnsi="Arial" w:cs="Arial"/>
                <w:bCs/>
                <w:iCs/>
                <w:sz w:val="19"/>
                <w:szCs w:val="19"/>
              </w:rPr>
              <w:t>–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D22EE2">
              <w:rPr>
                <w:rFonts w:ascii="Arial" w:hAnsi="Arial" w:cs="Arial"/>
                <w:bCs/>
                <w:iCs/>
                <w:sz w:val="19"/>
                <w:szCs w:val="19"/>
              </w:rPr>
              <w:t>Nachhaltige Städte und Gemeinden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4D0A64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7087" w:type="dxa"/>
            <w:shd w:val="clear" w:color="auto" w:fill="auto"/>
          </w:tcPr>
          <w:p w:rsidR="004218A1" w:rsidRPr="0052180F" w:rsidRDefault="00D22EE2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12 – Nachhaltige/r Konsum und Produktion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4D0A64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7087" w:type="dxa"/>
            <w:shd w:val="clear" w:color="auto" w:fill="auto"/>
          </w:tcPr>
          <w:p w:rsidR="004218A1" w:rsidRPr="0052180F" w:rsidRDefault="00D22EE2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13 – Maßnahmen zum Klimaschutz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4D0A64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7087" w:type="dxa"/>
            <w:shd w:val="clear" w:color="auto" w:fill="auto"/>
          </w:tcPr>
          <w:p w:rsidR="004218A1" w:rsidRPr="0052180F" w:rsidRDefault="00D22EE2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14 – Leben unter Wasser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4D0A64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8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7087" w:type="dxa"/>
            <w:shd w:val="clear" w:color="auto" w:fill="auto"/>
          </w:tcPr>
          <w:p w:rsidR="004218A1" w:rsidRPr="0052180F" w:rsidRDefault="00D22EE2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15 – Leben an Land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4D0A64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9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7087" w:type="dxa"/>
            <w:shd w:val="clear" w:color="auto" w:fill="auto"/>
          </w:tcPr>
          <w:p w:rsidR="004218A1" w:rsidRPr="0052180F" w:rsidRDefault="00D22EE2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16 – Frieden, Gerechtigkeit und starke Institutionen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4218A1" w:rsidRPr="000B7682" w:rsidTr="00281EE0">
        <w:trPr>
          <w:trHeight w:val="284"/>
        </w:trPr>
        <w:tc>
          <w:tcPr>
            <w:tcW w:w="534" w:type="dxa"/>
            <w:shd w:val="clear" w:color="auto" w:fill="auto"/>
          </w:tcPr>
          <w:p w:rsidR="004218A1" w:rsidRPr="000B7682" w:rsidRDefault="004D0A64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rPr>
                <w:rFonts w:ascii="Arial" w:hAnsi="Arial" w:cs="Arial"/>
              </w:rPr>
            </w:pPr>
            <w:r w:rsidRPr="000B7682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"/>
            <w:r w:rsidRPr="000B7682">
              <w:rPr>
                <w:rFonts w:ascii="Arial" w:hAnsi="Arial" w:cs="Arial"/>
              </w:rPr>
              <w:instrText xml:space="preserve"> FORMCHECKBOX </w:instrText>
            </w:r>
            <w:r w:rsidR="006B464D">
              <w:rPr>
                <w:rFonts w:ascii="Arial" w:hAnsi="Arial" w:cs="Arial"/>
              </w:rPr>
            </w:r>
            <w:r w:rsidR="006B464D">
              <w:rPr>
                <w:rFonts w:ascii="Arial" w:hAnsi="Arial" w:cs="Arial"/>
              </w:rPr>
              <w:fldChar w:fldCharType="separate"/>
            </w:r>
            <w:r w:rsidRPr="000B7682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7087" w:type="dxa"/>
            <w:shd w:val="clear" w:color="auto" w:fill="auto"/>
          </w:tcPr>
          <w:p w:rsidR="004218A1" w:rsidRPr="0052180F" w:rsidRDefault="00D22EE2" w:rsidP="000B7682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17 – Partnerschaften zur Erreichung der Ziele</w:t>
            </w:r>
          </w:p>
        </w:tc>
        <w:tc>
          <w:tcPr>
            <w:tcW w:w="2693" w:type="dxa"/>
            <w:shd w:val="clear" w:color="auto" w:fill="auto"/>
          </w:tcPr>
          <w:p w:rsidR="004218A1" w:rsidRPr="000B7682" w:rsidRDefault="00943D5A" w:rsidP="00943D5A">
            <w:pPr>
              <w:pStyle w:val="Fuzeile"/>
              <w:tabs>
                <w:tab w:val="clear" w:pos="4819"/>
                <w:tab w:val="clear" w:pos="9071"/>
                <w:tab w:val="center" w:pos="1276"/>
                <w:tab w:val="center" w:pos="3544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</w:tbl>
    <w:p w:rsidR="00281EE0" w:rsidRDefault="00281EE0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:rsidR="00281EE0" w:rsidRDefault="00281EE0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:rsidR="00D22EE2" w:rsidRDefault="00D22EE2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:rsidR="00D22EE2" w:rsidRDefault="00D22EE2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:rsidR="00281EE0" w:rsidRPr="002D4436" w:rsidRDefault="00281EE0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:rsidR="004530B9" w:rsidRPr="002D4436" w:rsidRDefault="004530B9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</w:tabs>
        <w:spacing w:before="20"/>
        <w:rPr>
          <w:rFonts w:ascii="Arial" w:hAnsi="Arial" w:cs="Arial"/>
        </w:rPr>
      </w:pPr>
      <w:r w:rsidRPr="002D4436">
        <w:rPr>
          <w:rFonts w:ascii="Arial" w:hAnsi="Arial" w:cs="Arial"/>
        </w:rPr>
        <w:tab/>
      </w:r>
      <w:r w:rsidR="003608C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608CC">
        <w:rPr>
          <w:rFonts w:ascii="Arial" w:hAnsi="Arial" w:cs="Arial"/>
        </w:rPr>
        <w:instrText xml:space="preserve"> FORMTEXT </w:instrText>
      </w:r>
      <w:r w:rsidR="003608CC">
        <w:rPr>
          <w:rFonts w:ascii="Arial" w:hAnsi="Arial" w:cs="Arial"/>
        </w:rPr>
      </w:r>
      <w:r w:rsidR="003608CC">
        <w:rPr>
          <w:rFonts w:ascii="Arial" w:hAnsi="Arial" w:cs="Arial"/>
        </w:rPr>
        <w:fldChar w:fldCharType="separate"/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ab/>
      </w:r>
      <w:bookmarkStart w:id="28" w:name="Text48"/>
      <w:r w:rsidR="003608CC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>
              <w:maxLength w:val="30"/>
            </w:textInput>
          </w:ffData>
        </w:fldChar>
      </w:r>
      <w:r w:rsidR="003608CC">
        <w:rPr>
          <w:rFonts w:ascii="Arial" w:hAnsi="Arial" w:cs="Arial"/>
        </w:rPr>
        <w:instrText xml:space="preserve"> FORMTEXT </w:instrText>
      </w:r>
      <w:r w:rsidR="003608CC">
        <w:rPr>
          <w:rFonts w:ascii="Arial" w:hAnsi="Arial" w:cs="Arial"/>
        </w:rPr>
      </w:r>
      <w:r w:rsidR="003608CC">
        <w:rPr>
          <w:rFonts w:ascii="Arial" w:hAnsi="Arial" w:cs="Arial"/>
        </w:rPr>
        <w:fldChar w:fldCharType="separate"/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</w:rPr>
        <w:fldChar w:fldCharType="end"/>
      </w:r>
      <w:bookmarkEnd w:id="28"/>
    </w:p>
    <w:p w:rsidR="00CB47D3" w:rsidRPr="002D4436" w:rsidRDefault="008040ED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sz w:val="4"/>
          <w:szCs w:val="4"/>
        </w:rPr>
      </w:pP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15875</wp:posOffset>
                </wp:positionV>
                <wp:extent cx="3376930" cy="0"/>
                <wp:effectExtent l="7620" t="6350" r="635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C4C9" id="Line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.25pt" to="51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7i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"/>
            </w:pict>
          </mc:Fallback>
        </mc:AlternateContent>
      </w:r>
    </w:p>
    <w:p w:rsidR="00D111DD" w:rsidRDefault="008040ED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1514475" cy="0"/>
                <wp:effectExtent l="7620" t="6350" r="1143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D7075" id="Line 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25pt" to="122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"/>
            </w:pict>
          </mc:Fallback>
        </mc:AlternateContent>
      </w: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-3175</wp:posOffset>
                </wp:positionV>
                <wp:extent cx="1114425" cy="0"/>
                <wp:effectExtent l="7620" t="6350" r="1143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99AB5" id="Line 2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-.25pt" to="22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"/>
            </w:pict>
          </mc:Fallback>
        </mc:AlternateContent>
      </w:r>
      <w:r w:rsidR="004530B9" w:rsidRPr="002D4436">
        <w:rPr>
          <w:rFonts w:ascii="Arial" w:hAnsi="Arial" w:cs="Arial"/>
          <w:bCs/>
          <w:sz w:val="19"/>
          <w:szCs w:val="19"/>
        </w:rPr>
        <w:tab/>
      </w:r>
      <w:r w:rsidR="004530B9" w:rsidRPr="002D4436">
        <w:rPr>
          <w:rFonts w:ascii="Arial" w:hAnsi="Arial" w:cs="Arial"/>
        </w:rPr>
        <w:t>Ort</w:t>
      </w:r>
      <w:r w:rsidR="004530B9" w:rsidRPr="002D4436">
        <w:rPr>
          <w:rFonts w:ascii="Arial" w:hAnsi="Arial" w:cs="Arial"/>
          <w:bCs/>
          <w:sz w:val="19"/>
          <w:szCs w:val="19"/>
        </w:rPr>
        <w:tab/>
        <w:t>Datum</w:t>
      </w:r>
      <w:r w:rsidR="004530B9" w:rsidRPr="002D4436">
        <w:rPr>
          <w:rFonts w:ascii="Arial" w:hAnsi="Arial" w:cs="Arial"/>
          <w:sz w:val="19"/>
          <w:szCs w:val="19"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ab/>
        <w:t>Unterschrift der/des Antragstellerin/-s</w:t>
      </w:r>
      <w:r w:rsidR="004530B9" w:rsidRPr="002D4436">
        <w:rPr>
          <w:rFonts w:ascii="Arial" w:hAnsi="Arial" w:cs="Arial"/>
          <w:bCs/>
          <w:sz w:val="19"/>
          <w:szCs w:val="19"/>
        </w:rPr>
        <w:br/>
      </w:r>
    </w:p>
    <w:p w:rsidR="00C03500" w:rsidRDefault="00C03500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336B73" w:rsidRPr="002D4436" w:rsidTr="00EC2158">
        <w:trPr>
          <w:trHeight w:val="5119"/>
        </w:trPr>
        <w:tc>
          <w:tcPr>
            <w:tcW w:w="10330" w:type="dxa"/>
          </w:tcPr>
          <w:p w:rsidR="00336B73" w:rsidRPr="002D4436" w:rsidRDefault="00336B73" w:rsidP="00336B73">
            <w:pPr>
              <w:spacing w:before="20"/>
              <w:rPr>
                <w:rFonts w:ascii="Arial" w:hAnsi="Arial" w:cs="Arial"/>
              </w:rPr>
            </w:pPr>
            <w:r>
              <w:rPr>
                <w:rStyle w:val="berschrift4Zchn"/>
                <w:rFonts w:cs="Arial"/>
              </w:rPr>
              <w:t>Sonstige Anmerkungen</w:t>
            </w:r>
            <w:r>
              <w:rPr>
                <w:rStyle w:val="berschrift4Zchn"/>
                <w:rFonts w:cs="Arial"/>
              </w:rPr>
              <w:br/>
            </w:r>
            <w:r w:rsidR="00D22EE2"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22EE2" w:rsidRPr="004748FE">
              <w:rPr>
                <w:rFonts w:ascii="Arial" w:hAnsi="Arial" w:cs="Arial"/>
              </w:rPr>
              <w:instrText xml:space="preserve"> FORMTEXT </w:instrText>
            </w:r>
            <w:r w:rsidR="00D22EE2" w:rsidRPr="004748FE">
              <w:rPr>
                <w:rFonts w:ascii="Arial" w:hAnsi="Arial" w:cs="Arial"/>
              </w:rPr>
            </w:r>
            <w:r w:rsidR="00D22EE2" w:rsidRPr="004748FE">
              <w:rPr>
                <w:rFonts w:ascii="Arial" w:hAnsi="Arial" w:cs="Arial"/>
              </w:rPr>
              <w:fldChar w:fldCharType="separate"/>
            </w:r>
            <w:r w:rsidR="00D22EE2" w:rsidRPr="004748FE">
              <w:rPr>
                <w:rFonts w:ascii="Arial" w:hAnsi="Arial" w:cs="Arial"/>
                <w:noProof/>
              </w:rPr>
              <w:t> </w:t>
            </w:r>
            <w:r w:rsidR="00D22EE2" w:rsidRPr="004748FE">
              <w:rPr>
                <w:rFonts w:ascii="Arial" w:hAnsi="Arial" w:cs="Arial"/>
                <w:noProof/>
              </w:rPr>
              <w:t> </w:t>
            </w:r>
            <w:r w:rsidR="00D22EE2" w:rsidRPr="004748FE">
              <w:rPr>
                <w:rFonts w:ascii="Arial" w:hAnsi="Arial" w:cs="Arial"/>
                <w:noProof/>
              </w:rPr>
              <w:t> </w:t>
            </w:r>
            <w:r w:rsidR="00D22EE2" w:rsidRPr="004748FE">
              <w:rPr>
                <w:rFonts w:ascii="Arial" w:hAnsi="Arial" w:cs="Arial"/>
                <w:noProof/>
              </w:rPr>
              <w:t> </w:t>
            </w:r>
            <w:r w:rsidR="00D22EE2" w:rsidRPr="004748FE">
              <w:rPr>
                <w:rFonts w:ascii="Arial" w:hAnsi="Arial" w:cs="Arial"/>
                <w:noProof/>
              </w:rPr>
              <w:t> </w:t>
            </w:r>
            <w:r w:rsidR="00D22EE2" w:rsidRPr="004748FE">
              <w:rPr>
                <w:rFonts w:ascii="Arial" w:hAnsi="Arial" w:cs="Arial"/>
              </w:rPr>
              <w:fldChar w:fldCharType="end"/>
            </w:r>
          </w:p>
        </w:tc>
      </w:tr>
    </w:tbl>
    <w:p w:rsidR="009D6965" w:rsidRPr="00AB2B37" w:rsidRDefault="009D6965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sz w:val="2"/>
          <w:szCs w:val="2"/>
        </w:rPr>
      </w:pPr>
    </w:p>
    <w:sectPr w:rsidR="009D6965" w:rsidRPr="00AB2B37" w:rsidSect="002E6E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708" w:bottom="567" w:left="964" w:header="567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79" w:rsidRDefault="002E6E79">
      <w:r>
        <w:separator/>
      </w:r>
    </w:p>
  </w:endnote>
  <w:endnote w:type="continuationSeparator" w:id="0">
    <w:p w:rsidR="002E6E79" w:rsidRDefault="002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C0" w:rsidRDefault="007A78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C0" w:rsidRDefault="007A78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C0" w:rsidRDefault="007A78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79" w:rsidRDefault="002E6E79">
      <w:r>
        <w:separator/>
      </w:r>
    </w:p>
  </w:footnote>
  <w:footnote w:type="continuationSeparator" w:id="0">
    <w:p w:rsidR="002E6E79" w:rsidRDefault="002E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C0" w:rsidRDefault="007A78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79" w:rsidRPr="005B2F99" w:rsidRDefault="002E6E79" w:rsidP="002D4436">
    <w:pPr>
      <w:pStyle w:val="berschrift4"/>
      <w:pBdr>
        <w:bottom w:val="single" w:sz="4" w:space="1" w:color="auto"/>
      </w:pBdr>
      <w:tabs>
        <w:tab w:val="right" w:pos="10260"/>
      </w:tabs>
      <w:spacing w:line="240" w:lineRule="auto"/>
      <w:rPr>
        <w:b w:val="0"/>
        <w:bCs/>
        <w:sz w:val="16"/>
        <w:szCs w:val="16"/>
      </w:rPr>
    </w:pPr>
    <w:r w:rsidRPr="005B2F99">
      <w:rPr>
        <w:b w:val="0"/>
        <w:bCs/>
        <w:sz w:val="16"/>
        <w:szCs w:val="16"/>
      </w:rPr>
      <w:tab/>
      <w:t xml:space="preserve">Seite </w:t>
    </w:r>
    <w:r w:rsidRPr="005B2F99">
      <w:rPr>
        <w:rStyle w:val="Seitenzahl"/>
        <w:b w:val="0"/>
        <w:bCs/>
        <w:sz w:val="16"/>
        <w:szCs w:val="16"/>
      </w:rPr>
      <w:fldChar w:fldCharType="begin"/>
    </w:r>
    <w:r w:rsidRPr="005B2F99">
      <w:rPr>
        <w:rStyle w:val="Seitenzahl"/>
        <w:b w:val="0"/>
        <w:bCs/>
        <w:sz w:val="16"/>
        <w:szCs w:val="16"/>
      </w:rPr>
      <w:instrText xml:space="preserve"> PAGE </w:instrText>
    </w:r>
    <w:r w:rsidRPr="005B2F99">
      <w:rPr>
        <w:rStyle w:val="Seitenzahl"/>
        <w:b w:val="0"/>
        <w:bCs/>
        <w:sz w:val="16"/>
        <w:szCs w:val="16"/>
      </w:rPr>
      <w:fldChar w:fldCharType="separate"/>
    </w:r>
    <w:r w:rsidR="006B464D">
      <w:rPr>
        <w:rStyle w:val="Seitenzahl"/>
        <w:b w:val="0"/>
        <w:bCs/>
        <w:noProof/>
        <w:sz w:val="16"/>
        <w:szCs w:val="16"/>
      </w:rPr>
      <w:t>6</w:t>
    </w:r>
    <w:r w:rsidRPr="005B2F99">
      <w:rPr>
        <w:rStyle w:val="Seitenzahl"/>
        <w:b w:val="0"/>
        <w:bCs/>
        <w:sz w:val="16"/>
        <w:szCs w:val="16"/>
      </w:rPr>
      <w:fldChar w:fldCharType="end"/>
    </w:r>
  </w:p>
  <w:p w:rsidR="002E6E79" w:rsidRPr="005B2F99" w:rsidRDefault="002E6E79">
    <w:pPr>
      <w:pStyle w:val="Kopfzeile"/>
      <w:rPr>
        <w:rFonts w:ascii="Arial" w:hAnsi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C0" w:rsidRDefault="007A78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ECB4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83901"/>
    <w:multiLevelType w:val="hybridMultilevel"/>
    <w:tmpl w:val="280E2D5C"/>
    <w:lvl w:ilvl="0" w:tplc="B28660CC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CC3"/>
    <w:multiLevelType w:val="hybridMultilevel"/>
    <w:tmpl w:val="6DA61A74"/>
    <w:lvl w:ilvl="0" w:tplc="594ABD68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2FAD"/>
    <w:multiLevelType w:val="hybridMultilevel"/>
    <w:tmpl w:val="7A9C0DAA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04B"/>
    <w:multiLevelType w:val="hybridMultilevel"/>
    <w:tmpl w:val="95D0D8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0F0D62"/>
    <w:multiLevelType w:val="hybridMultilevel"/>
    <w:tmpl w:val="001A3900"/>
    <w:lvl w:ilvl="0" w:tplc="2864F058">
      <w:start w:val="1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30ED1"/>
    <w:multiLevelType w:val="hybridMultilevel"/>
    <w:tmpl w:val="1CA41898"/>
    <w:lvl w:ilvl="0" w:tplc="32FA2C84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008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4F1CA6"/>
    <w:multiLevelType w:val="hybridMultilevel"/>
    <w:tmpl w:val="671C0610"/>
    <w:lvl w:ilvl="0" w:tplc="594ABD68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E25"/>
    <w:multiLevelType w:val="hybridMultilevel"/>
    <w:tmpl w:val="D632CF94"/>
    <w:lvl w:ilvl="0" w:tplc="D9C4AFE0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Arial" w:hint="default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02A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AC63AF"/>
    <w:multiLevelType w:val="hybridMultilevel"/>
    <w:tmpl w:val="43C44766"/>
    <w:lvl w:ilvl="0" w:tplc="BEF2EEF8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52CF6"/>
    <w:multiLevelType w:val="hybridMultilevel"/>
    <w:tmpl w:val="347C077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6289A"/>
    <w:multiLevelType w:val="hybridMultilevel"/>
    <w:tmpl w:val="8A86D048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662144"/>
    <w:multiLevelType w:val="hybridMultilevel"/>
    <w:tmpl w:val="D2B03434"/>
    <w:lvl w:ilvl="0" w:tplc="0172B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75619"/>
    <w:multiLevelType w:val="hybridMultilevel"/>
    <w:tmpl w:val="DAD2326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7035"/>
    <w:multiLevelType w:val="hybridMultilevel"/>
    <w:tmpl w:val="FC62FA6C"/>
    <w:lvl w:ilvl="0" w:tplc="F78A113E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A501F"/>
    <w:multiLevelType w:val="hybridMultilevel"/>
    <w:tmpl w:val="1924D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553F2A"/>
    <w:multiLevelType w:val="multilevel"/>
    <w:tmpl w:val="1DEA103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1776A"/>
    <w:multiLevelType w:val="hybridMultilevel"/>
    <w:tmpl w:val="F6B8A748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63A80"/>
    <w:multiLevelType w:val="hybridMultilevel"/>
    <w:tmpl w:val="EEFE276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7010C5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35EA4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264A6"/>
    <w:multiLevelType w:val="hybridMultilevel"/>
    <w:tmpl w:val="4598558C"/>
    <w:lvl w:ilvl="0" w:tplc="3FE6B9B0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5469A5"/>
    <w:multiLevelType w:val="hybridMultilevel"/>
    <w:tmpl w:val="5D002BF0"/>
    <w:lvl w:ilvl="0" w:tplc="B42C85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36C89"/>
    <w:multiLevelType w:val="hybridMultilevel"/>
    <w:tmpl w:val="1DEA1036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19"/>
  </w:num>
  <w:num w:numId="6">
    <w:abstractNumId w:val="3"/>
  </w:num>
  <w:num w:numId="7">
    <w:abstractNumId w:val="22"/>
  </w:num>
  <w:num w:numId="8">
    <w:abstractNumId w:val="24"/>
  </w:num>
  <w:num w:numId="9">
    <w:abstractNumId w:val="4"/>
  </w:num>
  <w:num w:numId="10">
    <w:abstractNumId w:val="13"/>
  </w:num>
  <w:num w:numId="11">
    <w:abstractNumId w:val="25"/>
  </w:num>
  <w:num w:numId="12">
    <w:abstractNumId w:val="18"/>
  </w:num>
  <w:num w:numId="13">
    <w:abstractNumId w:val="17"/>
  </w:num>
  <w:num w:numId="14">
    <w:abstractNumId w:val="21"/>
  </w:num>
  <w:num w:numId="15">
    <w:abstractNumId w:val="1"/>
  </w:num>
  <w:num w:numId="16">
    <w:abstractNumId w:val="16"/>
  </w:num>
  <w:num w:numId="17">
    <w:abstractNumId w:val="9"/>
  </w:num>
  <w:num w:numId="18">
    <w:abstractNumId w:val="12"/>
  </w:num>
  <w:num w:numId="19">
    <w:abstractNumId w:val="20"/>
  </w:num>
  <w:num w:numId="20">
    <w:abstractNumId w:val="6"/>
  </w:num>
  <w:num w:numId="21">
    <w:abstractNumId w:val="11"/>
  </w:num>
  <w:num w:numId="22">
    <w:abstractNumId w:val="2"/>
  </w:num>
  <w:num w:numId="23">
    <w:abstractNumId w:val="15"/>
  </w:num>
  <w:num w:numId="24">
    <w:abstractNumId w:val="8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31745" style="mso-position-horizontal:left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EF"/>
    <w:rsid w:val="00000942"/>
    <w:rsid w:val="0000178B"/>
    <w:rsid w:val="000051BC"/>
    <w:rsid w:val="00007228"/>
    <w:rsid w:val="0001755E"/>
    <w:rsid w:val="00020D4C"/>
    <w:rsid w:val="000276E4"/>
    <w:rsid w:val="000502A1"/>
    <w:rsid w:val="000510A1"/>
    <w:rsid w:val="00061BF7"/>
    <w:rsid w:val="000621B1"/>
    <w:rsid w:val="00070A98"/>
    <w:rsid w:val="00080845"/>
    <w:rsid w:val="000834AE"/>
    <w:rsid w:val="000859A6"/>
    <w:rsid w:val="00087310"/>
    <w:rsid w:val="0008742C"/>
    <w:rsid w:val="00090298"/>
    <w:rsid w:val="00097F2B"/>
    <w:rsid w:val="000B7682"/>
    <w:rsid w:val="000C2CBE"/>
    <w:rsid w:val="000C5286"/>
    <w:rsid w:val="000E7884"/>
    <w:rsid w:val="000E7A71"/>
    <w:rsid w:val="001040EF"/>
    <w:rsid w:val="00112C9C"/>
    <w:rsid w:val="001131FB"/>
    <w:rsid w:val="00115368"/>
    <w:rsid w:val="00120AE5"/>
    <w:rsid w:val="0012276E"/>
    <w:rsid w:val="001313F6"/>
    <w:rsid w:val="001456CB"/>
    <w:rsid w:val="00146C35"/>
    <w:rsid w:val="00153787"/>
    <w:rsid w:val="001631EE"/>
    <w:rsid w:val="001925F1"/>
    <w:rsid w:val="00194D2D"/>
    <w:rsid w:val="00196194"/>
    <w:rsid w:val="001A0F89"/>
    <w:rsid w:val="001B126D"/>
    <w:rsid w:val="001B1BF7"/>
    <w:rsid w:val="001C00E3"/>
    <w:rsid w:val="001C0F16"/>
    <w:rsid w:val="001C10CD"/>
    <w:rsid w:val="001C5B14"/>
    <w:rsid w:val="001C5F34"/>
    <w:rsid w:val="001D5831"/>
    <w:rsid w:val="001E78A9"/>
    <w:rsid w:val="001F13F5"/>
    <w:rsid w:val="001F68C4"/>
    <w:rsid w:val="00216991"/>
    <w:rsid w:val="00221CDD"/>
    <w:rsid w:val="00230D11"/>
    <w:rsid w:val="002311B8"/>
    <w:rsid w:val="00231B91"/>
    <w:rsid w:val="00232E1C"/>
    <w:rsid w:val="00236E1A"/>
    <w:rsid w:val="002477EE"/>
    <w:rsid w:val="002518F3"/>
    <w:rsid w:val="00252E62"/>
    <w:rsid w:val="00261925"/>
    <w:rsid w:val="00273BA4"/>
    <w:rsid w:val="00276886"/>
    <w:rsid w:val="00276F9F"/>
    <w:rsid w:val="00281EE0"/>
    <w:rsid w:val="00286809"/>
    <w:rsid w:val="002A18A0"/>
    <w:rsid w:val="002A2EDE"/>
    <w:rsid w:val="002A47CC"/>
    <w:rsid w:val="002B1294"/>
    <w:rsid w:val="002B7EB6"/>
    <w:rsid w:val="002C0867"/>
    <w:rsid w:val="002D1D7A"/>
    <w:rsid w:val="002D4436"/>
    <w:rsid w:val="002E4C0E"/>
    <w:rsid w:val="002E6E79"/>
    <w:rsid w:val="002F663E"/>
    <w:rsid w:val="00310234"/>
    <w:rsid w:val="00313E4E"/>
    <w:rsid w:val="00321F0B"/>
    <w:rsid w:val="00323EBA"/>
    <w:rsid w:val="0033306D"/>
    <w:rsid w:val="00336B73"/>
    <w:rsid w:val="0034535C"/>
    <w:rsid w:val="00351BC9"/>
    <w:rsid w:val="00355D0F"/>
    <w:rsid w:val="0035716D"/>
    <w:rsid w:val="00357B81"/>
    <w:rsid w:val="003608CC"/>
    <w:rsid w:val="00361A01"/>
    <w:rsid w:val="00362A59"/>
    <w:rsid w:val="003647C3"/>
    <w:rsid w:val="00366CD3"/>
    <w:rsid w:val="00370224"/>
    <w:rsid w:val="00374A04"/>
    <w:rsid w:val="00375F88"/>
    <w:rsid w:val="0037606C"/>
    <w:rsid w:val="00380F89"/>
    <w:rsid w:val="00386846"/>
    <w:rsid w:val="00394BA0"/>
    <w:rsid w:val="003A00FA"/>
    <w:rsid w:val="003A018A"/>
    <w:rsid w:val="003C2813"/>
    <w:rsid w:val="003C67A1"/>
    <w:rsid w:val="003D1850"/>
    <w:rsid w:val="003F680F"/>
    <w:rsid w:val="00402732"/>
    <w:rsid w:val="00403B01"/>
    <w:rsid w:val="0040598D"/>
    <w:rsid w:val="00416063"/>
    <w:rsid w:val="004218A1"/>
    <w:rsid w:val="00421EC4"/>
    <w:rsid w:val="004248C4"/>
    <w:rsid w:val="0043506C"/>
    <w:rsid w:val="00446BF0"/>
    <w:rsid w:val="00447CD7"/>
    <w:rsid w:val="00452D0E"/>
    <w:rsid w:val="004530B9"/>
    <w:rsid w:val="00454C1F"/>
    <w:rsid w:val="004748FE"/>
    <w:rsid w:val="00482371"/>
    <w:rsid w:val="00492094"/>
    <w:rsid w:val="004927D2"/>
    <w:rsid w:val="0049565F"/>
    <w:rsid w:val="004A0977"/>
    <w:rsid w:val="004A4376"/>
    <w:rsid w:val="004C6B99"/>
    <w:rsid w:val="004D0A64"/>
    <w:rsid w:val="004D6327"/>
    <w:rsid w:val="004F2DEA"/>
    <w:rsid w:val="004F53D8"/>
    <w:rsid w:val="005000E9"/>
    <w:rsid w:val="005001EC"/>
    <w:rsid w:val="0050120A"/>
    <w:rsid w:val="0052180F"/>
    <w:rsid w:val="00522764"/>
    <w:rsid w:val="005328D8"/>
    <w:rsid w:val="005349DB"/>
    <w:rsid w:val="00556B86"/>
    <w:rsid w:val="005573CC"/>
    <w:rsid w:val="0056189F"/>
    <w:rsid w:val="00563813"/>
    <w:rsid w:val="00564571"/>
    <w:rsid w:val="0056639B"/>
    <w:rsid w:val="00570FA2"/>
    <w:rsid w:val="0057371F"/>
    <w:rsid w:val="00587535"/>
    <w:rsid w:val="005B2F03"/>
    <w:rsid w:val="005B2F99"/>
    <w:rsid w:val="005B42F5"/>
    <w:rsid w:val="005B68CB"/>
    <w:rsid w:val="005C4265"/>
    <w:rsid w:val="005D04B7"/>
    <w:rsid w:val="005D052D"/>
    <w:rsid w:val="005E33CA"/>
    <w:rsid w:val="006025E8"/>
    <w:rsid w:val="006162A2"/>
    <w:rsid w:val="00617F14"/>
    <w:rsid w:val="006203BD"/>
    <w:rsid w:val="00624BF1"/>
    <w:rsid w:val="00624D23"/>
    <w:rsid w:val="00633865"/>
    <w:rsid w:val="006368D0"/>
    <w:rsid w:val="00643E93"/>
    <w:rsid w:val="00664F5D"/>
    <w:rsid w:val="00671B20"/>
    <w:rsid w:val="006751FE"/>
    <w:rsid w:val="00676776"/>
    <w:rsid w:val="0068725C"/>
    <w:rsid w:val="006901E3"/>
    <w:rsid w:val="00692D5D"/>
    <w:rsid w:val="0069383A"/>
    <w:rsid w:val="006A418C"/>
    <w:rsid w:val="006A7A75"/>
    <w:rsid w:val="006A7DCB"/>
    <w:rsid w:val="006B464D"/>
    <w:rsid w:val="006B5DAA"/>
    <w:rsid w:val="006B6771"/>
    <w:rsid w:val="006C23E8"/>
    <w:rsid w:val="006C347C"/>
    <w:rsid w:val="006C67B8"/>
    <w:rsid w:val="006D6380"/>
    <w:rsid w:val="006D6F73"/>
    <w:rsid w:val="006E1CC4"/>
    <w:rsid w:val="006E2C16"/>
    <w:rsid w:val="006E3310"/>
    <w:rsid w:val="006E7AB0"/>
    <w:rsid w:val="006F2A73"/>
    <w:rsid w:val="006F3F9D"/>
    <w:rsid w:val="00705085"/>
    <w:rsid w:val="00707DF4"/>
    <w:rsid w:val="00717E5E"/>
    <w:rsid w:val="00727671"/>
    <w:rsid w:val="00740088"/>
    <w:rsid w:val="0074593E"/>
    <w:rsid w:val="0076714A"/>
    <w:rsid w:val="00775947"/>
    <w:rsid w:val="00785F8A"/>
    <w:rsid w:val="007A2057"/>
    <w:rsid w:val="007A5BAE"/>
    <w:rsid w:val="007A6129"/>
    <w:rsid w:val="007A76AB"/>
    <w:rsid w:val="007A78C0"/>
    <w:rsid w:val="007B0E7D"/>
    <w:rsid w:val="007B2E86"/>
    <w:rsid w:val="007B4E60"/>
    <w:rsid w:val="007C1EC6"/>
    <w:rsid w:val="007C5979"/>
    <w:rsid w:val="007D581D"/>
    <w:rsid w:val="007E0021"/>
    <w:rsid w:val="007E2D7E"/>
    <w:rsid w:val="007E4004"/>
    <w:rsid w:val="007E47B5"/>
    <w:rsid w:val="007E7FC1"/>
    <w:rsid w:val="008040ED"/>
    <w:rsid w:val="0081223E"/>
    <w:rsid w:val="00813916"/>
    <w:rsid w:val="00831EBA"/>
    <w:rsid w:val="0083459B"/>
    <w:rsid w:val="00841208"/>
    <w:rsid w:val="008432B9"/>
    <w:rsid w:val="00844C4C"/>
    <w:rsid w:val="0085139B"/>
    <w:rsid w:val="008605E9"/>
    <w:rsid w:val="0086213C"/>
    <w:rsid w:val="0086251E"/>
    <w:rsid w:val="008643EB"/>
    <w:rsid w:val="00867562"/>
    <w:rsid w:val="00874066"/>
    <w:rsid w:val="00874955"/>
    <w:rsid w:val="0087798C"/>
    <w:rsid w:val="00880918"/>
    <w:rsid w:val="008A3766"/>
    <w:rsid w:val="008A5716"/>
    <w:rsid w:val="008A5AC4"/>
    <w:rsid w:val="008B4B36"/>
    <w:rsid w:val="008B7D10"/>
    <w:rsid w:val="008C54DE"/>
    <w:rsid w:val="008C63D4"/>
    <w:rsid w:val="008C6A2A"/>
    <w:rsid w:val="008D0EE1"/>
    <w:rsid w:val="008D2230"/>
    <w:rsid w:val="008E3D68"/>
    <w:rsid w:val="008E61C8"/>
    <w:rsid w:val="00903226"/>
    <w:rsid w:val="00913E74"/>
    <w:rsid w:val="00924546"/>
    <w:rsid w:val="00931C09"/>
    <w:rsid w:val="009433C5"/>
    <w:rsid w:val="00943D5A"/>
    <w:rsid w:val="00947E0F"/>
    <w:rsid w:val="00955F7E"/>
    <w:rsid w:val="00960A3C"/>
    <w:rsid w:val="009715B2"/>
    <w:rsid w:val="009720D9"/>
    <w:rsid w:val="00975214"/>
    <w:rsid w:val="00980FCA"/>
    <w:rsid w:val="009852E8"/>
    <w:rsid w:val="00985972"/>
    <w:rsid w:val="009912F7"/>
    <w:rsid w:val="009A17DA"/>
    <w:rsid w:val="009A1BA7"/>
    <w:rsid w:val="009A4C82"/>
    <w:rsid w:val="009C05C9"/>
    <w:rsid w:val="009C061C"/>
    <w:rsid w:val="009C0BAE"/>
    <w:rsid w:val="009C729C"/>
    <w:rsid w:val="009C7345"/>
    <w:rsid w:val="009D1BBE"/>
    <w:rsid w:val="009D2AB3"/>
    <w:rsid w:val="009D37E1"/>
    <w:rsid w:val="009D6965"/>
    <w:rsid w:val="009F1AD7"/>
    <w:rsid w:val="009F4E95"/>
    <w:rsid w:val="009F729A"/>
    <w:rsid w:val="00A05245"/>
    <w:rsid w:val="00A07499"/>
    <w:rsid w:val="00A14B1D"/>
    <w:rsid w:val="00A17D14"/>
    <w:rsid w:val="00A23593"/>
    <w:rsid w:val="00A251B4"/>
    <w:rsid w:val="00A355A9"/>
    <w:rsid w:val="00A4433E"/>
    <w:rsid w:val="00A54E9F"/>
    <w:rsid w:val="00A63B71"/>
    <w:rsid w:val="00A64B8E"/>
    <w:rsid w:val="00A735B2"/>
    <w:rsid w:val="00A74F14"/>
    <w:rsid w:val="00A84FD6"/>
    <w:rsid w:val="00AA43C2"/>
    <w:rsid w:val="00AB2B37"/>
    <w:rsid w:val="00AC3BA0"/>
    <w:rsid w:val="00AC3E3A"/>
    <w:rsid w:val="00AD236F"/>
    <w:rsid w:val="00B02AF0"/>
    <w:rsid w:val="00B14C2F"/>
    <w:rsid w:val="00B17128"/>
    <w:rsid w:val="00B3627A"/>
    <w:rsid w:val="00B36840"/>
    <w:rsid w:val="00B36E5A"/>
    <w:rsid w:val="00B47566"/>
    <w:rsid w:val="00B47590"/>
    <w:rsid w:val="00B5037A"/>
    <w:rsid w:val="00B55F34"/>
    <w:rsid w:val="00B5624E"/>
    <w:rsid w:val="00B56C4C"/>
    <w:rsid w:val="00B636B8"/>
    <w:rsid w:val="00B65F05"/>
    <w:rsid w:val="00B66101"/>
    <w:rsid w:val="00B721B8"/>
    <w:rsid w:val="00B72295"/>
    <w:rsid w:val="00B72783"/>
    <w:rsid w:val="00B741B8"/>
    <w:rsid w:val="00B8644F"/>
    <w:rsid w:val="00B9227D"/>
    <w:rsid w:val="00BA4455"/>
    <w:rsid w:val="00BA5063"/>
    <w:rsid w:val="00BB6948"/>
    <w:rsid w:val="00BC07F7"/>
    <w:rsid w:val="00BE2B87"/>
    <w:rsid w:val="00BE3A51"/>
    <w:rsid w:val="00BE415B"/>
    <w:rsid w:val="00BF3627"/>
    <w:rsid w:val="00BF4429"/>
    <w:rsid w:val="00C03500"/>
    <w:rsid w:val="00C14C82"/>
    <w:rsid w:val="00C25E6D"/>
    <w:rsid w:val="00C269ED"/>
    <w:rsid w:val="00C30575"/>
    <w:rsid w:val="00C40EF7"/>
    <w:rsid w:val="00C45E21"/>
    <w:rsid w:val="00C62086"/>
    <w:rsid w:val="00C63055"/>
    <w:rsid w:val="00C85CD1"/>
    <w:rsid w:val="00CA5B28"/>
    <w:rsid w:val="00CA7ADC"/>
    <w:rsid w:val="00CB47D3"/>
    <w:rsid w:val="00CB4CEA"/>
    <w:rsid w:val="00CC3F3F"/>
    <w:rsid w:val="00CD6655"/>
    <w:rsid w:val="00CD7F18"/>
    <w:rsid w:val="00CF49A8"/>
    <w:rsid w:val="00CF57AE"/>
    <w:rsid w:val="00D0238F"/>
    <w:rsid w:val="00D03BCA"/>
    <w:rsid w:val="00D055B0"/>
    <w:rsid w:val="00D111DD"/>
    <w:rsid w:val="00D16B3E"/>
    <w:rsid w:val="00D22EE2"/>
    <w:rsid w:val="00D2790A"/>
    <w:rsid w:val="00D33CFE"/>
    <w:rsid w:val="00D3749C"/>
    <w:rsid w:val="00D51B64"/>
    <w:rsid w:val="00D604E9"/>
    <w:rsid w:val="00D67CD0"/>
    <w:rsid w:val="00D77EB9"/>
    <w:rsid w:val="00D855D3"/>
    <w:rsid w:val="00D87B31"/>
    <w:rsid w:val="00DA3888"/>
    <w:rsid w:val="00DA7B13"/>
    <w:rsid w:val="00DB03C3"/>
    <w:rsid w:val="00DB05C6"/>
    <w:rsid w:val="00DB395D"/>
    <w:rsid w:val="00DB4B76"/>
    <w:rsid w:val="00DC100A"/>
    <w:rsid w:val="00DD27A8"/>
    <w:rsid w:val="00DD72C6"/>
    <w:rsid w:val="00DD7A9B"/>
    <w:rsid w:val="00DE3138"/>
    <w:rsid w:val="00DE725E"/>
    <w:rsid w:val="00DF30F6"/>
    <w:rsid w:val="00E0533C"/>
    <w:rsid w:val="00E16C53"/>
    <w:rsid w:val="00E23E71"/>
    <w:rsid w:val="00E24227"/>
    <w:rsid w:val="00E3010A"/>
    <w:rsid w:val="00E32A05"/>
    <w:rsid w:val="00E3448D"/>
    <w:rsid w:val="00E42064"/>
    <w:rsid w:val="00E4275E"/>
    <w:rsid w:val="00E44240"/>
    <w:rsid w:val="00E47E72"/>
    <w:rsid w:val="00E67942"/>
    <w:rsid w:val="00E70318"/>
    <w:rsid w:val="00E916F0"/>
    <w:rsid w:val="00E93530"/>
    <w:rsid w:val="00E94C16"/>
    <w:rsid w:val="00E951FF"/>
    <w:rsid w:val="00E979CA"/>
    <w:rsid w:val="00EA13DE"/>
    <w:rsid w:val="00EC2158"/>
    <w:rsid w:val="00EC3763"/>
    <w:rsid w:val="00EC7F44"/>
    <w:rsid w:val="00ED65C8"/>
    <w:rsid w:val="00EE05D5"/>
    <w:rsid w:val="00EE09C0"/>
    <w:rsid w:val="00EE33D7"/>
    <w:rsid w:val="00EE4168"/>
    <w:rsid w:val="00EE6868"/>
    <w:rsid w:val="00EF3D35"/>
    <w:rsid w:val="00EF5399"/>
    <w:rsid w:val="00F0327C"/>
    <w:rsid w:val="00F152CA"/>
    <w:rsid w:val="00F1573B"/>
    <w:rsid w:val="00F20102"/>
    <w:rsid w:val="00F318DF"/>
    <w:rsid w:val="00F343F1"/>
    <w:rsid w:val="00F34E43"/>
    <w:rsid w:val="00F441CC"/>
    <w:rsid w:val="00F45016"/>
    <w:rsid w:val="00F45E7D"/>
    <w:rsid w:val="00F54CB5"/>
    <w:rsid w:val="00F5569D"/>
    <w:rsid w:val="00F56898"/>
    <w:rsid w:val="00F61274"/>
    <w:rsid w:val="00F63768"/>
    <w:rsid w:val="00F757EA"/>
    <w:rsid w:val="00F76EDF"/>
    <w:rsid w:val="00F97A7D"/>
    <w:rsid w:val="00FA3590"/>
    <w:rsid w:val="00FA59E1"/>
    <w:rsid w:val="00FB07D4"/>
    <w:rsid w:val="00FB0D3F"/>
    <w:rsid w:val="00FB4883"/>
    <w:rsid w:val="00FB4A0B"/>
    <w:rsid w:val="00FD47A7"/>
    <w:rsid w:val="00FD5508"/>
    <w:rsid w:val="00FD6D42"/>
    <w:rsid w:val="00FD771C"/>
    <w:rsid w:val="00FE3608"/>
    <w:rsid w:val="00FE6813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horizontal:lef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B08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0B9"/>
  </w:style>
  <w:style w:type="paragraph" w:styleId="berschrift1">
    <w:name w:val="heading 1"/>
    <w:basedOn w:val="Standard"/>
    <w:next w:val="Standard"/>
    <w:qFormat/>
    <w:rsid w:val="004530B9"/>
    <w:pPr>
      <w:keepNext/>
      <w:spacing w:line="480" w:lineRule="atLeas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4530B9"/>
    <w:pPr>
      <w:keepNext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4530B9"/>
    <w:pPr>
      <w:keepNext/>
      <w:jc w:val="right"/>
      <w:outlineLvl w:val="2"/>
    </w:pPr>
    <w:rPr>
      <w:rFonts w:ascii="Arial" w:hAnsi="Arial"/>
      <w:b/>
      <w:position w:val="-12"/>
    </w:rPr>
  </w:style>
  <w:style w:type="paragraph" w:styleId="berschrift4">
    <w:name w:val="heading 4"/>
    <w:basedOn w:val="Standard"/>
    <w:next w:val="Standard"/>
    <w:link w:val="berschrift4Zchn"/>
    <w:qFormat/>
    <w:rsid w:val="004530B9"/>
    <w:pPr>
      <w:keepNext/>
      <w:spacing w:line="36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4530B9"/>
    <w:pPr>
      <w:keepNext/>
      <w:ind w:right="851"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rsid w:val="004530B9"/>
    <w:pPr>
      <w:keepNext/>
      <w:spacing w:line="360" w:lineRule="auto"/>
      <w:outlineLvl w:val="5"/>
    </w:pPr>
    <w:rPr>
      <w:rFonts w:ascii="Arial" w:hAnsi="Arial"/>
      <w:b/>
      <w:u w:val="single"/>
    </w:rPr>
  </w:style>
  <w:style w:type="paragraph" w:styleId="berschrift7">
    <w:name w:val="heading 7"/>
    <w:basedOn w:val="Standard"/>
    <w:next w:val="Standard"/>
    <w:qFormat/>
    <w:rsid w:val="004530B9"/>
    <w:pPr>
      <w:keepNext/>
      <w:jc w:val="center"/>
      <w:outlineLvl w:val="6"/>
    </w:pPr>
    <w:rPr>
      <w:rFonts w:ascii="Arial" w:hAnsi="Arial"/>
      <w:b/>
      <w:sz w:val="16"/>
    </w:rPr>
  </w:style>
  <w:style w:type="paragraph" w:styleId="berschrift8">
    <w:name w:val="heading 8"/>
    <w:basedOn w:val="Standard"/>
    <w:next w:val="Standard"/>
    <w:qFormat/>
    <w:rsid w:val="004530B9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4530B9"/>
    <w:rPr>
      <w:rFonts w:ascii="Arial" w:hAnsi="Arial"/>
      <w:b/>
      <w:lang w:val="de-DE" w:eastAsia="de-DE" w:bidi="ar-SA"/>
    </w:rPr>
  </w:style>
  <w:style w:type="paragraph" w:styleId="Fuzeile">
    <w:name w:val="footer"/>
    <w:basedOn w:val="Standard"/>
    <w:rsid w:val="004530B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530B9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4530B9"/>
  </w:style>
  <w:style w:type="paragraph" w:styleId="Textkrper">
    <w:name w:val="Body Text"/>
    <w:basedOn w:val="Standard"/>
    <w:rsid w:val="004530B9"/>
    <w:pPr>
      <w:pBdr>
        <w:left w:val="single" w:sz="18" w:space="4" w:color="auto"/>
        <w:right w:val="single" w:sz="18" w:space="4" w:color="auto"/>
      </w:pBdr>
      <w:tabs>
        <w:tab w:val="left" w:pos="426"/>
      </w:tabs>
    </w:pPr>
    <w:rPr>
      <w:rFonts w:ascii="Arial" w:hAnsi="Arial"/>
      <w:b/>
      <w:bCs/>
      <w:sz w:val="22"/>
    </w:rPr>
  </w:style>
  <w:style w:type="paragraph" w:styleId="Verzeichnis1">
    <w:name w:val="toc 1"/>
    <w:basedOn w:val="Standard"/>
    <w:next w:val="Standard"/>
    <w:autoRedefine/>
    <w:semiHidden/>
    <w:rsid w:val="004530B9"/>
    <w:rPr>
      <w:rFonts w:ascii="Arial" w:hAnsi="Arial" w:cs="Arial"/>
      <w:sz w:val="19"/>
      <w:szCs w:val="19"/>
    </w:rPr>
  </w:style>
  <w:style w:type="character" w:styleId="Hyperlink">
    <w:name w:val="Hyperlink"/>
    <w:rsid w:val="004530B9"/>
    <w:rPr>
      <w:color w:val="0000FF"/>
      <w:u w:val="single"/>
    </w:rPr>
  </w:style>
  <w:style w:type="paragraph" w:styleId="Kommentartext">
    <w:name w:val="annotation text"/>
    <w:basedOn w:val="Standard"/>
    <w:semiHidden/>
    <w:rsid w:val="004530B9"/>
  </w:style>
  <w:style w:type="table" w:styleId="Tabellenraster">
    <w:name w:val="Table Grid"/>
    <w:basedOn w:val="NormaleTabelle"/>
    <w:rsid w:val="0045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5716D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semiHidden/>
    <w:rsid w:val="00403B01"/>
    <w:pPr>
      <w:ind w:left="600"/>
    </w:pPr>
  </w:style>
  <w:style w:type="paragraph" w:styleId="Textkrper2">
    <w:name w:val="Body Text 2"/>
    <w:basedOn w:val="Standard"/>
    <w:rsid w:val="00F318DF"/>
    <w:pPr>
      <w:tabs>
        <w:tab w:val="left" w:pos="2836"/>
        <w:tab w:val="left" w:pos="6804"/>
      </w:tabs>
      <w:jc w:val="both"/>
    </w:pPr>
    <w:rPr>
      <w:rFonts w:ascii="Arial" w:hAnsi="Arial"/>
    </w:rPr>
  </w:style>
  <w:style w:type="character" w:customStyle="1" w:styleId="E-MailFormatvorlage27">
    <w:name w:val="E-MailFormatvorlage27"/>
    <w:semiHidden/>
    <w:rsid w:val="0085139B"/>
    <w:rPr>
      <w:rFonts w:ascii="Arial" w:hAnsi="Arial" w:cs="Arial"/>
      <w:color w:val="auto"/>
      <w:sz w:val="20"/>
      <w:szCs w:val="20"/>
    </w:rPr>
  </w:style>
  <w:style w:type="character" w:styleId="BesuchterLink">
    <w:name w:val="FollowedHyperlink"/>
    <w:rsid w:val="00C269ED"/>
    <w:rPr>
      <w:color w:val="954F7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2EE2"/>
    <w:rPr>
      <w:color w:val="808080"/>
    </w:rPr>
  </w:style>
  <w:style w:type="paragraph" w:styleId="Listenabsatz">
    <w:name w:val="List Paragraph"/>
    <w:basedOn w:val="Standard"/>
    <w:uiPriority w:val="34"/>
    <w:qFormat/>
    <w:rsid w:val="007A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epts/german/gv-70/band1/ar7000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lbsthilfef&#246;rderung\2012\Kopie%20von%20Antragsformular%20Selbsthilfe%202012-Entwurf%206.12.20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8F3B-1B00-487A-B188-DF0747A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von Antragsformular Selbsthilfe 2012-Entwurf 6.12.2011.dot</Template>
  <TotalTime>0</TotalTime>
  <Pages>6</Pages>
  <Words>1535</Words>
  <Characters>13706</Characters>
  <Application>Microsoft Office Word</Application>
  <DocSecurity>0</DocSecurity>
  <Lines>114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 des/der Antragsteller/in</vt:lpstr>
    </vt:vector>
  </TitlesOfParts>
  <LinksUpToDate>false</LinksUpToDate>
  <CharactersWithSpaces>15211</CharactersWithSpaces>
  <SharedDoc>false</SharedDoc>
  <HLinks>
    <vt:vector size="6" baseType="variant">
      <vt:variant>
        <vt:i4>7536758</vt:i4>
      </vt:variant>
      <vt:variant>
        <vt:i4>253</vt:i4>
      </vt:variant>
      <vt:variant>
        <vt:i4>0</vt:i4>
      </vt:variant>
      <vt:variant>
        <vt:i4>5</vt:i4>
      </vt:variant>
      <vt:variant>
        <vt:lpwstr>http://www.un.org/Depts/german/gv-70/band1/ar70001.pdf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 des/der Antragsteller/in</dc:title>
  <dc:subject/>
  <dc:creator/>
  <cp:keywords/>
  <cp:lastModifiedBy/>
  <cp:revision>1</cp:revision>
  <cp:lastPrinted>2012-10-12T12:02:00Z</cp:lastPrinted>
  <dcterms:created xsi:type="dcterms:W3CDTF">2024-04-10T10:50:00Z</dcterms:created>
  <dcterms:modified xsi:type="dcterms:W3CDTF">2024-04-10T10:50:00Z</dcterms:modified>
</cp:coreProperties>
</file>